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F0" w:rsidRPr="00BB6A4A" w:rsidRDefault="007C57F0" w:rsidP="007C57F0">
      <w:pPr>
        <w:pStyle w:val="BodyText"/>
        <w:kinsoku w:val="0"/>
        <w:overflowPunct w:val="0"/>
        <w:spacing w:before="90"/>
        <w:ind w:left="120" w:right="424"/>
        <w:rPr>
          <w:spacing w:val="-3"/>
        </w:rPr>
      </w:pPr>
      <w:r w:rsidRPr="00BB6A4A">
        <w:rPr>
          <w:spacing w:val="-3"/>
        </w:rPr>
        <w:t xml:space="preserve">The Arizona Department </w:t>
      </w:r>
      <w:r w:rsidRPr="00BB6A4A">
        <w:t xml:space="preserve">of Child </w:t>
      </w:r>
      <w:r w:rsidRPr="00BB6A4A">
        <w:rPr>
          <w:spacing w:val="-3"/>
        </w:rPr>
        <w:t xml:space="preserve">Safety </w:t>
      </w:r>
      <w:r w:rsidRPr="00BB6A4A">
        <w:t xml:space="preserve">is </w:t>
      </w:r>
      <w:r w:rsidRPr="00BB6A4A">
        <w:rPr>
          <w:spacing w:val="-3"/>
        </w:rPr>
        <w:t xml:space="preserve">required </w:t>
      </w:r>
      <w:r w:rsidRPr="00BB6A4A">
        <w:t xml:space="preserve">to </w:t>
      </w:r>
      <w:r w:rsidRPr="00BB6A4A">
        <w:rPr>
          <w:spacing w:val="-3"/>
        </w:rPr>
        <w:t xml:space="preserve">provide prospective </w:t>
      </w:r>
      <w:r w:rsidRPr="00BB6A4A">
        <w:t xml:space="preserve">adoptive </w:t>
      </w:r>
      <w:r w:rsidRPr="00BB6A4A">
        <w:rPr>
          <w:spacing w:val="-3"/>
        </w:rPr>
        <w:t xml:space="preserve">parents with </w:t>
      </w:r>
      <w:r w:rsidRPr="00BB6A4A">
        <w:rPr>
          <w:spacing w:val="-2"/>
        </w:rPr>
        <w:t xml:space="preserve">all </w:t>
      </w:r>
      <w:r w:rsidRPr="00BB6A4A">
        <w:rPr>
          <w:spacing w:val="-3"/>
        </w:rPr>
        <w:t xml:space="preserve">non-identifying information </w:t>
      </w:r>
      <w:r w:rsidRPr="00BB6A4A">
        <w:t xml:space="preserve">about the child to be </w:t>
      </w:r>
      <w:r w:rsidRPr="00BB6A4A">
        <w:rPr>
          <w:spacing w:val="-3"/>
        </w:rPr>
        <w:t xml:space="preserve">adopted. This </w:t>
      </w:r>
      <w:r w:rsidRPr="00BB6A4A">
        <w:t xml:space="preserve">form </w:t>
      </w:r>
      <w:r w:rsidRPr="00BB6A4A">
        <w:rPr>
          <w:spacing w:val="-2"/>
        </w:rPr>
        <w:t xml:space="preserve">and </w:t>
      </w:r>
      <w:r w:rsidRPr="00BB6A4A">
        <w:t xml:space="preserve">any </w:t>
      </w:r>
      <w:r w:rsidRPr="00BB6A4A">
        <w:rPr>
          <w:spacing w:val="-3"/>
        </w:rPr>
        <w:t xml:space="preserve">attachment contain </w:t>
      </w:r>
      <w:r w:rsidRPr="00BB6A4A">
        <w:rPr>
          <w:spacing w:val="-2"/>
        </w:rPr>
        <w:t xml:space="preserve">all </w:t>
      </w:r>
      <w:r w:rsidRPr="00BB6A4A">
        <w:rPr>
          <w:spacing w:val="-3"/>
        </w:rPr>
        <w:t xml:space="preserve">non-identifying information known </w:t>
      </w:r>
      <w:r w:rsidRPr="00BB6A4A">
        <w:t xml:space="preserve">to DCS as of the date of </w:t>
      </w:r>
      <w:r w:rsidRPr="00BB6A4A">
        <w:rPr>
          <w:spacing w:val="-3"/>
        </w:rPr>
        <w:t xml:space="preserve">placement </w:t>
      </w:r>
      <w:r w:rsidRPr="00BB6A4A">
        <w:t xml:space="preserve">in the </w:t>
      </w:r>
      <w:r w:rsidRPr="00BB6A4A">
        <w:rPr>
          <w:spacing w:val="-3"/>
        </w:rPr>
        <w:t>adoptive home.</w:t>
      </w:r>
    </w:p>
    <w:p w:rsidR="007C57F0" w:rsidRPr="00BB6A4A" w:rsidRDefault="007C57F0" w:rsidP="007C57F0">
      <w:pPr>
        <w:pStyle w:val="BodyText"/>
        <w:kinsoku w:val="0"/>
        <w:overflowPunct w:val="0"/>
        <w:spacing w:before="59"/>
        <w:ind w:left="120" w:right="424"/>
      </w:pPr>
      <w:r w:rsidRPr="00BB6A4A">
        <w:t>WHEN DELETING INFORMATION FROM THIS FORM, DRAW A LINE THROUGH IT. DO NOT BLACK OUT ANY INFORMATION. ADD SUPPLEMENTAL PAGES IF NECESSARY.</w:t>
      </w:r>
      <w:r w:rsidR="00A90BFB" w:rsidRPr="00BB6A4A">
        <w:t xml:space="preserve"> </w:t>
      </w:r>
    </w:p>
    <w:p w:rsidR="007C57F0" w:rsidRPr="00BB6A4A" w:rsidRDefault="00A90BFB" w:rsidP="00A90BFB">
      <w:pPr>
        <w:pStyle w:val="BodyText"/>
        <w:kinsoku w:val="0"/>
        <w:overflowPunct w:val="0"/>
        <w:spacing w:before="120"/>
        <w:rPr>
          <w:sz w:val="5"/>
          <w:szCs w:val="5"/>
        </w:rPr>
      </w:pPr>
      <w:r w:rsidRPr="00BB6A4A">
        <w:rPr>
          <w:sz w:val="5"/>
          <w:szCs w:val="5"/>
        </w:rPr>
        <w:t xml:space="preserve">         </w:t>
      </w:r>
    </w:p>
    <w:p w:rsidR="006432C2" w:rsidRPr="00BB6A4A" w:rsidRDefault="006432C2" w:rsidP="007C57F0">
      <w:pPr>
        <w:pStyle w:val="BodyText"/>
        <w:kinsoku w:val="0"/>
        <w:overflowPunct w:val="0"/>
        <w:spacing w:before="3"/>
        <w:rPr>
          <w:sz w:val="12"/>
          <w:szCs w:val="12"/>
        </w:rPr>
      </w:pPr>
      <w:r w:rsidRPr="00BB6A4A">
        <w:rPr>
          <w:sz w:val="12"/>
          <w:szCs w:val="12"/>
        </w:rPr>
        <w:t xml:space="preserve">   </w:t>
      </w:r>
    </w:p>
    <w:tbl>
      <w:tblPr>
        <w:tblW w:w="108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52"/>
        <w:gridCol w:w="419"/>
        <w:gridCol w:w="1830"/>
        <w:gridCol w:w="540"/>
        <w:gridCol w:w="272"/>
        <w:gridCol w:w="540"/>
        <w:gridCol w:w="268"/>
        <w:gridCol w:w="860"/>
        <w:gridCol w:w="684"/>
        <w:gridCol w:w="1665"/>
      </w:tblGrid>
      <w:tr w:rsidR="00BA1D16" w:rsidRPr="00BB6A4A" w:rsidTr="00BA1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08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pct25" w:color="auto" w:fill="auto"/>
          </w:tcPr>
          <w:p w:rsidR="00BA1D16" w:rsidRPr="00BB6A4A" w:rsidRDefault="00BA1D16" w:rsidP="00A83073">
            <w:pPr>
              <w:pStyle w:val="BodyText"/>
              <w:kinsoku w:val="0"/>
              <w:overflowPunct w:val="0"/>
              <w:spacing w:before="3"/>
              <w:jc w:val="center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t xml:space="preserve">   </w:t>
            </w:r>
            <w:r w:rsidRPr="00BB6A4A">
              <w:rPr>
                <w:b/>
                <w:bCs/>
                <w:color w:val="000000"/>
                <w:sz w:val="20"/>
                <w:szCs w:val="20"/>
              </w:rPr>
              <w:t>CHILD’S HISTORY</w:t>
            </w:r>
          </w:p>
        </w:tc>
      </w:tr>
      <w:tr w:rsidR="00BA1D16" w:rsidRPr="00BB6A4A" w:rsidTr="00BA1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CHILD’S FIRST NAME</w:t>
            </w:r>
            <w:r w:rsidR="00B36774" w:rsidRPr="00BB6A4A">
              <w:rPr>
                <w:sz w:val="14"/>
                <w:szCs w:val="14"/>
              </w:rPr>
              <w:t xml:space="preserve"> </w:t>
            </w:r>
          </w:p>
          <w:p w:rsidR="00BA1D16" w:rsidRPr="00BB6A4A" w:rsidRDefault="008C06A4" w:rsidP="00BA1D16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bookmarkStart w:id="0" w:name="_GoBack"/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bookmarkEnd w:id="0"/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ind w:left="8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 OF BIRTH</w:t>
            </w:r>
          </w:p>
          <w:p w:rsidR="00BA1D16" w:rsidRPr="00BB6A4A" w:rsidRDefault="008C06A4" w:rsidP="00A83073">
            <w:pPr>
              <w:pStyle w:val="TableParagraph"/>
              <w:kinsoku w:val="0"/>
              <w:overflowPunct w:val="0"/>
              <w:spacing w:before="17"/>
              <w:ind w:left="8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8C06A4">
            <w:pPr>
              <w:pStyle w:val="TableParagraph"/>
              <w:kinsoku w:val="0"/>
              <w:overflowPunct w:val="0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BIRTHPLACE </w:t>
            </w:r>
            <w:r w:rsidRPr="00BB6A4A">
              <w:rPr>
                <w:i/>
                <w:iCs/>
                <w:sz w:val="14"/>
                <w:szCs w:val="14"/>
              </w:rPr>
              <w:t>(State or Country)</w:t>
            </w:r>
            <w:r w:rsidRPr="00BB6A4A">
              <w:t xml:space="preserve"> </w:t>
            </w:r>
            <w:r w:rsidR="008C06A4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6A4" w:rsidRPr="00BB6A4A">
              <w:rPr>
                <w:sz w:val="16"/>
                <w:szCs w:val="16"/>
              </w:rPr>
              <w:instrText xml:space="preserve"> FORMTEXT </w:instrText>
            </w:r>
            <w:r w:rsidR="008C06A4" w:rsidRPr="00BB6A4A">
              <w:rPr>
                <w:sz w:val="16"/>
                <w:szCs w:val="16"/>
              </w:rPr>
            </w:r>
            <w:r w:rsidR="008C06A4" w:rsidRPr="00BB6A4A">
              <w:rPr>
                <w:sz w:val="16"/>
                <w:szCs w:val="16"/>
              </w:rPr>
              <w:fldChar w:fldCharType="separate"/>
            </w:r>
            <w:r w:rsidR="008C06A4" w:rsidRPr="00BB6A4A">
              <w:rPr>
                <w:sz w:val="16"/>
                <w:szCs w:val="16"/>
              </w:rPr>
              <w:t> </w:t>
            </w:r>
            <w:r w:rsidR="008C06A4" w:rsidRPr="00BB6A4A">
              <w:rPr>
                <w:sz w:val="16"/>
                <w:szCs w:val="16"/>
              </w:rPr>
              <w:t> </w:t>
            </w:r>
            <w:r w:rsidR="008C06A4" w:rsidRPr="00BB6A4A">
              <w:rPr>
                <w:sz w:val="16"/>
                <w:szCs w:val="16"/>
              </w:rPr>
              <w:t> </w:t>
            </w:r>
            <w:r w:rsidR="008C06A4" w:rsidRPr="00BB6A4A">
              <w:rPr>
                <w:sz w:val="16"/>
                <w:szCs w:val="16"/>
              </w:rPr>
              <w:t> </w:t>
            </w:r>
            <w:r w:rsidR="008C06A4" w:rsidRPr="00BB6A4A">
              <w:rPr>
                <w:sz w:val="16"/>
                <w:szCs w:val="16"/>
              </w:rPr>
              <w:t> </w:t>
            </w:r>
            <w:r w:rsidR="008C06A4"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ETHNICITY</w:t>
            </w:r>
          </w:p>
          <w:p w:rsidR="00BA1D16" w:rsidRPr="00BB6A4A" w:rsidRDefault="008C06A4" w:rsidP="00A8307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BA1D16" w:rsidRPr="00BB6A4A" w:rsidTr="00BA1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41" w:type="dxa"/>
            <w:gridSpan w:val="3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TRIBAL AFFILIATION</w:t>
            </w:r>
          </w:p>
          <w:p w:rsidR="00BA1D16" w:rsidRPr="00BB6A4A" w:rsidRDefault="008C06A4" w:rsidP="00A83073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ELIGIBLE FOR ENROLLMENT</w:t>
            </w:r>
          </w:p>
          <w:p w:rsidR="00BA1D16" w:rsidRPr="00BB6A4A" w:rsidRDefault="00BA1D16" w:rsidP="00A83073">
            <w:pPr>
              <w:pStyle w:val="TableParagraph"/>
              <w:tabs>
                <w:tab w:val="left" w:pos="760"/>
              </w:tabs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55"/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bookmarkEnd w:id="1"/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BB6A4A">
              <w:rPr>
                <w:sz w:val="14"/>
                <w:szCs w:val="20"/>
              </w:rPr>
              <w:t xml:space="preserve">        </w:t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56"/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bookmarkEnd w:id="2"/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BLOOD TYPE</w:t>
            </w:r>
          </w:p>
          <w:p w:rsidR="00BA1D16" w:rsidRPr="00BB6A4A" w:rsidRDefault="008C06A4" w:rsidP="00A8307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A1D16" w:rsidRPr="00BB6A4A" w:rsidTr="00AB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141" w:type="dxa"/>
            <w:gridSpan w:val="3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line="157" w:lineRule="exact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TIME OF BIRTH</w:t>
            </w:r>
          </w:p>
          <w:p w:rsidR="00BA1D16" w:rsidRPr="00BB6A4A" w:rsidRDefault="008C06A4" w:rsidP="00A83073">
            <w:pPr>
              <w:pStyle w:val="TableParagraph"/>
              <w:tabs>
                <w:tab w:val="left" w:pos="2441"/>
              </w:tabs>
              <w:kinsoku w:val="0"/>
              <w:overflowPunct w:val="0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" w:name="Text141"/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  <w:bookmarkEnd w:id="4"/>
            <w:r w:rsidR="00BA1D16" w:rsidRPr="00BB6A4A">
              <w:rPr>
                <w:sz w:val="16"/>
                <w:szCs w:val="16"/>
              </w:rPr>
              <w:t xml:space="preserve">                  </w:t>
            </w:r>
            <w:r w:rsidR="00BA1D16" w:rsidRPr="00BB6A4A"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25"/>
            <w:r w:rsidR="00BA1D16" w:rsidRPr="00BB6A4A">
              <w:instrText xml:space="preserve"> FORMCHECKBOX </w:instrText>
            </w:r>
            <w:r w:rsidR="00BA1D16" w:rsidRPr="00BB6A4A">
              <w:fldChar w:fldCharType="end"/>
            </w:r>
            <w:bookmarkEnd w:id="5"/>
            <w:r w:rsidR="00BA1D16" w:rsidRPr="00BB6A4A">
              <w:rPr>
                <w:sz w:val="16"/>
                <w:szCs w:val="16"/>
              </w:rPr>
              <w:t xml:space="preserve">  </w:t>
            </w:r>
            <w:r w:rsidR="00BA1D16" w:rsidRPr="00BB6A4A">
              <w:rPr>
                <w:rFonts w:ascii="Times New Roman" w:hAnsi="Times New Roman" w:cs="Times New Roman"/>
                <w:sz w:val="20"/>
                <w:szCs w:val="20"/>
              </w:rPr>
              <w:t>a.m.</w:t>
            </w:r>
            <w:r w:rsidR="00BA1D16" w:rsidRPr="00BB6A4A">
              <w:t xml:space="preserve"> </w:t>
            </w:r>
            <w:r w:rsidR="00BA1D16" w:rsidRPr="00BB6A4A"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26"/>
            <w:r w:rsidR="00BA1D16" w:rsidRPr="00BB6A4A">
              <w:instrText xml:space="preserve"> FORMCHECKBOX </w:instrText>
            </w:r>
            <w:r w:rsidR="00BA1D16" w:rsidRPr="00BB6A4A">
              <w:fldChar w:fldCharType="end"/>
            </w:r>
            <w:bookmarkEnd w:id="6"/>
            <w:r w:rsidR="00BA1D16" w:rsidRPr="00BB6A4A">
              <w:rPr>
                <w:sz w:val="16"/>
                <w:szCs w:val="16"/>
              </w:rPr>
              <w:t xml:space="preserve">  </w:t>
            </w:r>
            <w:r w:rsidR="00BA1D16" w:rsidRPr="00BB6A4A">
              <w:rPr>
                <w:rFonts w:ascii="Times New Roman" w:hAnsi="Times New Roman" w:cs="Times New Roman"/>
                <w:sz w:val="20"/>
                <w:szCs w:val="20"/>
              </w:rPr>
              <w:t>p.m.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line="157" w:lineRule="exact"/>
              <w:ind w:right="127"/>
              <w:jc w:val="center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FULL-TERM GESTATION</w:t>
            </w:r>
          </w:p>
          <w:p w:rsidR="00BA1D16" w:rsidRPr="00BB6A4A" w:rsidRDefault="00BA1D16" w:rsidP="00A83073">
            <w:pPr>
              <w:pStyle w:val="TableParagraph"/>
              <w:tabs>
                <w:tab w:val="left" w:pos="1440"/>
              </w:tabs>
              <w:kinsoku w:val="0"/>
              <w:overflowPunct w:val="0"/>
              <w:spacing w:before="120" w:line="157" w:lineRule="exact"/>
              <w:ind w:right="130"/>
              <w:rPr>
                <w:sz w:val="14"/>
                <w:szCs w:val="14"/>
              </w:rPr>
            </w:pPr>
            <w:r w:rsidRPr="00BB6A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BB6A4A">
              <w:rPr>
                <w:sz w:val="14"/>
                <w:szCs w:val="20"/>
              </w:rPr>
              <w:t xml:space="preserve">        </w:t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BB6A4A">
              <w:rPr>
                <w:sz w:val="14"/>
                <w:szCs w:val="14"/>
              </w:rPr>
              <w:tab/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LENGTH AT BIRTH</w:t>
            </w:r>
          </w:p>
          <w:p w:rsidR="00BA1D16" w:rsidRPr="00BB6A4A" w:rsidRDefault="00482EDC" w:rsidP="00A83073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APGAR SCORE</w:t>
            </w:r>
          </w:p>
          <w:p w:rsidR="00BA1D16" w:rsidRPr="00BB6A4A" w:rsidRDefault="00482EDC" w:rsidP="00A83073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line="159" w:lineRule="exact"/>
              <w:ind w:left="-1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DAYS IN HOSPITAL</w:t>
            </w:r>
          </w:p>
          <w:p w:rsidR="00BA1D16" w:rsidRPr="00BB6A4A" w:rsidRDefault="00482EDC" w:rsidP="00AB1936">
            <w:pPr>
              <w:pStyle w:val="TableParagraph"/>
              <w:kinsoku w:val="0"/>
              <w:overflowPunct w:val="0"/>
              <w:spacing w:line="159" w:lineRule="exact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  <w:r w:rsidR="00BA1D16" w:rsidRPr="00BB6A4A">
              <w:rPr>
                <w:sz w:val="16"/>
                <w:szCs w:val="16"/>
              </w:rPr>
              <w:t xml:space="preserve"> </w:t>
            </w:r>
          </w:p>
        </w:tc>
      </w:tr>
      <w:tr w:rsidR="00BA1D16" w:rsidRPr="00BB6A4A" w:rsidTr="00BA1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WAS RESUSCITATION REQUIRED?</w:t>
            </w:r>
          </w:p>
          <w:p w:rsidR="00BA1D16" w:rsidRPr="00BB6A4A" w:rsidRDefault="00BA1D16" w:rsidP="00A83073">
            <w:pPr>
              <w:pStyle w:val="TableParagraph"/>
              <w:tabs>
                <w:tab w:val="left" w:pos="1001"/>
              </w:tabs>
              <w:kinsoku w:val="0"/>
              <w:overflowPunct w:val="0"/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BB6A4A">
              <w:rPr>
                <w:sz w:val="16"/>
                <w:szCs w:val="16"/>
              </w:rPr>
              <w:t xml:space="preserve">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8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ind w:left="-1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COMPLICATION OF BIRTH </w:t>
            </w:r>
            <w:r w:rsidRPr="00BB6A4A">
              <w:rPr>
                <w:i/>
                <w:iCs/>
                <w:sz w:val="14"/>
                <w:szCs w:val="14"/>
              </w:rPr>
              <w:t>(Include any birth injury to child)</w:t>
            </w:r>
          </w:p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ind w:left="-1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ind w:left="38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CIRCUMCISED</w:t>
            </w:r>
          </w:p>
        </w:tc>
        <w:tc>
          <w:tcPr>
            <w:tcW w:w="68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1D16" w:rsidRPr="00BB6A4A" w:rsidTr="008F0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9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BodyText"/>
              <w:kinsoku w:val="0"/>
              <w:overflowPunct w:val="0"/>
              <w:spacing w:before="6"/>
              <w:rPr>
                <w:sz w:val="5"/>
                <w:szCs w:val="5"/>
              </w:rPr>
            </w:pPr>
          </w:p>
        </w:tc>
        <w:tc>
          <w:tcPr>
            <w:tcW w:w="38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BodyText"/>
              <w:kinsoku w:val="0"/>
              <w:overflowPunct w:val="0"/>
              <w:spacing w:before="6"/>
              <w:rPr>
                <w:sz w:val="5"/>
                <w:szCs w:val="5"/>
              </w:rPr>
            </w:pPr>
          </w:p>
        </w:tc>
        <w:tc>
          <w:tcPr>
            <w:tcW w:w="4017" w:type="dxa"/>
            <w:gridSpan w:val="5"/>
            <w:tcBorders>
              <w:top w:val="none" w:sz="6" w:space="0" w:color="auto"/>
              <w:left w:val="single" w:sz="4" w:space="0" w:color="000000"/>
              <w:bottom w:val="single" w:sz="2" w:space="0" w:color="000000"/>
            </w:tcBorders>
            <w:tcMar>
              <w:top w:w="14" w:type="dxa"/>
            </w:tcMar>
          </w:tcPr>
          <w:p w:rsidR="00BA1D16" w:rsidRPr="00BB6A4A" w:rsidRDefault="00BA1D16" w:rsidP="00D121EA">
            <w:pPr>
              <w:pStyle w:val="TableParagraph"/>
              <w:tabs>
                <w:tab w:val="left" w:pos="1893"/>
                <w:tab w:val="left" w:pos="2441"/>
                <w:tab w:val="left" w:pos="3065"/>
              </w:tabs>
              <w:kinsoku w:val="0"/>
              <w:overflowPunct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Pr="00BB6A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(Date:</w:t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  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</w:tr>
      <w:tr w:rsidR="00BA1D16" w:rsidRPr="00BB6A4A" w:rsidTr="00307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70" w:type="dxa"/>
            <w:tcBorders>
              <w:top w:val="single" w:sz="4" w:space="0" w:color="000000"/>
              <w:bottom w:val="none" w:sz="6" w:space="0" w:color="auto"/>
              <w:right w:val="single" w:sz="2" w:space="0" w:color="000000"/>
            </w:tcBorders>
            <w:tcMar>
              <w:top w:w="29" w:type="dxa"/>
            </w:tcMar>
          </w:tcPr>
          <w:p w:rsidR="00BA1D16" w:rsidRPr="00BB6A4A" w:rsidRDefault="008F0F1E" w:rsidP="00A83073">
            <w:pPr>
              <w:pStyle w:val="TableParagraph"/>
              <w:kinsoku w:val="0"/>
              <w:overflowPunct w:val="0"/>
              <w:spacing w:line="145" w:lineRule="exact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DID MOTHER RECEIVE PRE-NATAL CARE?</w:t>
            </w:r>
          </w:p>
        </w:tc>
        <w:tc>
          <w:tcPr>
            <w:tcW w:w="783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DID MOTHER HAVE ANY SURGERY OR ILLNESSES DURING THIS PREGNANCY? If Yes, give details</w:t>
            </w:r>
          </w:p>
          <w:p w:rsidR="00BA1D16" w:rsidRPr="00BB6A4A" w:rsidRDefault="00BA1D16" w:rsidP="00482EDC">
            <w:pPr>
              <w:pStyle w:val="TableParagraph"/>
              <w:tabs>
                <w:tab w:val="left" w:pos="1109"/>
              </w:tabs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r w:rsidR="00482EDC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EDC" w:rsidRPr="00BB6A4A">
              <w:rPr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sz w:val="16"/>
                <w:szCs w:val="16"/>
              </w:rPr>
            </w:r>
            <w:r w:rsidR="00482EDC" w:rsidRPr="00BB6A4A">
              <w:rPr>
                <w:sz w:val="16"/>
                <w:szCs w:val="16"/>
              </w:rPr>
              <w:fldChar w:fldCharType="separate"/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fldChar w:fldCharType="end"/>
            </w:r>
          </w:p>
        </w:tc>
      </w:tr>
      <w:tr w:rsidR="00BA1D16" w:rsidRPr="00BB6A4A" w:rsidTr="00BA1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2970" w:type="dxa"/>
            <w:tcBorders>
              <w:top w:val="none" w:sz="6" w:space="0" w:color="auto"/>
              <w:bottom w:val="single" w:sz="4" w:space="0" w:color="000000"/>
              <w:right w:val="single" w:sz="2" w:space="0" w:color="000000"/>
            </w:tcBorders>
          </w:tcPr>
          <w:p w:rsidR="00BA1D16" w:rsidRPr="00BB6A4A" w:rsidRDefault="00BA1D16" w:rsidP="00A83073">
            <w:pPr>
              <w:pStyle w:val="TableParagraph"/>
              <w:tabs>
                <w:tab w:val="left" w:pos="1001"/>
              </w:tabs>
              <w:kinsoku w:val="0"/>
              <w:overflowPunct w:val="0"/>
              <w:spacing w:before="57"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830" w:type="dxa"/>
            <w:gridSpan w:val="10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BA1D16" w:rsidRPr="00BB6A4A" w:rsidRDefault="00BA1D16" w:rsidP="00A83073">
            <w:pPr>
              <w:pStyle w:val="BodyText"/>
              <w:kinsoku w:val="0"/>
              <w:overflowPunct w:val="0"/>
              <w:spacing w:before="6"/>
              <w:rPr>
                <w:sz w:val="5"/>
                <w:szCs w:val="5"/>
              </w:rPr>
            </w:pPr>
          </w:p>
        </w:tc>
      </w:tr>
      <w:tr w:rsidR="00BA1D16" w:rsidRPr="00BB6A4A" w:rsidTr="00BA1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722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WAS CHILD SUBSTANCE EXPOSED AT BIRTH?</w:t>
            </w:r>
          </w:p>
          <w:p w:rsidR="00BA1D16" w:rsidRPr="00BB6A4A" w:rsidRDefault="00BA1D16" w:rsidP="00A83073">
            <w:pPr>
              <w:pStyle w:val="TableParagraph"/>
              <w:tabs>
                <w:tab w:val="left" w:pos="1001"/>
              </w:tabs>
              <w:kinsoku w:val="0"/>
              <w:overflowPunct w:val="0"/>
              <w:spacing w:befor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BA1D16" w:rsidRPr="00BB6A4A" w:rsidRDefault="00BA1D16" w:rsidP="00A83073">
            <w:pPr>
              <w:pStyle w:val="TableParagraph"/>
              <w:kinsoku w:val="0"/>
              <w:overflowPunct w:val="0"/>
              <w:spacing w:before="20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FOR WHAT SUBSTANCES DID THE CHILD OR MOTHER TEST POSITIVE?</w:t>
            </w:r>
          </w:p>
          <w:p w:rsidR="00BA1D16" w:rsidRPr="00BB6A4A" w:rsidRDefault="00482EDC" w:rsidP="00A83073">
            <w:pPr>
              <w:pStyle w:val="TableParagraph"/>
              <w:kinsoku w:val="0"/>
              <w:overflowPunct w:val="0"/>
              <w:spacing w:before="20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834168" w:rsidRPr="00BB6A4A" w:rsidRDefault="00834168" w:rsidP="007C57F0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:rsidR="00F957BA" w:rsidRPr="00BB6A4A" w:rsidRDefault="00A90BFB" w:rsidP="007C57F0">
      <w:pPr>
        <w:pStyle w:val="BodyText"/>
        <w:kinsoku w:val="0"/>
        <w:overflowPunct w:val="0"/>
        <w:spacing w:before="3"/>
        <w:rPr>
          <w:sz w:val="12"/>
          <w:szCs w:val="12"/>
        </w:rPr>
      </w:pPr>
      <w:r w:rsidRPr="00BB6A4A">
        <w:rPr>
          <w:sz w:val="12"/>
          <w:szCs w:val="12"/>
        </w:rPr>
        <w:t xml:space="preserve">    </w:t>
      </w:r>
      <w:r w:rsidR="00F957BA" w:rsidRPr="00BB6A4A">
        <w:rPr>
          <w:sz w:val="12"/>
          <w:szCs w:val="12"/>
        </w:rPr>
        <w:t xml:space="preserve">   </w:t>
      </w:r>
    </w:p>
    <w:tbl>
      <w:tblPr>
        <w:tblW w:w="0" w:type="auto"/>
        <w:tblInd w:w="9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7BBC" w:rsidRPr="00BB6A4A" w:rsidTr="00525282">
        <w:trPr>
          <w:trHeight w:hRule="exact" w:val="259"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auto"/>
          </w:tcPr>
          <w:p w:rsidR="003F7BBC" w:rsidRPr="00BB6A4A" w:rsidRDefault="003F7BBC" w:rsidP="00525282">
            <w:pPr>
              <w:pStyle w:val="BodyText"/>
              <w:kinsoku w:val="0"/>
              <w:overflowPunct w:val="0"/>
              <w:spacing w:before="3"/>
              <w:rPr>
                <w:b/>
                <w:sz w:val="20"/>
                <w:szCs w:val="20"/>
              </w:rPr>
            </w:pPr>
            <w:r w:rsidRPr="00BB6A4A">
              <w:rPr>
                <w:b/>
                <w:sz w:val="20"/>
                <w:szCs w:val="20"/>
              </w:rPr>
              <w:t>OBTAIN AND ATTACH BIRTH RECORDS FROM THE</w:t>
            </w:r>
            <w:r w:rsidRPr="00BB6A4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B6A4A">
              <w:rPr>
                <w:b/>
                <w:sz w:val="20"/>
                <w:szCs w:val="20"/>
              </w:rPr>
              <w:t>HOSPITAL</w:t>
            </w:r>
            <w:r w:rsidRPr="00BB6A4A">
              <w:rPr>
                <w:b/>
                <w:bCs/>
                <w:sz w:val="20"/>
                <w:szCs w:val="20"/>
              </w:rPr>
              <w:t>.</w:t>
            </w:r>
          </w:p>
          <w:p w:rsidR="003F7BBC" w:rsidRPr="00BB6A4A" w:rsidRDefault="003F7BBC" w:rsidP="00525282">
            <w:pPr>
              <w:pStyle w:val="BodyText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</w:tc>
      </w:tr>
    </w:tbl>
    <w:p w:rsidR="003F7BBC" w:rsidRPr="00BB6A4A" w:rsidRDefault="003F7BBC" w:rsidP="003F7BBC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:rsidR="003F7BBC" w:rsidRPr="00BB6A4A" w:rsidRDefault="003F7BBC" w:rsidP="003F7BBC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7BBC" w:rsidRPr="00BB6A4A" w:rsidTr="00D81481"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F7BBC" w:rsidRPr="00BB6A4A" w:rsidRDefault="003F7BBC" w:rsidP="006432C2">
            <w:pPr>
              <w:pStyle w:val="BodyText"/>
              <w:kinsoku w:val="0"/>
              <w:overflowPunct w:val="0"/>
              <w:spacing w:before="6"/>
              <w:jc w:val="center"/>
              <w:rPr>
                <w:b/>
                <w:sz w:val="20"/>
                <w:szCs w:val="20"/>
              </w:rPr>
            </w:pPr>
            <w:r w:rsidRPr="00BB6A4A">
              <w:rPr>
                <w:b/>
                <w:sz w:val="20"/>
                <w:szCs w:val="20"/>
              </w:rPr>
              <w:t>REASON CHILD IS IN CARE</w:t>
            </w:r>
          </w:p>
        </w:tc>
      </w:tr>
      <w:tr w:rsidR="003F7BBC" w:rsidRPr="00BB6A4A" w:rsidTr="00D81481">
        <w:trPr>
          <w:trHeight w:val="300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</w:tcPr>
          <w:p w:rsidR="003F7BBC" w:rsidRPr="00BB6A4A" w:rsidRDefault="003F7BBC" w:rsidP="00525282">
            <w:pPr>
              <w:pStyle w:val="BodyText"/>
              <w:kinsoku w:val="0"/>
              <w:overflowPunct w:val="0"/>
              <w:spacing w:before="6"/>
              <w:rPr>
                <w:sz w:val="16"/>
                <w:szCs w:val="16"/>
              </w:rPr>
            </w:pP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REASON FOR PLACEMENT IN OUT-OF-HOME CARE (Provide a detailed account of the circumstances that caused the out-of-home care placement(s) and the reason(s)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child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was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unable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to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return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to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family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of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origin.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Include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any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incidents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of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physical,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sexual or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emotional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abuse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or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neglect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of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which</w:t>
            </w:r>
            <w:r w:rsidRPr="00BB6A4A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BB6A4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child was a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victim.)</w:t>
            </w:r>
          </w:p>
        </w:tc>
      </w:tr>
      <w:tr w:rsidR="00F705B8" w:rsidRPr="00BB6A4A" w:rsidTr="000E4976">
        <w:trPr>
          <w:trHeight w:val="288"/>
        </w:trPr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705B8" w:rsidRPr="00BB6A4A" w:rsidRDefault="00482EDC" w:rsidP="000E4976">
            <w:pPr>
              <w:pStyle w:val="BodyText"/>
              <w:kinsoku w:val="0"/>
              <w:overflowPunct w:val="0"/>
              <w:spacing w:before="6" w:after="100" w:afterAutospacing="1"/>
              <w:rPr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3F7BBC" w:rsidP="000E4976">
      <w:pPr>
        <w:pStyle w:val="BodyText"/>
        <w:kinsoku w:val="0"/>
        <w:overflowPunct w:val="0"/>
        <w:spacing w:before="1"/>
        <w:jc w:val="both"/>
        <w:rPr>
          <w:sz w:val="20"/>
          <w:szCs w:val="20"/>
        </w:rPr>
      </w:pPr>
      <w:r w:rsidRPr="00BB6A4A">
        <w:rPr>
          <w:sz w:val="16"/>
          <w:szCs w:val="16"/>
        </w:rPr>
        <w:t xml:space="preserve">  </w:t>
      </w:r>
      <w:r w:rsidR="00B44E34" w:rsidRPr="00BB6A4A">
        <w:rPr>
          <w:sz w:val="16"/>
          <w:szCs w:val="16"/>
        </w:rPr>
        <w:t xml:space="preserve"> </w:t>
      </w:r>
    </w:p>
    <w:tbl>
      <w:tblPr>
        <w:tblW w:w="0" w:type="auto"/>
        <w:tblInd w:w="9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7BBC" w:rsidRPr="00BB6A4A" w:rsidTr="00D81481">
        <w:trPr>
          <w:trHeight w:hRule="exact" w:val="259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D9D9D9"/>
          </w:tcPr>
          <w:p w:rsidR="003F7BBC" w:rsidRPr="00BB6A4A" w:rsidRDefault="003F7BBC" w:rsidP="006432C2">
            <w:pPr>
              <w:pStyle w:val="BodyText"/>
              <w:kinsoku w:val="0"/>
              <w:overflowPunct w:val="0"/>
              <w:spacing w:before="7"/>
              <w:jc w:val="center"/>
              <w:rPr>
                <w:b/>
                <w:iCs/>
                <w:sz w:val="20"/>
                <w:szCs w:val="20"/>
              </w:rPr>
            </w:pPr>
            <w:r w:rsidRPr="00BB6A4A">
              <w:rPr>
                <w:b/>
                <w:iCs/>
                <w:sz w:val="20"/>
                <w:szCs w:val="20"/>
              </w:rPr>
              <w:t>INCIDENTS OF ABUSE, NEGLECT AND TRAUMA TO THE CHILD WHILE IN THE CARE OF THE DEPARTMENT</w:t>
            </w:r>
          </w:p>
        </w:tc>
      </w:tr>
      <w:tr w:rsidR="003F7BBC" w:rsidRPr="00BB6A4A" w:rsidTr="00D81481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</w:tcPr>
          <w:p w:rsidR="003F7BBC" w:rsidRPr="00BB6A4A" w:rsidRDefault="003F7BBC" w:rsidP="00525282">
            <w:pPr>
              <w:pStyle w:val="BodyText"/>
              <w:tabs>
                <w:tab w:val="left" w:pos="10921"/>
              </w:tabs>
              <w:kinsoku w:val="0"/>
              <w:overflowPunct w:val="0"/>
              <w:spacing w:line="242" w:lineRule="auto"/>
              <w:ind w:right="137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4"/>
                <w:szCs w:val="14"/>
              </w:rPr>
              <w:t xml:space="preserve">ABUSE, NEGLECT AND TRAUMA TO THE CHILD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(Provide a detailed account of acts and the outcome of acts of physical or sexual abuse or neglect suffered by the child while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in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care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of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Department.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Include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and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describe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incidents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of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accidental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trauma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child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may</w:t>
            </w:r>
            <w:r w:rsidRPr="00BB6A4A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have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suffered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and</w:t>
            </w:r>
            <w:r w:rsidRPr="00BB6A4A"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BB6A4A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outcome.) </w:t>
            </w:r>
          </w:p>
        </w:tc>
      </w:tr>
      <w:tr w:rsidR="00DC61A2" w:rsidRPr="00BB6A4A" w:rsidTr="000E4976">
        <w:trPr>
          <w:trHeight w:val="246"/>
        </w:trPr>
        <w:tc>
          <w:tcPr>
            <w:tcW w:w="1080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6E4" w:rsidRPr="00BB6A4A" w:rsidRDefault="00482EDC" w:rsidP="000E4976">
            <w:pPr>
              <w:pStyle w:val="BodyText"/>
              <w:tabs>
                <w:tab w:val="left" w:pos="10921"/>
              </w:tabs>
              <w:kinsoku w:val="0"/>
              <w:overflowPunct w:val="0"/>
              <w:spacing w:before="6" w:after="100" w:afterAutospacing="1" w:line="242" w:lineRule="auto"/>
              <w:ind w:right="144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F705B8" w:rsidRPr="00BB6A4A" w:rsidRDefault="003F7BBC" w:rsidP="00DC61A2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  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5"/>
      </w:tblGrid>
      <w:tr w:rsidR="00F705B8" w:rsidRPr="00BB6A4A" w:rsidTr="00B44E34">
        <w:trPr>
          <w:trHeight w:val="288"/>
        </w:trPr>
        <w:tc>
          <w:tcPr>
            <w:tcW w:w="10805" w:type="dxa"/>
            <w:tcBorders>
              <w:bottom w:val="single" w:sz="4" w:space="0" w:color="auto"/>
            </w:tcBorders>
            <w:shd w:val="pct25" w:color="auto" w:fill="auto"/>
          </w:tcPr>
          <w:p w:rsidR="00F705B8" w:rsidRPr="00BB6A4A" w:rsidRDefault="00F705B8" w:rsidP="00C076C5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iCs/>
                <w:sz w:val="29"/>
                <w:szCs w:val="29"/>
              </w:rPr>
            </w:pP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BB6A4A">
              <w:rPr>
                <w:b/>
                <w:iCs/>
                <w:sz w:val="20"/>
                <w:szCs w:val="20"/>
              </w:rPr>
              <w:t>ABUSE PERPETRATED BY THE CHILD</w:t>
            </w:r>
          </w:p>
        </w:tc>
      </w:tr>
      <w:tr w:rsidR="001F3A81" w:rsidRPr="00BB6A4A" w:rsidTr="00B44E34">
        <w:trPr>
          <w:trHeight w:val="327"/>
        </w:trPr>
        <w:tc>
          <w:tcPr>
            <w:tcW w:w="108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A81" w:rsidRPr="00BB6A4A" w:rsidRDefault="001F3A81" w:rsidP="001F3A81">
            <w:pPr>
              <w:pStyle w:val="BodyText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4"/>
                <w:szCs w:val="14"/>
              </w:rPr>
              <w:t xml:space="preserve">HISTORY OF ABUSE PERPETRATED BY THE </w:t>
            </w:r>
            <w:r w:rsidR="00D918AF" w:rsidRPr="00BB6A4A">
              <w:rPr>
                <w:rFonts w:ascii="Arial" w:hAnsi="Arial" w:cs="Arial"/>
                <w:sz w:val="14"/>
                <w:szCs w:val="14"/>
              </w:rPr>
              <w:t>CHILD (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>Provide a detailed account of acts of physical or sexual abuse perpetrated by the child. Include all information relating to the circumstances such as injury to victim and</w:t>
            </w:r>
            <w:r w:rsidRPr="00BB6A4A">
              <w:rPr>
                <w:rFonts w:ascii="Arial" w:hAnsi="Arial" w:cs="Arial"/>
                <w:i/>
                <w:iCs/>
                <w:spacing w:val="-24"/>
                <w:sz w:val="14"/>
                <w:szCs w:val="14"/>
              </w:rPr>
              <w:t xml:space="preserve"> </w:t>
            </w:r>
            <w:r w:rsidRPr="00BB6A4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outcome.)                                                                                                                                                                        </w:t>
            </w:r>
          </w:p>
        </w:tc>
      </w:tr>
      <w:tr w:rsidR="00F705B8" w:rsidRPr="00BB6A4A" w:rsidTr="000E4976">
        <w:trPr>
          <w:trHeight w:val="183"/>
        </w:trPr>
        <w:tc>
          <w:tcPr>
            <w:tcW w:w="108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5B8" w:rsidRPr="00BB6A4A" w:rsidRDefault="00482EDC" w:rsidP="000E4976">
            <w:pPr>
              <w:pStyle w:val="BodyText"/>
              <w:kinsoku w:val="0"/>
              <w:overflowPunct w:val="0"/>
              <w:spacing w:before="6" w:after="100" w:afterAutospacing="1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B9749C" w:rsidRPr="00BB6A4A" w:rsidRDefault="00B9749C" w:rsidP="003F7BBC">
      <w:pPr>
        <w:pStyle w:val="BodyText"/>
        <w:kinsoku w:val="0"/>
        <w:overflowPunct w:val="0"/>
        <w:spacing w:before="15"/>
        <w:ind w:left="120"/>
        <w:rPr>
          <w:iCs/>
          <w:sz w:val="20"/>
          <w:szCs w:val="20"/>
        </w:rPr>
      </w:pPr>
    </w:p>
    <w:tbl>
      <w:tblPr>
        <w:tblW w:w="0" w:type="auto"/>
        <w:tblInd w:w="9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170"/>
        <w:gridCol w:w="1170"/>
        <w:gridCol w:w="1100"/>
        <w:gridCol w:w="1077"/>
        <w:gridCol w:w="1153"/>
        <w:gridCol w:w="1002"/>
        <w:gridCol w:w="1078"/>
        <w:gridCol w:w="980"/>
        <w:gridCol w:w="1175"/>
      </w:tblGrid>
      <w:tr w:rsidR="00B44E34" w:rsidRPr="00BB6A4A" w:rsidTr="006D0579">
        <w:trPr>
          <w:trHeight w:val="288"/>
        </w:trPr>
        <w:tc>
          <w:tcPr>
            <w:tcW w:w="10805" w:type="dxa"/>
            <w:gridSpan w:val="10"/>
            <w:shd w:val="pct25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b/>
                <w:bCs/>
                <w:sz w:val="20"/>
                <w:szCs w:val="20"/>
              </w:rPr>
              <w:t>MEDICAL/DEVELOPMENTAL/MENTAL HEALTH HISTORY</w:t>
            </w:r>
          </w:p>
        </w:tc>
      </w:tr>
      <w:tr w:rsidR="00B44E34" w:rsidRPr="00BB6A4A" w:rsidTr="006D0579">
        <w:trPr>
          <w:trHeight w:val="233"/>
        </w:trPr>
        <w:tc>
          <w:tcPr>
            <w:tcW w:w="10805" w:type="dxa"/>
            <w:gridSpan w:val="10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iCs/>
                <w:sz w:val="20"/>
                <w:szCs w:val="20"/>
              </w:rPr>
            </w:pPr>
          </w:p>
        </w:tc>
      </w:tr>
      <w:tr w:rsidR="00B44E34" w:rsidRPr="00BB6A4A" w:rsidTr="006D0579">
        <w:trPr>
          <w:trHeight w:val="251"/>
        </w:trPr>
        <w:tc>
          <w:tcPr>
            <w:tcW w:w="10805" w:type="dxa"/>
            <w:gridSpan w:val="10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t xml:space="preserve">HISTORY OF IMMUNIZATIONS AND TESTS </w:t>
            </w:r>
            <w:r w:rsidRPr="00BB6A4A">
              <w:rPr>
                <w:i/>
                <w:iCs/>
                <w:sz w:val="16"/>
                <w:szCs w:val="16"/>
              </w:rPr>
              <w:t xml:space="preserve">(Check </w:t>
            </w:r>
            <w:r w:rsidRPr="00BB6A4A">
              <w:rPr>
                <w:i/>
                <w:iCs/>
                <w:sz w:val="16"/>
                <w:szCs w:val="16"/>
              </w:rPr>
              <w:t> applicable boxes and enter appropriate dates)</w:t>
            </w:r>
          </w:p>
        </w:tc>
      </w:tr>
      <w:tr w:rsidR="00B44E34" w:rsidRPr="00BB6A4A" w:rsidTr="006D0579">
        <w:trPr>
          <w:trHeight w:val="288"/>
        </w:trPr>
        <w:tc>
          <w:tcPr>
            <w:tcW w:w="90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TYPE</w:t>
            </w:r>
          </w:p>
        </w:tc>
        <w:tc>
          <w:tcPr>
            <w:tcW w:w="117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DATE</w:t>
            </w:r>
          </w:p>
        </w:tc>
        <w:tc>
          <w:tcPr>
            <w:tcW w:w="117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TYPE</w:t>
            </w:r>
          </w:p>
        </w:tc>
        <w:tc>
          <w:tcPr>
            <w:tcW w:w="110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DATE</w:t>
            </w:r>
          </w:p>
        </w:tc>
        <w:tc>
          <w:tcPr>
            <w:tcW w:w="1077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TYPE</w:t>
            </w:r>
          </w:p>
        </w:tc>
        <w:tc>
          <w:tcPr>
            <w:tcW w:w="1153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DATE</w:t>
            </w:r>
          </w:p>
        </w:tc>
        <w:tc>
          <w:tcPr>
            <w:tcW w:w="1002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TYPE</w:t>
            </w:r>
          </w:p>
        </w:tc>
        <w:tc>
          <w:tcPr>
            <w:tcW w:w="1078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DATE</w:t>
            </w:r>
          </w:p>
        </w:tc>
        <w:tc>
          <w:tcPr>
            <w:tcW w:w="98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TYPE</w:t>
            </w:r>
          </w:p>
        </w:tc>
        <w:tc>
          <w:tcPr>
            <w:tcW w:w="1175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iCs/>
                <w:sz w:val="16"/>
                <w:szCs w:val="16"/>
              </w:rPr>
              <w:t xml:space="preserve">    DATE</w:t>
            </w:r>
          </w:p>
        </w:tc>
      </w:tr>
      <w:tr w:rsidR="00B44E34" w:rsidRPr="00BB6A4A" w:rsidTr="006D0579">
        <w:trPr>
          <w:trHeight w:val="288"/>
        </w:trPr>
        <w:tc>
          <w:tcPr>
            <w:tcW w:w="90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DTaP</w:t>
            </w:r>
          </w:p>
        </w:tc>
        <w:tc>
          <w:tcPr>
            <w:tcW w:w="1170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Varicella</w:t>
            </w:r>
          </w:p>
        </w:tc>
        <w:tc>
          <w:tcPr>
            <w:tcW w:w="1100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Hep A</w:t>
            </w:r>
          </w:p>
        </w:tc>
        <w:tc>
          <w:tcPr>
            <w:tcW w:w="1153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Hep B</w:t>
            </w:r>
          </w:p>
        </w:tc>
        <w:tc>
          <w:tcPr>
            <w:tcW w:w="1078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RV</w:t>
            </w:r>
          </w:p>
        </w:tc>
        <w:tc>
          <w:tcPr>
            <w:tcW w:w="1175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4E34" w:rsidRPr="00BB6A4A" w:rsidTr="006D0579">
        <w:trPr>
          <w:trHeight w:val="288"/>
        </w:trPr>
        <w:tc>
          <w:tcPr>
            <w:tcW w:w="90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MMR</w:t>
            </w:r>
          </w:p>
        </w:tc>
        <w:tc>
          <w:tcPr>
            <w:tcW w:w="1170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t>Hib</w:t>
            </w:r>
          </w:p>
        </w:tc>
        <w:tc>
          <w:tcPr>
            <w:tcW w:w="1100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IPV</w:t>
            </w:r>
          </w:p>
        </w:tc>
        <w:tc>
          <w:tcPr>
            <w:tcW w:w="1153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rPr>
                <w:sz w:val="16"/>
                <w:szCs w:val="16"/>
              </w:rPr>
              <w:t>PVC</w:t>
            </w:r>
          </w:p>
        </w:tc>
        <w:tc>
          <w:tcPr>
            <w:tcW w:w="1078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0" w:type="dxa"/>
            <w:shd w:val="clear" w:color="auto" w:fill="auto"/>
          </w:tcPr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"/>
            </w:pPr>
            <w:r w:rsidRPr="00BB6A4A">
              <w:t xml:space="preserve">   </w:t>
            </w:r>
            <w:r w:rsidRPr="00BB6A4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instrText xml:space="preserve"> FORMCHECKBOX </w:instrText>
            </w:r>
            <w:r w:rsidRPr="00BB6A4A">
              <w:fldChar w:fldCharType="separate"/>
            </w:r>
            <w:r w:rsidRPr="00BB6A4A">
              <w:fldChar w:fldCharType="end"/>
            </w:r>
            <w:r w:rsidRPr="00BB6A4A">
              <w:t xml:space="preserve">Tetanus </w:t>
            </w:r>
          </w:p>
          <w:p w:rsidR="00B44E34" w:rsidRPr="00BB6A4A" w:rsidRDefault="00B44E34" w:rsidP="006D0579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t xml:space="preserve">        Booster</w:t>
            </w:r>
          </w:p>
        </w:tc>
        <w:tc>
          <w:tcPr>
            <w:tcW w:w="1175" w:type="dxa"/>
            <w:shd w:val="clear" w:color="auto" w:fill="auto"/>
          </w:tcPr>
          <w:p w:rsidR="00B44E34" w:rsidRPr="00BB6A4A" w:rsidRDefault="00B44E34" w:rsidP="00482EDC">
            <w:pPr>
              <w:pStyle w:val="BodyText"/>
              <w:kinsoku w:val="0"/>
              <w:overflowPunct w:val="0"/>
              <w:spacing w:before="15"/>
              <w:rPr>
                <w:rFonts w:ascii="Arial" w:hAnsi="Arial" w:cs="Arial"/>
                <w:iCs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44E34" w:rsidRPr="00BB6A4A" w:rsidRDefault="00B44E34" w:rsidP="003F7BBC">
      <w:pPr>
        <w:pStyle w:val="BodyText"/>
        <w:kinsoku w:val="0"/>
        <w:overflowPunct w:val="0"/>
        <w:spacing w:before="15"/>
        <w:ind w:left="120"/>
        <w:rPr>
          <w:rFonts w:ascii="Arial" w:hAnsi="Arial" w:cs="Arial"/>
          <w:iCs/>
          <w:sz w:val="14"/>
          <w:szCs w:val="14"/>
        </w:rPr>
      </w:pPr>
    </w:p>
    <w:p w:rsidR="003F7BBC" w:rsidRPr="00BB6A4A" w:rsidRDefault="003F7BBC" w:rsidP="00B44E34">
      <w:pPr>
        <w:pStyle w:val="BodyText"/>
        <w:kinsoku w:val="0"/>
        <w:overflowPunct w:val="0"/>
        <w:spacing w:before="15"/>
        <w:ind w:left="120"/>
        <w:jc w:val="center"/>
        <w:rPr>
          <w:rFonts w:ascii="Arial" w:hAnsi="Arial" w:cs="Arial"/>
          <w:sz w:val="16"/>
          <w:szCs w:val="16"/>
        </w:rPr>
      </w:pPr>
      <w:r w:rsidRPr="00BB6A4A">
        <w:rPr>
          <w:rFonts w:ascii="Arial" w:hAnsi="Arial" w:cs="Arial"/>
          <w:sz w:val="16"/>
          <w:szCs w:val="16"/>
        </w:rPr>
        <w:t>ALLERGIES/ILLNESSES AND DISEASES (list any illness, disease or medical condition for which child has been treated)</w:t>
      </w:r>
    </w:p>
    <w:tbl>
      <w:tblPr>
        <w:tblW w:w="0" w:type="auto"/>
        <w:tblInd w:w="90" w:type="dxa"/>
        <w:tblBorders>
          <w:top w:val="single" w:sz="2" w:space="0" w:color="000000"/>
          <w:bottom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719"/>
        <w:gridCol w:w="2701"/>
        <w:gridCol w:w="2654"/>
      </w:tblGrid>
      <w:tr w:rsidR="003F7BBC" w:rsidRPr="00BB6A4A" w:rsidTr="00B44E34">
        <w:trPr>
          <w:trHeight w:val="240"/>
        </w:trPr>
        <w:tc>
          <w:tcPr>
            <w:tcW w:w="2726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B44E34">
        <w:trPr>
          <w:trHeight w:val="240"/>
        </w:trPr>
        <w:tc>
          <w:tcPr>
            <w:tcW w:w="2726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B44E34">
        <w:trPr>
          <w:trHeight w:val="240"/>
        </w:trPr>
        <w:tc>
          <w:tcPr>
            <w:tcW w:w="2726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B44E34">
        <w:trPr>
          <w:trHeight w:val="240"/>
        </w:trPr>
        <w:tc>
          <w:tcPr>
            <w:tcW w:w="2726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B44E34" w:rsidRPr="00BB6A4A" w:rsidRDefault="00B44E34" w:rsidP="003F7BBC">
      <w:pPr>
        <w:pStyle w:val="BodyText"/>
        <w:kinsoku w:val="0"/>
        <w:overflowPunct w:val="0"/>
        <w:spacing w:before="7"/>
        <w:ind w:left="308" w:right="307"/>
        <w:jc w:val="center"/>
        <w:rPr>
          <w:rFonts w:ascii="Arial" w:hAnsi="Arial" w:cs="Arial"/>
          <w:sz w:val="16"/>
          <w:szCs w:val="16"/>
        </w:rPr>
      </w:pPr>
    </w:p>
    <w:p w:rsidR="003F7BBC" w:rsidRPr="00BB6A4A" w:rsidRDefault="003F7BBC" w:rsidP="003F7BBC">
      <w:pPr>
        <w:pStyle w:val="BodyText"/>
        <w:kinsoku w:val="0"/>
        <w:overflowPunct w:val="0"/>
        <w:spacing w:before="7"/>
        <w:ind w:left="308" w:right="307"/>
        <w:jc w:val="center"/>
        <w:rPr>
          <w:rFonts w:ascii="Arial" w:hAnsi="Arial" w:cs="Arial"/>
          <w:sz w:val="16"/>
          <w:szCs w:val="16"/>
        </w:rPr>
      </w:pPr>
      <w:r w:rsidRPr="00BB6A4A">
        <w:rPr>
          <w:rFonts w:ascii="Arial" w:hAnsi="Arial" w:cs="Arial"/>
          <w:sz w:val="16"/>
          <w:szCs w:val="16"/>
        </w:rPr>
        <w:t>DEVELOPMENTAL CONDITIONS AND TREATMENT (list any developmental delays or disabilities for which the child has received services)</w:t>
      </w:r>
    </w:p>
    <w:tbl>
      <w:tblPr>
        <w:tblW w:w="0" w:type="auto"/>
        <w:tblInd w:w="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2705"/>
        <w:gridCol w:w="2708"/>
        <w:gridCol w:w="2654"/>
      </w:tblGrid>
      <w:tr w:rsidR="003F7BBC" w:rsidRPr="00BB6A4A" w:rsidTr="00631B1C">
        <w:trPr>
          <w:trHeight w:val="240"/>
        </w:trPr>
        <w:tc>
          <w:tcPr>
            <w:tcW w:w="2733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5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8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631B1C">
        <w:trPr>
          <w:trHeight w:val="240"/>
        </w:trPr>
        <w:tc>
          <w:tcPr>
            <w:tcW w:w="2733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5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8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631B1C">
        <w:trPr>
          <w:trHeight w:val="240"/>
        </w:trPr>
        <w:tc>
          <w:tcPr>
            <w:tcW w:w="2733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5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8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7A62D9">
            <w:pPr>
              <w:pStyle w:val="TableParagraph"/>
              <w:tabs>
                <w:tab w:val="left" w:pos="1937"/>
              </w:tabs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  <w:r w:rsidR="007A62D9" w:rsidRPr="00BB6A4A">
              <w:rPr>
                <w:sz w:val="16"/>
                <w:szCs w:val="16"/>
              </w:rPr>
              <w:tab/>
            </w:r>
          </w:p>
        </w:tc>
      </w:tr>
    </w:tbl>
    <w:p w:rsidR="00B44E34" w:rsidRPr="00BB6A4A" w:rsidRDefault="00B44E34" w:rsidP="003F7BBC">
      <w:pPr>
        <w:pStyle w:val="BodyText"/>
        <w:kinsoku w:val="0"/>
        <w:overflowPunct w:val="0"/>
        <w:spacing w:before="5"/>
        <w:ind w:left="308" w:right="307"/>
        <w:jc w:val="center"/>
        <w:rPr>
          <w:rFonts w:ascii="Arial" w:hAnsi="Arial" w:cs="Arial"/>
          <w:sz w:val="16"/>
          <w:szCs w:val="16"/>
        </w:rPr>
      </w:pPr>
    </w:p>
    <w:p w:rsidR="003F7BBC" w:rsidRPr="00BB6A4A" w:rsidRDefault="003F7BBC" w:rsidP="003F7BBC">
      <w:pPr>
        <w:pStyle w:val="BodyText"/>
        <w:kinsoku w:val="0"/>
        <w:overflowPunct w:val="0"/>
        <w:spacing w:before="5"/>
        <w:ind w:left="308" w:right="307"/>
        <w:jc w:val="center"/>
        <w:rPr>
          <w:rFonts w:ascii="Arial" w:hAnsi="Arial" w:cs="Arial"/>
          <w:sz w:val="16"/>
          <w:szCs w:val="16"/>
        </w:rPr>
      </w:pPr>
      <w:r w:rsidRPr="00BB6A4A">
        <w:rPr>
          <w:rFonts w:ascii="Arial" w:hAnsi="Arial" w:cs="Arial"/>
          <w:sz w:val="16"/>
          <w:szCs w:val="16"/>
        </w:rPr>
        <w:t>BEHAVIORAL/MENTAL HEALTH DIAGNOSES AND TREATMENT (list any behavioral or mental health condition for which child has been treated)</w:t>
      </w:r>
    </w:p>
    <w:tbl>
      <w:tblPr>
        <w:tblW w:w="0" w:type="auto"/>
        <w:tblInd w:w="90" w:type="dxa"/>
        <w:tblBorders>
          <w:top w:val="single" w:sz="2" w:space="0" w:color="000000"/>
          <w:bottom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719"/>
        <w:gridCol w:w="2701"/>
        <w:gridCol w:w="2654"/>
      </w:tblGrid>
      <w:tr w:rsidR="003F7BBC" w:rsidRPr="00BB6A4A" w:rsidTr="008969AD">
        <w:trPr>
          <w:trHeight w:val="240"/>
        </w:trPr>
        <w:tc>
          <w:tcPr>
            <w:tcW w:w="2726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8969AD">
        <w:trPr>
          <w:trHeight w:val="240"/>
        </w:trPr>
        <w:tc>
          <w:tcPr>
            <w:tcW w:w="2726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8969AD">
        <w:trPr>
          <w:trHeight w:val="240"/>
        </w:trPr>
        <w:tc>
          <w:tcPr>
            <w:tcW w:w="2726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A70617" w:rsidRPr="00BB6A4A" w:rsidRDefault="00A70617" w:rsidP="00A70617">
      <w:pPr>
        <w:rPr>
          <w:rFonts w:ascii="Times New Roman" w:hAnsi="Times New Roman"/>
          <w:sz w:val="20"/>
        </w:rPr>
      </w:pPr>
      <w:r w:rsidRPr="00BB6A4A">
        <w:t xml:space="preserve">  </w:t>
      </w:r>
      <w:r w:rsidR="00B44E34" w:rsidRPr="00BB6A4A">
        <w:t xml:space="preserve">     </w:t>
      </w:r>
      <w:r w:rsidR="00B44E34" w:rsidRPr="00BB6A4A">
        <w:rPr>
          <w:rFonts w:ascii="Times New Roman" w:hAnsi="Times New Roman"/>
          <w:sz w:val="20"/>
        </w:rPr>
        <w:t xml:space="preserve">           </w:t>
      </w:r>
    </w:p>
    <w:tbl>
      <w:tblPr>
        <w:tblW w:w="1080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4992"/>
        <w:gridCol w:w="3378"/>
      </w:tblGrid>
      <w:tr w:rsidR="00A70617" w:rsidRPr="00BB6A4A" w:rsidTr="00D00A1F">
        <w:trPr>
          <w:trHeight w:val="192"/>
        </w:trPr>
        <w:tc>
          <w:tcPr>
            <w:tcW w:w="10800" w:type="dxa"/>
            <w:gridSpan w:val="3"/>
            <w:shd w:val="pct25" w:color="auto" w:fill="auto"/>
          </w:tcPr>
          <w:p w:rsidR="00A70617" w:rsidRPr="00BB6A4A" w:rsidRDefault="00A70617" w:rsidP="00D00A1F">
            <w:pPr>
              <w:jc w:val="center"/>
            </w:pPr>
            <w:r w:rsidRPr="00BB6A4A">
              <w:rPr>
                <w:rFonts w:ascii="Times New Roman" w:hAnsi="Times New Roman"/>
                <w:b/>
                <w:bCs/>
                <w:sz w:val="20"/>
              </w:rPr>
              <w:t>PLACEMENT HISTORY</w:t>
            </w:r>
          </w:p>
        </w:tc>
      </w:tr>
      <w:tr w:rsidR="00A70617" w:rsidRPr="00BB6A4A" w:rsidTr="00827297">
        <w:trPr>
          <w:trHeight w:val="288"/>
        </w:trPr>
        <w:tc>
          <w:tcPr>
            <w:tcW w:w="2430" w:type="dxa"/>
            <w:shd w:val="clear" w:color="auto" w:fill="auto"/>
          </w:tcPr>
          <w:p w:rsidR="00A70617" w:rsidRPr="00BB6A4A" w:rsidRDefault="00A70617" w:rsidP="00D00A1F">
            <w:pPr>
              <w:pStyle w:val="TableParagraph"/>
              <w:kinsoku w:val="0"/>
              <w:overflowPunct w:val="0"/>
              <w:spacing w:line="192" w:lineRule="exact"/>
              <w:ind w:left="735" w:right="7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A4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:rsidR="00A70617" w:rsidRPr="00BB6A4A" w:rsidRDefault="00A70617" w:rsidP="00D00A1F">
            <w:pPr>
              <w:jc w:val="center"/>
            </w:pPr>
            <w:r w:rsidRPr="00BB6A4A">
              <w:rPr>
                <w:rFonts w:ascii="Times New Roman" w:hAnsi="Times New Roman"/>
                <w:sz w:val="18"/>
                <w:szCs w:val="18"/>
              </w:rPr>
              <w:t>Month/Year</w:t>
            </w:r>
          </w:p>
        </w:tc>
        <w:tc>
          <w:tcPr>
            <w:tcW w:w="4992" w:type="dxa"/>
            <w:shd w:val="clear" w:color="auto" w:fill="auto"/>
            <w:tcMar>
              <w:top w:w="14" w:type="dxa"/>
            </w:tcMar>
          </w:tcPr>
          <w:p w:rsidR="00A70617" w:rsidRPr="00BB6A4A" w:rsidRDefault="00A70617" w:rsidP="00D00A1F">
            <w:pPr>
              <w:pStyle w:val="TableParagraph"/>
              <w:kinsoku w:val="0"/>
              <w:overflowPunct w:val="0"/>
              <w:spacing w:line="192" w:lineRule="exact"/>
              <w:ind w:left="998" w:right="10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A4A">
              <w:rPr>
                <w:rFonts w:ascii="Times New Roman" w:hAnsi="Times New Roman" w:cs="Times New Roman"/>
                <w:sz w:val="18"/>
                <w:szCs w:val="18"/>
              </w:rPr>
              <w:t>Type of Placement</w:t>
            </w:r>
          </w:p>
          <w:p w:rsidR="00A70617" w:rsidRPr="00BB6A4A" w:rsidRDefault="00A70617" w:rsidP="00D00A1F">
            <w:pPr>
              <w:jc w:val="center"/>
            </w:pPr>
            <w:r w:rsidRPr="00BB6A4A">
              <w:rPr>
                <w:rFonts w:ascii="Times New Roman" w:hAnsi="Times New Roman"/>
                <w:i/>
                <w:iCs/>
                <w:sz w:val="18"/>
                <w:szCs w:val="18"/>
              </w:rPr>
              <w:t>(Such as Adoptive Home, Foster Home)</w:t>
            </w:r>
          </w:p>
        </w:tc>
        <w:tc>
          <w:tcPr>
            <w:tcW w:w="3378" w:type="dxa"/>
            <w:shd w:val="clear" w:color="auto" w:fill="auto"/>
          </w:tcPr>
          <w:p w:rsidR="00A70617" w:rsidRPr="00BB6A4A" w:rsidRDefault="00A70617" w:rsidP="00D0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4A">
              <w:rPr>
                <w:rFonts w:ascii="Times New Roman" w:hAnsi="Times New Roman"/>
                <w:sz w:val="18"/>
                <w:szCs w:val="18"/>
              </w:rPr>
              <w:t xml:space="preserve">Reason for </w:t>
            </w:r>
          </w:p>
          <w:p w:rsidR="00A70617" w:rsidRPr="00BB6A4A" w:rsidRDefault="00A70617" w:rsidP="00D0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4A">
              <w:rPr>
                <w:rFonts w:ascii="Times New Roman" w:hAnsi="Times New Roman"/>
                <w:sz w:val="18"/>
                <w:szCs w:val="18"/>
              </w:rPr>
              <w:t>Removal</w:t>
            </w:r>
          </w:p>
        </w:tc>
      </w:tr>
      <w:tr w:rsidR="00A70617" w:rsidRPr="00BB6A4A" w:rsidTr="00D00A1F">
        <w:trPr>
          <w:trHeight w:val="288"/>
        </w:trPr>
        <w:tc>
          <w:tcPr>
            <w:tcW w:w="2430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A70617" w:rsidRPr="00BB6A4A" w:rsidTr="00D00A1F">
        <w:trPr>
          <w:trHeight w:val="288"/>
        </w:trPr>
        <w:tc>
          <w:tcPr>
            <w:tcW w:w="2430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A70617" w:rsidRPr="00BB6A4A" w:rsidTr="00D00A1F">
        <w:trPr>
          <w:trHeight w:val="288"/>
        </w:trPr>
        <w:tc>
          <w:tcPr>
            <w:tcW w:w="2430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A70617" w:rsidRPr="00BB6A4A" w:rsidTr="00D00A1F">
        <w:trPr>
          <w:trHeight w:val="288"/>
        </w:trPr>
        <w:tc>
          <w:tcPr>
            <w:tcW w:w="2430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A70617" w:rsidRPr="00BB6A4A" w:rsidRDefault="00482EDC" w:rsidP="00A70617"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A70617" w:rsidRPr="00BB6A4A" w:rsidRDefault="009E5C4F" w:rsidP="00A70617">
      <w:pPr>
        <w:rPr>
          <w:rFonts w:ascii="Times New Roman" w:hAnsi="Times New Roman"/>
          <w:sz w:val="20"/>
        </w:rPr>
      </w:pPr>
      <w:r w:rsidRPr="00BB6A4A">
        <w:t xml:space="preserve">           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2161"/>
        <w:gridCol w:w="1440"/>
        <w:gridCol w:w="3809"/>
      </w:tblGrid>
      <w:tr w:rsidR="003F7BBC" w:rsidRPr="00BB6A4A" w:rsidTr="009E5C4F">
        <w:trPr>
          <w:trHeight w:val="220"/>
        </w:trPr>
        <w:tc>
          <w:tcPr>
            <w:tcW w:w="10800" w:type="dxa"/>
            <w:gridSpan w:val="4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pct25" w:color="auto" w:fill="auto"/>
          </w:tcPr>
          <w:p w:rsidR="003F7BBC" w:rsidRPr="00BB6A4A" w:rsidRDefault="003F7BBC" w:rsidP="00525282">
            <w:pPr>
              <w:pStyle w:val="Heading2"/>
              <w:kinsoku w:val="0"/>
              <w:overflowPunct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6A4A">
              <w:rPr>
                <w:sz w:val="20"/>
                <w:szCs w:val="20"/>
              </w:rPr>
              <w:t>SCHOOL HISTORY</w:t>
            </w:r>
          </w:p>
        </w:tc>
      </w:tr>
      <w:tr w:rsidR="003F7BBC" w:rsidRPr="00BB6A4A" w:rsidTr="009E5C4F">
        <w:trPr>
          <w:trHeight w:val="22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7" w:line="203" w:lineRule="exact"/>
              <w:ind w:left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BB6A4A">
              <w:rPr>
                <w:rFonts w:ascii="Times New Roman" w:hAnsi="Times New Roman" w:cs="Times New Roman"/>
                <w:sz w:val="18"/>
                <w:szCs w:val="18"/>
              </w:rPr>
              <w:t>Names and Addresses of Schools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7" w:line="203" w:lineRule="exact"/>
              <w:ind w:left="518"/>
              <w:rPr>
                <w:rFonts w:ascii="Times New Roman" w:hAnsi="Times New Roman" w:cs="Times New Roman"/>
                <w:sz w:val="18"/>
                <w:szCs w:val="18"/>
              </w:rPr>
            </w:pPr>
            <w:r w:rsidRPr="00BB6A4A">
              <w:rPr>
                <w:rFonts w:ascii="Times New Roman" w:hAnsi="Times New Roman" w:cs="Times New Roman"/>
                <w:sz w:val="18"/>
                <w:szCs w:val="18"/>
              </w:rPr>
              <w:t>Dates Attended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7" w:line="203" w:lineRule="exact"/>
              <w:ind w:lef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BB6A4A">
              <w:rPr>
                <w:rFonts w:ascii="Times New Roman" w:hAnsi="Times New Roman" w:cs="Times New Roman"/>
                <w:sz w:val="18"/>
                <w:szCs w:val="18"/>
              </w:rPr>
              <w:t>Grade or Class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7" w:line="203" w:lineRule="exact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BB6A4A">
              <w:rPr>
                <w:rFonts w:ascii="Times New Roman" w:hAnsi="Times New Roman" w:cs="Times New Roman"/>
                <w:sz w:val="18"/>
                <w:szCs w:val="18"/>
              </w:rPr>
              <w:t>Problems Encountered</w:t>
            </w:r>
          </w:p>
        </w:tc>
      </w:tr>
      <w:tr w:rsidR="003F7BBC" w:rsidRPr="00BB6A4A" w:rsidTr="009E5C4F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D10107" w:rsidRPr="00BB6A4A" w:rsidRDefault="003F7BBC" w:rsidP="003F7BBC">
      <w:pPr>
        <w:pStyle w:val="BodyText"/>
        <w:kinsoku w:val="0"/>
        <w:overflowPunct w:val="0"/>
        <w:rPr>
          <w:rFonts w:ascii="Arial" w:hAnsi="Arial" w:cs="Arial"/>
          <w:iCs/>
          <w:sz w:val="14"/>
          <w:szCs w:val="14"/>
        </w:rPr>
      </w:pPr>
      <w:r w:rsidRPr="00BB6A4A">
        <w:rPr>
          <w:rFonts w:ascii="Arial" w:hAnsi="Arial" w:cs="Arial"/>
          <w:b/>
          <w:i/>
          <w:iCs/>
          <w:sz w:val="14"/>
          <w:szCs w:val="14"/>
        </w:rPr>
        <w:t xml:space="preserve"> </w:t>
      </w:r>
      <w:r w:rsidRPr="00BB6A4A">
        <w:rPr>
          <w:rFonts w:ascii="Arial" w:hAnsi="Arial" w:cs="Arial"/>
          <w:iCs/>
          <w:sz w:val="14"/>
          <w:szCs w:val="14"/>
        </w:rPr>
        <w:t xml:space="preserve">  </w:t>
      </w:r>
    </w:p>
    <w:p w:rsidR="00827297" w:rsidRPr="00BB6A4A" w:rsidRDefault="00A70617" w:rsidP="003F7BBC">
      <w:pPr>
        <w:pStyle w:val="BodyText"/>
        <w:kinsoku w:val="0"/>
        <w:overflowPunct w:val="0"/>
        <w:rPr>
          <w:i/>
          <w:iCs/>
          <w:sz w:val="16"/>
          <w:szCs w:val="16"/>
        </w:rPr>
      </w:pPr>
      <w:r w:rsidRPr="00BB6A4A">
        <w:rPr>
          <w:rFonts w:ascii="Arial" w:hAnsi="Arial" w:cs="Arial"/>
          <w:sz w:val="14"/>
          <w:szCs w:val="14"/>
        </w:rPr>
        <w:t xml:space="preserve">  </w:t>
      </w:r>
      <w:r w:rsidR="003F7BBC" w:rsidRPr="00BB6A4A">
        <w:rPr>
          <w:sz w:val="16"/>
          <w:szCs w:val="16"/>
        </w:rPr>
        <w:t>ACADEMIC PERFORMANCE</w:t>
      </w:r>
      <w:r w:rsidR="003F7BBC" w:rsidRPr="00BB6A4A">
        <w:rPr>
          <w:i/>
          <w:iCs/>
          <w:sz w:val="16"/>
          <w:szCs w:val="16"/>
        </w:rPr>
        <w:t>(Include any educational special needs such as placement in special education classes, resource rooms, speech therapy,</w:t>
      </w:r>
      <w:r w:rsidR="00827297" w:rsidRPr="00BB6A4A">
        <w:rPr>
          <w:i/>
          <w:iCs/>
          <w:sz w:val="16"/>
          <w:szCs w:val="16"/>
        </w:rPr>
        <w:t xml:space="preserve"> </w:t>
      </w:r>
      <w:r w:rsidR="003F7BBC" w:rsidRPr="00BB6A4A">
        <w:rPr>
          <w:i/>
          <w:iCs/>
          <w:sz w:val="16"/>
          <w:szCs w:val="16"/>
        </w:rPr>
        <w:t xml:space="preserve">etc. Attach </w:t>
      </w:r>
    </w:p>
    <w:p w:rsidR="003F7BBC" w:rsidRPr="00BB6A4A" w:rsidRDefault="00827297" w:rsidP="003F7BBC">
      <w:pPr>
        <w:pStyle w:val="BodyText"/>
        <w:kinsoku w:val="0"/>
        <w:overflowPunct w:val="0"/>
        <w:rPr>
          <w:i/>
          <w:iCs/>
          <w:sz w:val="16"/>
          <w:szCs w:val="16"/>
        </w:rPr>
      </w:pPr>
      <w:r w:rsidRPr="00BB6A4A">
        <w:rPr>
          <w:i/>
          <w:iCs/>
          <w:sz w:val="16"/>
          <w:szCs w:val="16"/>
        </w:rPr>
        <w:t xml:space="preserve">  </w:t>
      </w:r>
      <w:r w:rsidR="003F7BBC" w:rsidRPr="00BB6A4A">
        <w:rPr>
          <w:i/>
          <w:iCs/>
          <w:sz w:val="16"/>
          <w:szCs w:val="16"/>
        </w:rPr>
        <w:t>IEPs and other documents)</w:t>
      </w:r>
    </w:p>
    <w:tbl>
      <w:tblPr>
        <w:tblW w:w="0" w:type="auto"/>
        <w:tblInd w:w="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3600"/>
        <w:gridCol w:w="3569"/>
      </w:tblGrid>
      <w:tr w:rsidR="003F7BBC" w:rsidRPr="00BB6A4A" w:rsidTr="008969AD">
        <w:trPr>
          <w:trHeight w:val="240"/>
        </w:trPr>
        <w:tc>
          <w:tcPr>
            <w:tcW w:w="363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8969AD">
        <w:trPr>
          <w:trHeight w:val="240"/>
        </w:trPr>
        <w:tc>
          <w:tcPr>
            <w:tcW w:w="363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8969AD">
        <w:trPr>
          <w:trHeight w:val="240"/>
        </w:trPr>
        <w:tc>
          <w:tcPr>
            <w:tcW w:w="363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8969AD" w:rsidRPr="00BB6A4A" w:rsidRDefault="008969AD" w:rsidP="00631B1C">
      <w:pPr>
        <w:pStyle w:val="BodyText"/>
        <w:kinsoku w:val="0"/>
        <w:overflowPunct w:val="0"/>
        <w:spacing w:before="17"/>
        <w:ind w:left="120"/>
        <w:rPr>
          <w:rFonts w:ascii="Arial" w:hAnsi="Arial" w:cs="Arial"/>
          <w:sz w:val="14"/>
          <w:szCs w:val="14"/>
        </w:rPr>
      </w:pPr>
    </w:p>
    <w:p w:rsidR="003F7BBC" w:rsidRPr="00BB6A4A" w:rsidRDefault="008969AD" w:rsidP="008969AD">
      <w:pPr>
        <w:pStyle w:val="BodyText"/>
        <w:kinsoku w:val="0"/>
        <w:overflowPunct w:val="0"/>
        <w:spacing w:before="17"/>
        <w:rPr>
          <w:rFonts w:ascii="Arial" w:hAnsi="Arial" w:cs="Arial"/>
          <w:i/>
          <w:iCs/>
          <w:sz w:val="7"/>
          <w:szCs w:val="7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 xml:space="preserve">EDUCATIONAL EVALUATIONS FROM SCHOOLS </w:t>
      </w:r>
      <w:r w:rsidR="003F7BBC" w:rsidRPr="00BB6A4A">
        <w:rPr>
          <w:i/>
          <w:iCs/>
          <w:sz w:val="16"/>
          <w:szCs w:val="16"/>
        </w:rPr>
        <w:t>(Provide dates, names of evaluators and results. List all attachments with name of documents and dates)</w:t>
      </w:r>
    </w:p>
    <w:tbl>
      <w:tblPr>
        <w:tblW w:w="0" w:type="auto"/>
        <w:tblInd w:w="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3600"/>
        <w:gridCol w:w="3569"/>
      </w:tblGrid>
      <w:tr w:rsidR="003F7BBC" w:rsidRPr="00BB6A4A" w:rsidTr="008969AD">
        <w:trPr>
          <w:trHeight w:val="260"/>
        </w:trPr>
        <w:tc>
          <w:tcPr>
            <w:tcW w:w="363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8969AD">
        <w:trPr>
          <w:trHeight w:val="260"/>
        </w:trPr>
        <w:tc>
          <w:tcPr>
            <w:tcW w:w="3631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B44E34" w:rsidP="00834168">
      <w:pPr>
        <w:pStyle w:val="BodyText"/>
        <w:kinsoku w:val="0"/>
        <w:overflowPunct w:val="0"/>
        <w:spacing w:before="1"/>
        <w:rPr>
          <w:i/>
          <w:iCs/>
          <w:sz w:val="20"/>
          <w:szCs w:val="20"/>
        </w:rPr>
      </w:pPr>
      <w:r w:rsidRPr="00BB6A4A">
        <w:rPr>
          <w:rFonts w:ascii="Arial" w:hAnsi="Arial" w:cs="Arial"/>
          <w:iCs/>
          <w:sz w:val="14"/>
          <w:szCs w:val="14"/>
        </w:rPr>
        <w:t xml:space="preserve">   </w:t>
      </w:r>
      <w:r w:rsidR="00D10107" w:rsidRPr="00BB6A4A">
        <w:rPr>
          <w:rFonts w:ascii="Arial" w:hAnsi="Arial" w:cs="Arial"/>
          <w:iCs/>
          <w:sz w:val="14"/>
          <w:szCs w:val="14"/>
        </w:rPr>
        <w:t xml:space="preserve">  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348"/>
        <w:gridCol w:w="1261"/>
        <w:gridCol w:w="91"/>
        <w:gridCol w:w="1048"/>
        <w:gridCol w:w="32"/>
        <w:gridCol w:w="1621"/>
        <w:gridCol w:w="448"/>
        <w:gridCol w:w="2161"/>
        <w:gridCol w:w="1408"/>
      </w:tblGrid>
      <w:tr w:rsidR="003F7BBC" w:rsidRPr="00BB6A4A" w:rsidTr="00631B1C">
        <w:trPr>
          <w:trHeight w:val="272"/>
        </w:trPr>
        <w:tc>
          <w:tcPr>
            <w:tcW w:w="10800" w:type="dxa"/>
            <w:gridSpan w:val="10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</w:tcPr>
          <w:p w:rsidR="009E5C4F" w:rsidRPr="00BB6A4A" w:rsidRDefault="003F7BBC" w:rsidP="009C11A7">
            <w:pPr>
              <w:pStyle w:val="TableParagraph"/>
              <w:kinsoku w:val="0"/>
              <w:overflowPunct w:val="0"/>
              <w:spacing w:line="210" w:lineRule="exact"/>
              <w:ind w:left="3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NON-IDENTIFYING INFORMATION – MOTHER</w:t>
            </w:r>
          </w:p>
        </w:tc>
      </w:tr>
      <w:tr w:rsidR="003F7BBC" w:rsidRPr="00BB6A4A" w:rsidTr="009E5C4F">
        <w:trPr>
          <w:trHeight w:val="460"/>
        </w:trPr>
        <w:tc>
          <w:tcPr>
            <w:tcW w:w="3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MOTHER’S DATE OF BIRTH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06" w:rsidRPr="00BB6A4A" w:rsidRDefault="003F7BBC" w:rsidP="009C5806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BIRTHPLACE </w:t>
            </w:r>
            <w:r w:rsidRPr="00BB6A4A">
              <w:rPr>
                <w:i/>
                <w:iCs/>
                <w:sz w:val="14"/>
                <w:szCs w:val="14"/>
              </w:rPr>
              <w:t>(State or Country)</w:t>
            </w:r>
          </w:p>
          <w:p w:rsidR="003F7BBC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800" w:type="dxa"/>
            <w:gridSpan w:val="10"/>
            <w:tcBorders>
              <w:top w:val="single" w:sz="8" w:space="0" w:color="000000"/>
              <w:bottom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6"/>
                <w:szCs w:val="16"/>
              </w:rPr>
            </w:pPr>
            <w:r w:rsidRPr="00BB6A4A">
              <w:rPr>
                <w:sz w:val="14"/>
                <w:szCs w:val="14"/>
              </w:rPr>
              <w:t>MOTHER’S PHYSICAL DESCRIPTION</w:t>
            </w:r>
          </w:p>
        </w:tc>
      </w:tr>
      <w:tr w:rsidR="003F7BBC" w:rsidRPr="00BB6A4A" w:rsidTr="009E5C4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HEIGHT</w:t>
            </w:r>
          </w:p>
          <w:p w:rsidR="003F7BBC" w:rsidRPr="00BB6A4A" w:rsidRDefault="00482EDC" w:rsidP="00291BB4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BB4" w:rsidRPr="00BB6A4A" w:rsidRDefault="003F7BB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WEIGHT</w:t>
            </w:r>
          </w:p>
          <w:p w:rsidR="003F7BBC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91BB4" w:rsidRPr="00BB6A4A" w:rsidRDefault="003F7BB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COLOR OF EYES</w:t>
            </w:r>
          </w:p>
          <w:p w:rsidR="003F7BBC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F7BBC" w:rsidRPr="00BB6A4A" w:rsidRDefault="003F7BB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HAIR COLOR</w:t>
            </w:r>
          </w:p>
          <w:p w:rsidR="003F7BBC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BUILD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F7BBC" w:rsidRPr="00BB6A4A" w:rsidRDefault="003F7BB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AGE AT ONSET OF MENSTRUATION</w:t>
            </w:r>
          </w:p>
          <w:p w:rsidR="003F7BBC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F7BBC" w:rsidRPr="00BB6A4A" w:rsidRDefault="00F54FBE" w:rsidP="00F54FBE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="003F7BBC" w:rsidRPr="00BB6A4A">
              <w:rPr>
                <w:sz w:val="16"/>
                <w:szCs w:val="16"/>
              </w:rPr>
              <w:t xml:space="preserve"> </w:t>
            </w:r>
            <w:r w:rsidR="003F7BBC" w:rsidRPr="00BB6A4A">
              <w:rPr>
                <w:w w:val="95"/>
                <w:sz w:val="14"/>
                <w:szCs w:val="14"/>
              </w:rPr>
              <w:t>RIGHT-HANDED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end"/>
            </w:r>
            <w:r w:rsidR="003F7BBC" w:rsidRPr="00BB6A4A">
              <w:rPr>
                <w:w w:val="95"/>
                <w:sz w:val="14"/>
                <w:szCs w:val="14"/>
              </w:rPr>
              <w:t xml:space="preserve"> </w:t>
            </w:r>
            <w:r w:rsidR="003F7BBC" w:rsidRPr="00BB6A4A">
              <w:rPr>
                <w:sz w:val="14"/>
                <w:szCs w:val="14"/>
              </w:rPr>
              <w:t>LEFT-HANDED</w:t>
            </w:r>
          </w:p>
        </w:tc>
      </w:tr>
      <w:tr w:rsidR="00DB6E4F" w:rsidRPr="00BB6A4A" w:rsidTr="009E5C4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080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B6E4F" w:rsidRPr="00BB6A4A" w:rsidRDefault="00DB6E4F" w:rsidP="00DB6E4F">
            <w:pPr>
              <w:pStyle w:val="Heading1"/>
              <w:tabs>
                <w:tab w:val="left" w:pos="6156"/>
              </w:tabs>
              <w:kinsoku w:val="0"/>
              <w:overflowPunct w:val="0"/>
              <w:spacing w:before="95" w:after="11"/>
              <w:ind w:left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4"/>
                <w:szCs w:val="14"/>
              </w:rPr>
              <w:t xml:space="preserve">RELATIONSHIP BETWEEN BIRTH PARENTS </w:t>
            </w:r>
          </w:p>
          <w:p w:rsidR="00DB6E4F" w:rsidRPr="00BB6A4A" w:rsidRDefault="00DB6E4F" w:rsidP="00482EDC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4"/>
                <w:szCs w:val="14"/>
              </w:rPr>
              <w:instrText xml:space="preserve"> FORMCHECKBOX </w:instrText>
            </w:r>
            <w:r w:rsidRPr="00BB6A4A">
              <w:rPr>
                <w:sz w:val="14"/>
                <w:szCs w:val="14"/>
              </w:rPr>
            </w:r>
            <w:r w:rsidRPr="00BB6A4A">
              <w:rPr>
                <w:sz w:val="14"/>
                <w:szCs w:val="14"/>
              </w:rPr>
              <w:fldChar w:fldCharType="separate"/>
            </w:r>
            <w:r w:rsidRPr="00BB6A4A">
              <w:rPr>
                <w:sz w:val="14"/>
                <w:szCs w:val="14"/>
              </w:rPr>
              <w:fldChar w:fldCharType="end"/>
            </w:r>
            <w:r w:rsidRPr="00BB6A4A">
              <w:rPr>
                <w:sz w:val="14"/>
                <w:szCs w:val="14"/>
              </w:rPr>
              <w:t xml:space="preserve">Married               </w:t>
            </w:r>
            <w:r w:rsidRPr="00BB6A4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4"/>
                <w:szCs w:val="14"/>
              </w:rPr>
              <w:instrText xml:space="preserve"> FORMCHECKBOX </w:instrText>
            </w:r>
            <w:r w:rsidRPr="00BB6A4A">
              <w:rPr>
                <w:sz w:val="14"/>
                <w:szCs w:val="14"/>
              </w:rPr>
            </w:r>
            <w:r w:rsidRPr="00BB6A4A">
              <w:rPr>
                <w:sz w:val="14"/>
                <w:szCs w:val="14"/>
              </w:rPr>
              <w:fldChar w:fldCharType="separate"/>
            </w:r>
            <w:r w:rsidRPr="00BB6A4A">
              <w:rPr>
                <w:sz w:val="14"/>
                <w:szCs w:val="14"/>
              </w:rPr>
              <w:fldChar w:fldCharType="end"/>
            </w:r>
            <w:r w:rsidRPr="00BB6A4A">
              <w:rPr>
                <w:sz w:val="14"/>
                <w:szCs w:val="14"/>
              </w:rPr>
              <w:t xml:space="preserve">Divorced               </w:t>
            </w:r>
            <w:r w:rsidRPr="00BB6A4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B6A4A">
              <w:rPr>
                <w:sz w:val="14"/>
                <w:szCs w:val="14"/>
              </w:rPr>
              <w:instrText xml:space="preserve"> FORMCHECKBOX </w:instrText>
            </w:r>
            <w:r w:rsidRPr="00BB6A4A">
              <w:rPr>
                <w:sz w:val="14"/>
                <w:szCs w:val="14"/>
              </w:rPr>
            </w:r>
            <w:r w:rsidRPr="00BB6A4A">
              <w:rPr>
                <w:sz w:val="14"/>
                <w:szCs w:val="14"/>
              </w:rPr>
              <w:fldChar w:fldCharType="separate"/>
            </w:r>
            <w:r w:rsidRPr="00BB6A4A">
              <w:rPr>
                <w:sz w:val="14"/>
                <w:szCs w:val="14"/>
              </w:rPr>
              <w:fldChar w:fldCharType="end"/>
            </w:r>
            <w:r w:rsidRPr="00BB6A4A">
              <w:rPr>
                <w:sz w:val="14"/>
                <w:szCs w:val="14"/>
              </w:rPr>
              <w:t xml:space="preserve">Separated              </w:t>
            </w:r>
            <w:r w:rsidRPr="00BB6A4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4"/>
                <w:szCs w:val="14"/>
              </w:rPr>
              <w:instrText xml:space="preserve"> FORMCHECKBOX </w:instrText>
            </w:r>
            <w:r w:rsidRPr="00BB6A4A">
              <w:rPr>
                <w:sz w:val="14"/>
                <w:szCs w:val="14"/>
              </w:rPr>
            </w:r>
            <w:r w:rsidRPr="00BB6A4A">
              <w:rPr>
                <w:sz w:val="14"/>
                <w:szCs w:val="14"/>
              </w:rPr>
              <w:fldChar w:fldCharType="separate"/>
            </w:r>
            <w:r w:rsidRPr="00BB6A4A">
              <w:rPr>
                <w:sz w:val="14"/>
                <w:szCs w:val="14"/>
              </w:rPr>
              <w:fldChar w:fldCharType="end"/>
            </w:r>
            <w:r w:rsidRPr="00BB6A4A">
              <w:rPr>
                <w:sz w:val="14"/>
                <w:szCs w:val="14"/>
              </w:rPr>
              <w:t>Living</w:t>
            </w:r>
            <w:r w:rsidRPr="00BB6A4A">
              <w:rPr>
                <w:spacing w:val="-4"/>
                <w:sz w:val="14"/>
                <w:szCs w:val="14"/>
              </w:rPr>
              <w:t xml:space="preserve"> </w:t>
            </w:r>
            <w:r w:rsidRPr="00BB6A4A">
              <w:rPr>
                <w:sz w:val="14"/>
                <w:szCs w:val="14"/>
              </w:rPr>
              <w:t>Together</w:t>
            </w:r>
            <w:r w:rsidRPr="00BB6A4A">
              <w:rPr>
                <w:sz w:val="14"/>
                <w:szCs w:val="14"/>
              </w:rPr>
              <w:tab/>
              <w:t xml:space="preserve">    </w:t>
            </w:r>
            <w:r w:rsidRPr="00BB6A4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4"/>
                <w:szCs w:val="14"/>
              </w:rPr>
              <w:instrText xml:space="preserve"> FORMCHECKBOX </w:instrText>
            </w:r>
            <w:r w:rsidRPr="00BB6A4A">
              <w:rPr>
                <w:sz w:val="14"/>
                <w:szCs w:val="14"/>
              </w:rPr>
            </w:r>
            <w:r w:rsidRPr="00BB6A4A">
              <w:rPr>
                <w:sz w:val="14"/>
                <w:szCs w:val="14"/>
              </w:rPr>
              <w:fldChar w:fldCharType="separate"/>
            </w:r>
            <w:r w:rsidRPr="00BB6A4A">
              <w:rPr>
                <w:sz w:val="14"/>
                <w:szCs w:val="14"/>
              </w:rPr>
              <w:fldChar w:fldCharType="end"/>
            </w:r>
            <w:r w:rsidRPr="00BB6A4A">
              <w:rPr>
                <w:sz w:val="14"/>
                <w:szCs w:val="14"/>
              </w:rPr>
              <w:t xml:space="preserve">Widowed </w:t>
            </w:r>
            <w:r w:rsidRPr="00BB6A4A">
              <w:rPr>
                <w:sz w:val="14"/>
                <w:szCs w:val="14"/>
              </w:rPr>
              <w:tab/>
              <w:t xml:space="preserve">  </w:t>
            </w:r>
            <w:r w:rsidRPr="00BB6A4A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4"/>
                <w:szCs w:val="14"/>
              </w:rPr>
              <w:instrText xml:space="preserve"> FORMCHECKBOX </w:instrText>
            </w:r>
            <w:r w:rsidRPr="00BB6A4A">
              <w:rPr>
                <w:sz w:val="14"/>
                <w:szCs w:val="14"/>
              </w:rPr>
            </w:r>
            <w:r w:rsidRPr="00BB6A4A">
              <w:rPr>
                <w:sz w:val="14"/>
                <w:szCs w:val="14"/>
              </w:rPr>
              <w:fldChar w:fldCharType="end"/>
            </w:r>
            <w:r w:rsidRPr="00BB6A4A">
              <w:rPr>
                <w:sz w:val="14"/>
                <w:szCs w:val="14"/>
              </w:rPr>
              <w:t>Other</w:t>
            </w:r>
            <w:r w:rsidRPr="00BB6A4A">
              <w:rPr>
                <w:spacing w:val="-7"/>
                <w:sz w:val="14"/>
                <w:szCs w:val="14"/>
              </w:rPr>
              <w:t xml:space="preserve"> </w:t>
            </w:r>
            <w:r w:rsidRPr="00BB6A4A">
              <w:rPr>
                <w:i/>
                <w:iCs/>
                <w:sz w:val="14"/>
                <w:szCs w:val="14"/>
              </w:rPr>
              <w:t xml:space="preserve">(Explain)    </w:t>
            </w:r>
            <w:r w:rsidR="00482EDC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EDC" w:rsidRPr="00BB6A4A">
              <w:rPr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sz w:val="16"/>
                <w:szCs w:val="16"/>
              </w:rPr>
            </w:r>
            <w:r w:rsidR="00482EDC" w:rsidRPr="00BB6A4A">
              <w:rPr>
                <w:sz w:val="16"/>
                <w:szCs w:val="16"/>
              </w:rPr>
              <w:fldChar w:fldCharType="separate"/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171901">
        <w:trPr>
          <w:trHeight w:val="380"/>
        </w:trPr>
        <w:tc>
          <w:tcPr>
            <w:tcW w:w="5130" w:type="dxa"/>
            <w:gridSpan w:val="5"/>
            <w:tcBorders>
              <w:top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NUMBER AND DURATION OF MARRIAGES</w:t>
            </w:r>
          </w:p>
          <w:p w:rsidR="003F7BBC" w:rsidRPr="00BB6A4A" w:rsidRDefault="00482EDC" w:rsidP="00171901">
            <w:pPr>
              <w:pStyle w:val="TableParagraph"/>
              <w:kinsoku w:val="0"/>
              <w:overflowPunct w:val="0"/>
              <w:spacing w:before="1" w:after="100" w:afterAutospacing="1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3F7BBC" w:rsidRPr="00BB6A4A" w:rsidRDefault="003F7BBC" w:rsidP="00482EDC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color w:val="000000"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WAS ANYONE IN MOTHER'S FAMILY ADOPTED </w:t>
            </w:r>
            <w:r w:rsidRPr="00BB6A4A">
              <w:rPr>
                <w:i/>
                <w:iCs/>
                <w:color w:val="000000"/>
                <w:sz w:val="14"/>
                <w:szCs w:val="14"/>
              </w:rPr>
              <w:t>(e.g., parent, sibling)?</w:t>
            </w:r>
            <w:r w:rsidR="00827297" w:rsidRPr="00BB6A4A">
              <w:rPr>
                <w:i/>
                <w:iCs/>
                <w:color w:val="000000"/>
                <w:sz w:val="14"/>
                <w:szCs w:val="14"/>
              </w:rPr>
              <w:br/>
            </w:r>
            <w:r w:rsidR="00482EDC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EDC" w:rsidRPr="00BB6A4A">
              <w:rPr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sz w:val="16"/>
                <w:szCs w:val="16"/>
              </w:rPr>
            </w:r>
            <w:r w:rsidR="00482EDC" w:rsidRPr="00BB6A4A">
              <w:rPr>
                <w:sz w:val="16"/>
                <w:szCs w:val="16"/>
              </w:rPr>
              <w:fldChar w:fldCharType="separate"/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444"/>
        </w:trPr>
        <w:tc>
          <w:tcPr>
            <w:tcW w:w="5130" w:type="dxa"/>
            <w:gridSpan w:val="5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ETHNIC/RACIAL BACKGROUND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3F7BB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PRIMARY LANGUAGE</w:t>
            </w:r>
          </w:p>
          <w:p w:rsidR="003F7BBC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C5806">
        <w:trPr>
          <w:trHeight w:val="200"/>
        </w:trPr>
        <w:tc>
          <w:tcPr>
            <w:tcW w:w="5130" w:type="dxa"/>
            <w:gridSpan w:val="5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TRIBAL AFFILIATION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ind w:left="38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ELIGIBLE FOR ENROLLMENT</w:t>
            </w:r>
          </w:p>
        </w:tc>
      </w:tr>
      <w:tr w:rsidR="003F7BBC" w:rsidRPr="00BB6A4A" w:rsidTr="009E5C4F">
        <w:trPr>
          <w:trHeight w:val="240"/>
        </w:trPr>
        <w:tc>
          <w:tcPr>
            <w:tcW w:w="5130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Heading1"/>
              <w:tabs>
                <w:tab w:val="left" w:pos="1601"/>
                <w:tab w:val="left" w:pos="3041"/>
                <w:tab w:val="left" w:pos="4481"/>
                <w:tab w:val="left" w:pos="6402"/>
                <w:tab w:val="left" w:pos="7842"/>
              </w:tabs>
              <w:kinsoku w:val="0"/>
              <w:overflowPunct w:val="0"/>
              <w:spacing w:before="95" w:after="11"/>
              <w:ind w:left="400"/>
              <w:jc w:val="left"/>
              <w:rPr>
                <w:i/>
                <w:iCs/>
              </w:rPr>
            </w:pPr>
          </w:p>
        </w:tc>
        <w:tc>
          <w:tcPr>
            <w:tcW w:w="5670" w:type="dxa"/>
            <w:gridSpan w:val="5"/>
            <w:tcBorders>
              <w:top w:val="none" w:sz="6" w:space="0" w:color="auto"/>
              <w:left w:val="single" w:sz="4" w:space="0" w:color="000000"/>
              <w:bottom w:val="none" w:sz="6" w:space="0" w:color="auto"/>
            </w:tcBorders>
          </w:tcPr>
          <w:p w:rsidR="003F7BBC" w:rsidRPr="00BB6A4A" w:rsidRDefault="003F7BBC" w:rsidP="006B20AE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t xml:space="preserve"> </w:t>
            </w:r>
            <w:r w:rsidR="006B20AE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20AE" w:rsidRPr="00BB6A4A">
              <w:rPr>
                <w:sz w:val="16"/>
                <w:szCs w:val="16"/>
              </w:rPr>
              <w:instrText xml:space="preserve"> FORMCHECKBOX </w:instrText>
            </w:r>
            <w:r w:rsidR="006B20AE" w:rsidRPr="00BB6A4A">
              <w:rPr>
                <w:sz w:val="16"/>
                <w:szCs w:val="16"/>
              </w:rPr>
            </w:r>
            <w:r w:rsidR="006B20AE"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F660D" w:rsidRPr="00BB6A4A" w:rsidTr="009E5C4F">
        <w:trPr>
          <w:trHeight w:val="498"/>
        </w:trPr>
        <w:tc>
          <w:tcPr>
            <w:tcW w:w="1080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5F660D" w:rsidRPr="00BB6A4A" w:rsidRDefault="005F660D" w:rsidP="005F660D">
            <w:pPr>
              <w:pStyle w:val="BodyText"/>
              <w:kinsoku w:val="0"/>
              <w:overflowPunct w:val="0"/>
              <w:spacing w:before="17"/>
              <w:rPr>
                <w:rFonts w:ascii="Arial" w:hAnsi="Arial" w:cs="Arial"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4"/>
                <w:szCs w:val="14"/>
              </w:rPr>
              <w:t>RELIGIOUS AFFILIATION</w:t>
            </w:r>
          </w:p>
          <w:p w:rsidR="005F660D" w:rsidRPr="00BB6A4A" w:rsidRDefault="00482EDC" w:rsidP="005F660D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460"/>
        </w:trPr>
        <w:tc>
          <w:tcPr>
            <w:tcW w:w="51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NUMBER OF YEARS ATTENDED SCHOOL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DEGREES RECEIVED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8969AD" w:rsidP="008969AD">
      <w:pPr>
        <w:pStyle w:val="BodyText"/>
        <w:kinsoku w:val="0"/>
        <w:overflowPunct w:val="0"/>
        <w:spacing w:before="10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>ALLERGIES/ILLNESSES AND DISEASES (list any illness, disease or medical condition for which mother was treated)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3F7BBC" w:rsidRPr="00BB6A4A" w:rsidTr="00631B1C">
        <w:trPr>
          <w:trHeight w:val="246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631B1C">
        <w:trPr>
          <w:trHeight w:val="264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  <w:r w:rsidR="008969AD" w:rsidRPr="00BB6A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8969AD" w:rsidP="008969AD">
      <w:pPr>
        <w:pStyle w:val="BodyText"/>
        <w:kinsoku w:val="0"/>
        <w:overflowPunct w:val="0"/>
        <w:spacing w:before="100"/>
        <w:rPr>
          <w:sz w:val="16"/>
          <w:szCs w:val="16"/>
        </w:rPr>
      </w:pPr>
      <w:r w:rsidRPr="00BB6A4A">
        <w:rPr>
          <w:sz w:val="16"/>
          <w:szCs w:val="16"/>
        </w:rPr>
        <w:lastRenderedPageBreak/>
        <w:t xml:space="preserve">  </w:t>
      </w:r>
      <w:r w:rsidR="003F7BBC" w:rsidRPr="00BB6A4A">
        <w:rPr>
          <w:sz w:val="16"/>
          <w:szCs w:val="16"/>
        </w:rPr>
        <w:t>FAMILY ILLNESSES AND DISEASES (list any illness, disease or medical condition that runs in the mother's family (grandparents, child's siblings, aunts, uncles)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3F7BBC" w:rsidRPr="00BB6A4A" w:rsidTr="00631B1C">
        <w:trPr>
          <w:trHeight w:val="264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631B1C">
        <w:trPr>
          <w:trHeight w:val="255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8969AD" w:rsidP="008969AD">
      <w:pPr>
        <w:pStyle w:val="BodyText"/>
        <w:kinsoku w:val="0"/>
        <w:overflowPunct w:val="0"/>
        <w:spacing w:before="10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>MENTAL HEALTH/PSYCHOLOGICAL/PSYCHIATRIC DIAGNOSES AND TREATMENT (list any mental disorders for which mother was treated)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3F7BBC" w:rsidRPr="00BB6A4A" w:rsidTr="00631B1C">
        <w:trPr>
          <w:trHeight w:val="291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631B1C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B143CB" w:rsidRPr="00BB6A4A" w:rsidRDefault="008969AD" w:rsidP="008969AD">
      <w:pPr>
        <w:pStyle w:val="BodyText"/>
        <w:kinsoku w:val="0"/>
        <w:overflowPunct w:val="0"/>
        <w:spacing w:before="10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>FAMILY MENTAL HEALTH/PSYCHOLOGICAL/PSYCHIATRIC DIAGNOSES AND TREATMENT (list any mental disorders for which someone in mother's</w:t>
      </w:r>
    </w:p>
    <w:p w:rsidR="003F7BBC" w:rsidRPr="00BB6A4A" w:rsidRDefault="008969AD" w:rsidP="008969AD">
      <w:pPr>
        <w:pStyle w:val="BodyText"/>
        <w:kinsoku w:val="0"/>
        <w:overflowPunct w:val="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>family was treated)</w:t>
      </w:r>
      <w:r w:rsidR="00171901" w:rsidRPr="00BB6A4A">
        <w:rPr>
          <w:sz w:val="16"/>
          <w:szCs w:val="16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399"/>
        <w:gridCol w:w="1293"/>
        <w:gridCol w:w="3657"/>
      </w:tblGrid>
      <w:tr w:rsidR="003F7BBC" w:rsidRPr="00BB6A4A" w:rsidTr="0043269C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43269C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43269C">
        <w:trPr>
          <w:trHeight w:val="480"/>
        </w:trPr>
        <w:tc>
          <w:tcPr>
            <w:tcW w:w="5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DOES MOTHER HAVE A HISTORY OF ALCOHOL ABUSE?</w:t>
            </w:r>
          </w:p>
          <w:p w:rsidR="003F7BBC" w:rsidRPr="00BB6A4A" w:rsidRDefault="003F7BBC" w:rsidP="00580A0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BB6A4A">
              <w:rPr>
                <w:sz w:val="16"/>
                <w:szCs w:val="16"/>
              </w:rPr>
              <w:t xml:space="preserve">  </w:t>
            </w:r>
            <w:r w:rsidR="00580A01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0A01" w:rsidRPr="00BB6A4A">
              <w:rPr>
                <w:sz w:val="16"/>
                <w:szCs w:val="16"/>
              </w:rPr>
              <w:instrText xml:space="preserve"> FORMCHECKBOX </w:instrText>
            </w:r>
            <w:r w:rsidR="00580A01" w:rsidRPr="00BB6A4A">
              <w:rPr>
                <w:sz w:val="16"/>
                <w:szCs w:val="16"/>
              </w:rPr>
            </w:r>
            <w:r w:rsidR="00580A01"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3F7BBC" w:rsidP="009C580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DOES MOTHER HAVE A HISTORY OF DRUG ABUSE?</w:t>
            </w:r>
          </w:p>
          <w:p w:rsidR="003F7BBC" w:rsidRPr="00BB6A4A" w:rsidRDefault="003F7BBC" w:rsidP="009C5806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580A01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80A01" w:rsidRPr="00BB6A4A">
              <w:rPr>
                <w:sz w:val="16"/>
                <w:szCs w:val="16"/>
              </w:rPr>
              <w:instrText xml:space="preserve"> FORMCHECKBOX </w:instrText>
            </w:r>
            <w:r w:rsidR="00580A01" w:rsidRPr="00BB6A4A">
              <w:rPr>
                <w:sz w:val="16"/>
                <w:szCs w:val="16"/>
              </w:rPr>
            </w:r>
            <w:r w:rsidR="00580A01"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580A01" w:rsidRPr="00BB6A4A" w:rsidRDefault="0043269C" w:rsidP="00631B1C">
      <w:pPr>
        <w:spacing w:before="100"/>
        <w:rPr>
          <w:rFonts w:ascii="Times New Roman" w:hAnsi="Times New Roman"/>
          <w:sz w:val="16"/>
          <w:szCs w:val="16"/>
        </w:rPr>
      </w:pPr>
      <w:r w:rsidRPr="00BB6A4A">
        <w:rPr>
          <w:szCs w:val="14"/>
        </w:rPr>
        <w:t xml:space="preserve">  </w:t>
      </w:r>
      <w:r w:rsidR="003F7BBC" w:rsidRPr="00BB6A4A">
        <w:rPr>
          <w:rFonts w:ascii="Times New Roman" w:hAnsi="Times New Roman"/>
          <w:sz w:val="16"/>
          <w:szCs w:val="16"/>
        </w:rPr>
        <w:t>LIST MEDICATIONS, DRUGS AND ALCOHOL USED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3752"/>
        <w:gridCol w:w="3386"/>
      </w:tblGrid>
      <w:tr w:rsidR="003F7BBC" w:rsidRPr="00BB6A4A" w:rsidTr="009E5C4F">
        <w:trPr>
          <w:trHeight w:val="264"/>
        </w:trPr>
        <w:tc>
          <w:tcPr>
            <w:tcW w:w="36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4"/>
        </w:trPr>
        <w:tc>
          <w:tcPr>
            <w:tcW w:w="36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55"/>
        </w:trPr>
        <w:tc>
          <w:tcPr>
            <w:tcW w:w="3662" w:type="dxa"/>
            <w:tcBorders>
              <w:left w:val="nil"/>
            </w:tcBorders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right w:val="nil"/>
            </w:tcBorders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9E5C4F" w:rsidRPr="00BB6A4A" w:rsidRDefault="009E5C4F" w:rsidP="009E5C4F">
      <w:pPr>
        <w:pStyle w:val="BodyText"/>
        <w:kinsoku w:val="0"/>
        <w:overflowPunct w:val="0"/>
        <w:spacing w:before="1"/>
        <w:rPr>
          <w:iCs/>
          <w:sz w:val="20"/>
          <w:szCs w:val="20"/>
        </w:rPr>
      </w:pPr>
      <w:r w:rsidRPr="00BB6A4A">
        <w:rPr>
          <w:iCs/>
          <w:sz w:val="20"/>
          <w:szCs w:val="20"/>
        </w:rPr>
        <w:t xml:space="preserve">  </w:t>
      </w:r>
      <w:r w:rsidR="001F4E41" w:rsidRPr="00BB6A4A">
        <w:rPr>
          <w:iCs/>
          <w:sz w:val="20"/>
          <w:szCs w:val="20"/>
        </w:rPr>
        <w:t xml:space="preserve">  </w:t>
      </w:r>
      <w:r w:rsidRPr="00BB6A4A">
        <w:rPr>
          <w:iCs/>
          <w:sz w:val="20"/>
          <w:szCs w:val="20"/>
        </w:rPr>
        <w:t xml:space="preserve">  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348"/>
        <w:gridCol w:w="1261"/>
        <w:gridCol w:w="91"/>
        <w:gridCol w:w="1228"/>
        <w:gridCol w:w="1921"/>
        <w:gridCol w:w="2161"/>
        <w:gridCol w:w="1408"/>
      </w:tblGrid>
      <w:tr w:rsidR="003F7BBC" w:rsidRPr="00BB6A4A" w:rsidTr="009C11A7">
        <w:trPr>
          <w:trHeight w:val="335"/>
        </w:trPr>
        <w:tc>
          <w:tcPr>
            <w:tcW w:w="10800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</w:tcPr>
          <w:p w:rsidR="009E5C4F" w:rsidRPr="00BB6A4A" w:rsidRDefault="003F7BBC" w:rsidP="009C11A7">
            <w:pPr>
              <w:pStyle w:val="TableParagraph"/>
              <w:kinsoku w:val="0"/>
              <w:overflowPunct w:val="0"/>
              <w:spacing w:line="210" w:lineRule="exact"/>
              <w:ind w:left="3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A4A">
              <w:rPr>
                <w:sz w:val="14"/>
                <w:szCs w:val="14"/>
              </w:rPr>
              <w:t xml:space="preserve">  </w:t>
            </w:r>
            <w:r w:rsidRPr="00BB6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NON-IDENTIFYING INFORMATION – FATHER</w:t>
            </w:r>
          </w:p>
        </w:tc>
      </w:tr>
      <w:tr w:rsidR="003F7BBC" w:rsidRPr="00BB6A4A" w:rsidTr="009E5C4F">
        <w:trPr>
          <w:trHeight w:val="460"/>
        </w:trPr>
        <w:tc>
          <w:tcPr>
            <w:tcW w:w="3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FATHER’S DATE OF BIRTH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9C5806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BIRTHPLACE </w:t>
            </w:r>
            <w:r w:rsidRPr="00BB6A4A">
              <w:rPr>
                <w:i/>
                <w:iCs/>
                <w:sz w:val="14"/>
                <w:szCs w:val="14"/>
              </w:rPr>
              <w:t>(State or Country)</w:t>
            </w:r>
          </w:p>
          <w:p w:rsidR="003F7BBC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73"/>
        </w:trPr>
        <w:tc>
          <w:tcPr>
            <w:tcW w:w="1080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F7BBC" w:rsidRPr="00BB6A4A" w:rsidRDefault="003F7BBC" w:rsidP="00525282">
            <w:pPr>
              <w:pStyle w:val="Heading1"/>
              <w:tabs>
                <w:tab w:val="left" w:pos="1601"/>
                <w:tab w:val="left" w:pos="3041"/>
                <w:tab w:val="left" w:pos="4481"/>
                <w:tab w:val="left" w:pos="6402"/>
                <w:tab w:val="left" w:pos="7842"/>
              </w:tabs>
              <w:kinsoku w:val="0"/>
              <w:overflowPunct w:val="0"/>
              <w:spacing w:before="3"/>
              <w:ind w:left="0"/>
              <w:jc w:val="left"/>
              <w:rPr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4"/>
                <w:szCs w:val="14"/>
              </w:rPr>
              <w:t>FATHER’S PHYSICAL DESCRIPTION</w:t>
            </w:r>
          </w:p>
        </w:tc>
      </w:tr>
      <w:tr w:rsidR="00687452" w:rsidRPr="00BB6A4A" w:rsidTr="009E5C4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200CA3" w:rsidRPr="00BB6A4A" w:rsidRDefault="00687452" w:rsidP="00200CA3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HEIGH</w:t>
            </w:r>
          </w:p>
          <w:p w:rsidR="00687452" w:rsidRPr="00BB6A4A" w:rsidRDefault="00482EDC" w:rsidP="00200CA3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87452" w:rsidRPr="00BB6A4A" w:rsidRDefault="00687452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WEIGHT</w:t>
            </w:r>
          </w:p>
          <w:p w:rsidR="00687452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87452" w:rsidRPr="00BB6A4A" w:rsidRDefault="00687452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COLOR OF EYES</w:t>
            </w:r>
          </w:p>
          <w:p w:rsidR="00687452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87452" w:rsidRPr="00BB6A4A" w:rsidRDefault="00687452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HAIR COLOR</w:t>
            </w:r>
          </w:p>
          <w:p w:rsidR="00687452" w:rsidRPr="00BB6A4A" w:rsidRDefault="00482EDC" w:rsidP="009C5806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143CB" w:rsidRPr="00BB6A4A" w:rsidRDefault="00687452" w:rsidP="00B143CB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BUILD</w:t>
            </w:r>
          </w:p>
          <w:p w:rsidR="00687452" w:rsidRPr="00BB6A4A" w:rsidRDefault="00482EDC" w:rsidP="00B143CB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87452" w:rsidRPr="00BB6A4A" w:rsidRDefault="00687452" w:rsidP="00525282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w w:val="95"/>
                <w:sz w:val="14"/>
                <w:szCs w:val="14"/>
              </w:rPr>
              <w:t>RIGHT-HANDED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w w:val="95"/>
                <w:sz w:val="14"/>
                <w:szCs w:val="14"/>
              </w:rPr>
              <w:t xml:space="preserve"> </w:t>
            </w:r>
            <w:r w:rsidRPr="00BB6A4A">
              <w:rPr>
                <w:sz w:val="14"/>
                <w:szCs w:val="14"/>
              </w:rPr>
              <w:t>LEFT-HANDED</w:t>
            </w:r>
          </w:p>
        </w:tc>
      </w:tr>
      <w:tr w:rsidR="00444D4A" w:rsidRPr="00BB6A4A" w:rsidTr="009E5C4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08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E6349" w:rsidRPr="00BB6A4A" w:rsidRDefault="001E6349" w:rsidP="001E6349">
            <w:pPr>
              <w:pStyle w:val="Heading1"/>
              <w:tabs>
                <w:tab w:val="left" w:pos="6156"/>
              </w:tabs>
              <w:kinsoku w:val="0"/>
              <w:overflowPunct w:val="0"/>
              <w:spacing w:before="95" w:after="11"/>
              <w:ind w:left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4"/>
                <w:szCs w:val="14"/>
              </w:rPr>
              <w:t xml:space="preserve">RELATIONSHIP BETWEEN BIRTH PARENTS </w:t>
            </w:r>
          </w:p>
          <w:p w:rsidR="00444D4A" w:rsidRPr="00BB6A4A" w:rsidRDefault="001E6349" w:rsidP="00482EDC">
            <w:pPr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t xml:space="preserve">Married             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t xml:space="preserve">Divorced             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t xml:space="preserve">Separated           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t>Living</w:t>
            </w:r>
            <w:r w:rsidRPr="00BB6A4A">
              <w:rPr>
                <w:spacing w:val="-4"/>
              </w:rPr>
              <w:t xml:space="preserve"> </w:t>
            </w:r>
            <w:r w:rsidRPr="00BB6A4A">
              <w:t>Together</w:t>
            </w:r>
            <w:r w:rsidRPr="00BB6A4A">
              <w:tab/>
              <w:t xml:space="preserve">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t xml:space="preserve">Widowed </w:t>
            </w:r>
            <w:r w:rsidRPr="00BB6A4A">
              <w:tab/>
            </w:r>
            <w:r w:rsidR="00B143CB" w:rsidRPr="00BB6A4A">
              <w:t xml:space="preserve">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t>Other</w:t>
            </w:r>
            <w:r w:rsidRPr="00BB6A4A">
              <w:rPr>
                <w:spacing w:val="-7"/>
              </w:rPr>
              <w:t xml:space="preserve"> </w:t>
            </w:r>
            <w:r w:rsidRPr="00BB6A4A">
              <w:rPr>
                <w:i/>
                <w:iCs/>
              </w:rPr>
              <w:t xml:space="preserve">(Explain) </w:t>
            </w:r>
            <w:r w:rsidRPr="00BB6A4A">
              <w:rPr>
                <w:iCs/>
              </w:rPr>
              <w:t xml:space="preserve">  </w:t>
            </w:r>
            <w:r w:rsidR="00482EDC"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EDC" w:rsidRPr="00BB6A4A">
              <w:rPr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sz w:val="16"/>
                <w:szCs w:val="16"/>
              </w:rPr>
            </w:r>
            <w:r w:rsidR="00482EDC" w:rsidRPr="00BB6A4A">
              <w:rPr>
                <w:sz w:val="16"/>
                <w:szCs w:val="16"/>
              </w:rPr>
              <w:fldChar w:fldCharType="separate"/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t> </w:t>
            </w:r>
            <w:r w:rsidR="00482EDC"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498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NUMBER AND DURATION OF MARRIAGES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18E8" w:rsidRPr="00BB6A4A" w:rsidRDefault="003F7BBC" w:rsidP="00D518E8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WAS ANYONE IN FATHER’S FAMILY ADOPTED </w:t>
            </w:r>
            <w:r w:rsidRPr="00BB6A4A">
              <w:rPr>
                <w:i/>
                <w:iCs/>
                <w:sz w:val="14"/>
                <w:szCs w:val="14"/>
              </w:rPr>
              <w:t>(e.g., parent, sibling)?</w:t>
            </w:r>
          </w:p>
          <w:p w:rsidR="003F7BBC" w:rsidRPr="00BB6A4A" w:rsidRDefault="00482EDC" w:rsidP="00D518E8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444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ETHNIC/RACIAL BACKGROUND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3F7BBC" w:rsidP="00D518E8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PRIMARY LANGUAGE</w:t>
            </w:r>
          </w:p>
          <w:p w:rsidR="003F7BBC" w:rsidRPr="00BB6A4A" w:rsidRDefault="00482EDC" w:rsidP="00D518E8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hRule="exact" w:val="259"/>
        </w:trPr>
        <w:tc>
          <w:tcPr>
            <w:tcW w:w="5310" w:type="dxa"/>
            <w:gridSpan w:val="5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TRIBAL AFFILIATION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none" w:sz="6" w:space="0" w:color="auto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ind w:left="38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ELIGIBLE FOR ENROLLMENT</w:t>
            </w:r>
          </w:p>
        </w:tc>
      </w:tr>
      <w:tr w:rsidR="003F7BBC" w:rsidRPr="00BB6A4A" w:rsidTr="009E5C4F">
        <w:trPr>
          <w:trHeight w:val="240"/>
        </w:trPr>
        <w:tc>
          <w:tcPr>
            <w:tcW w:w="5310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Heading1"/>
              <w:tabs>
                <w:tab w:val="left" w:pos="1601"/>
                <w:tab w:val="left" w:pos="3041"/>
                <w:tab w:val="left" w:pos="4481"/>
                <w:tab w:val="left" w:pos="6402"/>
                <w:tab w:val="left" w:pos="7842"/>
              </w:tabs>
              <w:kinsoku w:val="0"/>
              <w:overflowPunct w:val="0"/>
              <w:spacing w:before="95" w:after="11"/>
              <w:ind w:left="400"/>
              <w:jc w:val="left"/>
              <w:rPr>
                <w:i/>
                <w:iCs/>
              </w:rPr>
            </w:pPr>
          </w:p>
        </w:tc>
        <w:tc>
          <w:tcPr>
            <w:tcW w:w="5490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</w:tcBorders>
          </w:tcPr>
          <w:p w:rsidR="003F7BBC" w:rsidRPr="00BB6A4A" w:rsidRDefault="003F7BBC" w:rsidP="00525282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F33317" w:rsidRPr="00BB6A4A" w:rsidTr="009E5C4F">
        <w:trPr>
          <w:trHeight w:val="444"/>
        </w:trPr>
        <w:tc>
          <w:tcPr>
            <w:tcW w:w="1080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33317" w:rsidRPr="00BB6A4A" w:rsidRDefault="00F33317" w:rsidP="00F33317">
            <w:pPr>
              <w:pStyle w:val="BodyText"/>
              <w:kinsoku w:val="0"/>
              <w:overflowPunct w:val="0"/>
              <w:spacing w:before="17"/>
              <w:rPr>
                <w:rFonts w:ascii="Arial" w:hAnsi="Arial" w:cs="Arial"/>
                <w:sz w:val="14"/>
                <w:szCs w:val="14"/>
              </w:rPr>
            </w:pPr>
            <w:r w:rsidRPr="00BB6A4A">
              <w:rPr>
                <w:rFonts w:ascii="Arial" w:hAnsi="Arial" w:cs="Arial"/>
                <w:sz w:val="14"/>
                <w:szCs w:val="14"/>
              </w:rPr>
              <w:t xml:space="preserve">RELIGIOUS AFFILIATION </w:t>
            </w:r>
          </w:p>
          <w:p w:rsidR="00F33317" w:rsidRPr="00BB6A4A" w:rsidRDefault="00482EDC" w:rsidP="00F33317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460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NUMBER OF YEARS ATTENDED SCHOOL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DEGREES RECEIVED</w:t>
            </w:r>
          </w:p>
          <w:p w:rsidR="003F7BBC" w:rsidRPr="00BB6A4A" w:rsidRDefault="00482EDC" w:rsidP="00525282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8969AD" w:rsidP="00473A31">
      <w:pPr>
        <w:pStyle w:val="BodyText"/>
        <w:kinsoku w:val="0"/>
        <w:overflowPunct w:val="0"/>
        <w:spacing w:before="10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 xml:space="preserve">ALLERGIES/ILLNESSES AND DISEASES (list any illness, disease or medical condition for which </w:t>
      </w:r>
      <w:r w:rsidR="00727A81" w:rsidRPr="00BB6A4A">
        <w:rPr>
          <w:sz w:val="16"/>
          <w:szCs w:val="16"/>
        </w:rPr>
        <w:t>father</w:t>
      </w:r>
      <w:r w:rsidR="003F7BBC" w:rsidRPr="00BB6A4A">
        <w:rPr>
          <w:sz w:val="16"/>
          <w:szCs w:val="16"/>
        </w:rPr>
        <w:t xml:space="preserve"> was treated)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3F7BBC" w:rsidRPr="00BB6A4A" w:rsidTr="009E5C4F">
        <w:trPr>
          <w:trHeight w:val="246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4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8969AD" w:rsidP="008969AD">
      <w:pPr>
        <w:pStyle w:val="BodyText"/>
        <w:kinsoku w:val="0"/>
        <w:overflowPunct w:val="0"/>
        <w:spacing w:before="10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 xml:space="preserve">FAMILY ILLNESSES AND DISEASES (list any illness, disease or medical condition that runs in the </w:t>
      </w:r>
      <w:r w:rsidR="00727A81" w:rsidRPr="00BB6A4A">
        <w:rPr>
          <w:sz w:val="16"/>
          <w:szCs w:val="16"/>
        </w:rPr>
        <w:t>father</w:t>
      </w:r>
      <w:r w:rsidR="003F7BBC" w:rsidRPr="00BB6A4A">
        <w:rPr>
          <w:sz w:val="16"/>
          <w:szCs w:val="16"/>
        </w:rPr>
        <w:t>'s family (grandparents, child's siblings, aunts, uncles)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3F7BBC" w:rsidRPr="00BB6A4A" w:rsidTr="009E5C4F">
        <w:trPr>
          <w:trHeight w:val="264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55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8969AD" w:rsidP="00473A31">
      <w:pPr>
        <w:pStyle w:val="BodyText"/>
        <w:kinsoku w:val="0"/>
        <w:overflowPunct w:val="0"/>
        <w:spacing w:before="10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 xml:space="preserve">MENTAL HEALTH/PSYCHOLOGICAL/PSYCHIATRIC DIAGNOSES AND TREATMENT (list any mental disorders for which </w:t>
      </w:r>
      <w:r w:rsidR="00727A81" w:rsidRPr="00BB6A4A">
        <w:rPr>
          <w:sz w:val="16"/>
          <w:szCs w:val="16"/>
        </w:rPr>
        <w:t>father</w:t>
      </w:r>
      <w:r w:rsidR="003F7BBC" w:rsidRPr="00BB6A4A">
        <w:rPr>
          <w:sz w:val="16"/>
          <w:szCs w:val="16"/>
        </w:rPr>
        <w:t xml:space="preserve"> was treated)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89"/>
      </w:tblGrid>
      <w:tr w:rsidR="003F7BBC" w:rsidRPr="00BB6A4A" w:rsidTr="009E5C4F">
        <w:trPr>
          <w:trHeight w:val="291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631B1C" w:rsidRPr="00BB6A4A" w:rsidRDefault="008969AD" w:rsidP="00473A31">
      <w:pPr>
        <w:pStyle w:val="BodyText"/>
        <w:kinsoku w:val="0"/>
        <w:overflowPunct w:val="0"/>
        <w:spacing w:before="100" w:beforeAutospacing="1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 xml:space="preserve">FAMILY MENTAL HEALTH/PSYCHOLOGICAL/PSYCHIATRIC DIAGNOSES AND TREATMENT (list any mental disorders for which someone in </w:t>
      </w:r>
      <w:r w:rsidR="002B1C42" w:rsidRPr="00BB6A4A">
        <w:rPr>
          <w:sz w:val="16"/>
          <w:szCs w:val="16"/>
        </w:rPr>
        <w:t>father</w:t>
      </w:r>
      <w:r w:rsidR="003F7BBC" w:rsidRPr="00BB6A4A">
        <w:rPr>
          <w:sz w:val="16"/>
          <w:szCs w:val="16"/>
        </w:rPr>
        <w:t>'s</w:t>
      </w:r>
    </w:p>
    <w:p w:rsidR="003F7BBC" w:rsidRPr="00BB6A4A" w:rsidRDefault="008969AD" w:rsidP="00473A31">
      <w:pPr>
        <w:pStyle w:val="BodyText"/>
        <w:kinsoku w:val="0"/>
        <w:overflowPunct w:val="0"/>
        <w:rPr>
          <w:sz w:val="16"/>
          <w:szCs w:val="16"/>
        </w:rPr>
      </w:pPr>
      <w:r w:rsidRPr="00BB6A4A">
        <w:rPr>
          <w:sz w:val="16"/>
          <w:szCs w:val="16"/>
        </w:rPr>
        <w:t xml:space="preserve">  </w:t>
      </w:r>
      <w:r w:rsidR="003F7BBC" w:rsidRPr="00BB6A4A">
        <w:rPr>
          <w:sz w:val="16"/>
          <w:szCs w:val="16"/>
        </w:rPr>
        <w:t>family was treated)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399"/>
        <w:gridCol w:w="1293"/>
        <w:gridCol w:w="3657"/>
      </w:tblGrid>
      <w:tr w:rsidR="003F7BBC" w:rsidRPr="00BB6A4A" w:rsidTr="009E5C4F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482ED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E5C4F">
        <w:trPr>
          <w:trHeight w:val="480"/>
        </w:trPr>
        <w:tc>
          <w:tcPr>
            <w:tcW w:w="5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BB6A4A">
              <w:rPr>
                <w:sz w:val="14"/>
                <w:szCs w:val="14"/>
              </w:rPr>
              <w:t xml:space="preserve">DOES FATHER HAVE A HISTORY OF ALCOHOL ABUSE? </w:t>
            </w:r>
          </w:p>
          <w:p w:rsidR="003F7BBC" w:rsidRPr="00BB6A4A" w:rsidRDefault="003F7BBC" w:rsidP="00525282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BB6A4A">
              <w:rPr>
                <w:sz w:val="16"/>
                <w:szCs w:val="16"/>
              </w:rPr>
              <w:t xml:space="preserve">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BC" w:rsidRPr="00BB6A4A" w:rsidRDefault="003F7BBC" w:rsidP="0052528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DOES FATHER HAVE A HISTORY OF DRUG ABUSE? </w:t>
            </w:r>
          </w:p>
          <w:p w:rsidR="003F7BBC" w:rsidRPr="00BB6A4A" w:rsidRDefault="003F7BBC" w:rsidP="00525282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1F4E41" w:rsidRPr="00BB6A4A" w:rsidRDefault="0043269C" w:rsidP="00473A31">
      <w:pPr>
        <w:spacing w:before="100"/>
        <w:rPr>
          <w:rFonts w:ascii="Times New Roman" w:hAnsi="Times New Roman"/>
          <w:sz w:val="16"/>
          <w:szCs w:val="16"/>
        </w:rPr>
      </w:pPr>
      <w:r w:rsidRPr="00BB6A4A">
        <w:rPr>
          <w:rFonts w:ascii="Times New Roman" w:hAnsi="Times New Roman"/>
          <w:sz w:val="16"/>
          <w:szCs w:val="16"/>
        </w:rPr>
        <w:lastRenderedPageBreak/>
        <w:t xml:space="preserve">  </w:t>
      </w:r>
      <w:r w:rsidR="003F7BBC" w:rsidRPr="00BB6A4A">
        <w:rPr>
          <w:rFonts w:ascii="Times New Roman" w:hAnsi="Times New Roman"/>
          <w:sz w:val="16"/>
          <w:szCs w:val="16"/>
        </w:rPr>
        <w:t>LIST MEDICATIONS, DRUGS AND ALCOHOL USED</w:t>
      </w:r>
      <w:r w:rsidR="001F4E41" w:rsidRPr="00BB6A4A"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3752"/>
        <w:gridCol w:w="3386"/>
      </w:tblGrid>
      <w:tr w:rsidR="003F7BBC" w:rsidRPr="00BB6A4A" w:rsidTr="00D10107">
        <w:trPr>
          <w:trHeight w:val="264"/>
        </w:trPr>
        <w:tc>
          <w:tcPr>
            <w:tcW w:w="366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D10107">
        <w:trPr>
          <w:trHeight w:val="264"/>
        </w:trPr>
        <w:tc>
          <w:tcPr>
            <w:tcW w:w="366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D10107">
        <w:trPr>
          <w:trHeight w:val="255"/>
        </w:trPr>
        <w:tc>
          <w:tcPr>
            <w:tcW w:w="366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shd w:val="clear" w:color="auto" w:fill="auto"/>
          </w:tcPr>
          <w:p w:rsidR="003F7BBC" w:rsidRPr="00BB6A4A" w:rsidRDefault="00482EDC" w:rsidP="00525282">
            <w:pPr>
              <w:rPr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3F7BBC" w:rsidRPr="00BB6A4A" w:rsidRDefault="009E5C4F" w:rsidP="009E5C4F">
      <w:pPr>
        <w:pStyle w:val="Heading1"/>
        <w:tabs>
          <w:tab w:val="left" w:pos="1601"/>
          <w:tab w:val="left" w:pos="3041"/>
          <w:tab w:val="left" w:pos="4481"/>
          <w:tab w:val="left" w:pos="6402"/>
          <w:tab w:val="left" w:pos="7842"/>
        </w:tabs>
        <w:kinsoku w:val="0"/>
        <w:overflowPunct w:val="0"/>
        <w:spacing w:before="4" w:after="11"/>
        <w:ind w:left="0"/>
        <w:jc w:val="left"/>
      </w:pPr>
      <w:r w:rsidRPr="00BB6A4A">
        <w:rPr>
          <w:szCs w:val="14"/>
        </w:rPr>
        <w:t xml:space="preserve">  </w:t>
      </w:r>
      <w:r w:rsidR="009F1A62" w:rsidRPr="00BB6A4A">
        <w:rPr>
          <w:rFonts w:ascii="Arial" w:hAnsi="Arial" w:cs="Arial"/>
        </w:rPr>
        <w:t xml:space="preserve">  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676"/>
        <w:gridCol w:w="1677"/>
        <w:gridCol w:w="1676"/>
        <w:gridCol w:w="1677"/>
        <w:gridCol w:w="1574"/>
      </w:tblGrid>
      <w:tr w:rsidR="00172370" w:rsidRPr="00BB6A4A" w:rsidTr="00047A51">
        <w:trPr>
          <w:trHeight w:val="300"/>
        </w:trPr>
        <w:tc>
          <w:tcPr>
            <w:tcW w:w="10805" w:type="dxa"/>
            <w:gridSpan w:val="6"/>
            <w:shd w:val="pct25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line="229" w:lineRule="exact"/>
              <w:ind w:left="4022" w:right="40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B6A4A">
              <w:rPr>
                <w:b/>
                <w:bCs/>
                <w:sz w:val="20"/>
                <w:szCs w:val="20"/>
              </w:rPr>
              <w:t>CHILD’S SIBLINGS</w:t>
            </w:r>
          </w:p>
        </w:tc>
      </w:tr>
      <w:tr w:rsidR="00172370" w:rsidRPr="00BB6A4A" w:rsidTr="00047A51">
        <w:trPr>
          <w:trHeight w:val="264"/>
        </w:trPr>
        <w:tc>
          <w:tcPr>
            <w:tcW w:w="10805" w:type="dxa"/>
            <w:gridSpan w:val="6"/>
            <w:shd w:val="clear" w:color="auto" w:fill="auto"/>
          </w:tcPr>
          <w:p w:rsidR="00172370" w:rsidRPr="00BB6A4A" w:rsidRDefault="00172370" w:rsidP="009E5C4F">
            <w:pPr>
              <w:pStyle w:val="Heading1"/>
              <w:kinsoku w:val="0"/>
              <w:overflowPunct w:val="0"/>
              <w:spacing w:before="20" w:line="205" w:lineRule="exact"/>
              <w:ind w:left="0"/>
              <w:jc w:val="left"/>
              <w:rPr>
                <w:rFonts w:ascii="Arial" w:hAnsi="Arial" w:cs="Arial"/>
              </w:rPr>
            </w:pPr>
            <w:r w:rsidRPr="00BB6A4A">
              <w:t>Current Placement:  AH–Adoptive Home; FH–Foster Home; PH–Parent’s Home; RH–Relative’s Home; O–Other; UNK-Unknown</w:t>
            </w:r>
          </w:p>
        </w:tc>
      </w:tr>
      <w:tr w:rsidR="00172370" w:rsidRPr="00BB6A4A" w:rsidTr="00047A51">
        <w:trPr>
          <w:trHeight w:val="345"/>
        </w:trPr>
        <w:tc>
          <w:tcPr>
            <w:tcW w:w="2525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b/>
                <w:bCs/>
                <w:sz w:val="20"/>
                <w:szCs w:val="20"/>
              </w:rPr>
              <w:t>SIBLING 1</w:t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b/>
                <w:bCs/>
                <w:sz w:val="20"/>
                <w:szCs w:val="20"/>
              </w:rPr>
              <w:t>SIBLING 2</w:t>
            </w:r>
          </w:p>
        </w:tc>
        <w:tc>
          <w:tcPr>
            <w:tcW w:w="1676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b/>
                <w:bCs/>
                <w:sz w:val="20"/>
                <w:szCs w:val="20"/>
              </w:rPr>
              <w:t>SIBLING 3</w:t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b/>
                <w:bCs/>
                <w:sz w:val="20"/>
                <w:szCs w:val="20"/>
              </w:rPr>
              <w:t>SIBLING 4</w:t>
            </w:r>
          </w:p>
        </w:tc>
        <w:tc>
          <w:tcPr>
            <w:tcW w:w="1574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b/>
                <w:bCs/>
                <w:sz w:val="20"/>
                <w:szCs w:val="20"/>
              </w:rPr>
              <w:t>SIBLING 5</w:t>
            </w:r>
          </w:p>
        </w:tc>
      </w:tr>
      <w:tr w:rsidR="00172370" w:rsidRPr="00BB6A4A" w:rsidTr="00047A51">
        <w:trPr>
          <w:trHeight w:val="354"/>
        </w:trPr>
        <w:tc>
          <w:tcPr>
            <w:tcW w:w="2525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sz w:val="20"/>
                <w:szCs w:val="20"/>
              </w:rPr>
              <w:t>CURRENT PLACEMENT</w:t>
            </w:r>
          </w:p>
        </w:tc>
        <w:tc>
          <w:tcPr>
            <w:tcW w:w="1676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2370" w:rsidRPr="00BB6A4A" w:rsidTr="00047A51">
        <w:trPr>
          <w:trHeight w:val="354"/>
        </w:trPr>
        <w:tc>
          <w:tcPr>
            <w:tcW w:w="2525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sz w:val="20"/>
                <w:szCs w:val="20"/>
              </w:rPr>
              <w:t>GENDER</w:t>
            </w:r>
          </w:p>
        </w:tc>
        <w:tc>
          <w:tcPr>
            <w:tcW w:w="1676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2370" w:rsidRPr="00BB6A4A" w:rsidTr="00047A51">
        <w:trPr>
          <w:trHeight w:val="354"/>
        </w:trPr>
        <w:tc>
          <w:tcPr>
            <w:tcW w:w="2525" w:type="dxa"/>
            <w:shd w:val="clear" w:color="auto" w:fill="auto"/>
          </w:tcPr>
          <w:p w:rsidR="00172370" w:rsidRPr="00BB6A4A" w:rsidRDefault="00172370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sz w:val="20"/>
                <w:szCs w:val="20"/>
              </w:rPr>
              <w:t>DATE OF BIRTH</w:t>
            </w:r>
          </w:p>
        </w:tc>
        <w:tc>
          <w:tcPr>
            <w:tcW w:w="1676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172370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172370" w:rsidRPr="00BB6A4A" w:rsidRDefault="009F1A62" w:rsidP="003F7BBC">
      <w:pPr>
        <w:pStyle w:val="BodyText"/>
        <w:kinsoku w:val="0"/>
        <w:overflowPunct w:val="0"/>
        <w:spacing w:before="3" w:after="1"/>
        <w:rPr>
          <w:rFonts w:ascii="Arial" w:hAnsi="Arial" w:cs="Arial"/>
          <w:sz w:val="20"/>
          <w:szCs w:val="20"/>
        </w:rPr>
      </w:pPr>
      <w:r w:rsidRPr="00BB6A4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73"/>
        <w:gridCol w:w="3179"/>
        <w:gridCol w:w="3391"/>
      </w:tblGrid>
      <w:tr w:rsidR="009F1A62" w:rsidRPr="00BB6A4A" w:rsidTr="00047A51">
        <w:trPr>
          <w:trHeight w:val="246"/>
        </w:trPr>
        <w:tc>
          <w:tcPr>
            <w:tcW w:w="10805" w:type="dxa"/>
            <w:gridSpan w:val="4"/>
            <w:shd w:val="clear" w:color="auto" w:fill="auto"/>
          </w:tcPr>
          <w:p w:rsidR="009F1A62" w:rsidRPr="00BB6A4A" w:rsidRDefault="009F1A62" w:rsidP="00047A51">
            <w:pPr>
              <w:pStyle w:val="BodyText"/>
              <w:kinsoku w:val="0"/>
              <w:overflowPunct w:val="0"/>
              <w:spacing w:before="3" w:after="1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t>ILLNESSES AND DISEASES (list any illness, disease or medical condition for which any siblings have been treated)</w:t>
            </w:r>
          </w:p>
        </w:tc>
      </w:tr>
      <w:tr w:rsidR="009F1A62" w:rsidRPr="00BB6A4A" w:rsidTr="00047A51">
        <w:trPr>
          <w:trHeight w:val="264"/>
        </w:trPr>
        <w:tc>
          <w:tcPr>
            <w:tcW w:w="3662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A62" w:rsidRPr="00BB6A4A" w:rsidTr="00047A51">
        <w:trPr>
          <w:trHeight w:val="273"/>
        </w:trPr>
        <w:tc>
          <w:tcPr>
            <w:tcW w:w="3662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A62" w:rsidRPr="00BB6A4A" w:rsidTr="00047A51">
        <w:trPr>
          <w:trHeight w:val="255"/>
        </w:trPr>
        <w:tc>
          <w:tcPr>
            <w:tcW w:w="10805" w:type="dxa"/>
            <w:gridSpan w:val="4"/>
            <w:shd w:val="clear" w:color="auto" w:fill="auto"/>
          </w:tcPr>
          <w:p w:rsidR="009F1A62" w:rsidRPr="00BB6A4A" w:rsidRDefault="009F1A62" w:rsidP="00047A51">
            <w:pPr>
              <w:pStyle w:val="BodyText"/>
              <w:kinsoku w:val="0"/>
              <w:overflowPunct w:val="0"/>
              <w:spacing w:before="3" w:after="1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t>MENTAL HEALTH/PSYCHOLOGICAL/PSYCHIATRIC DIAGNOSES AND TREATMENT (list any mental disorders for which any siblings have been treated)</w:t>
            </w:r>
          </w:p>
        </w:tc>
      </w:tr>
      <w:tr w:rsidR="009F1A62" w:rsidRPr="00BB6A4A" w:rsidTr="00047A51">
        <w:trPr>
          <w:trHeight w:val="255"/>
        </w:trPr>
        <w:tc>
          <w:tcPr>
            <w:tcW w:w="3662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A62" w:rsidRPr="00BB6A4A" w:rsidTr="00047A51">
        <w:trPr>
          <w:trHeight w:val="264"/>
        </w:trPr>
        <w:tc>
          <w:tcPr>
            <w:tcW w:w="3662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9F1A62" w:rsidRPr="00BB6A4A" w:rsidRDefault="00482EDC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A62" w:rsidRPr="00BB6A4A" w:rsidTr="00047A51">
        <w:tc>
          <w:tcPr>
            <w:tcW w:w="4235" w:type="dxa"/>
            <w:gridSpan w:val="2"/>
            <w:shd w:val="clear" w:color="auto" w:fill="auto"/>
          </w:tcPr>
          <w:p w:rsidR="009F1A62" w:rsidRPr="00BB6A4A" w:rsidRDefault="009F1A62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>Are any</w:t>
            </w:r>
            <w:r w:rsidRPr="00BB6A4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B6A4A">
              <w:rPr>
                <w:rFonts w:ascii="Arial" w:hAnsi="Arial" w:cs="Arial"/>
                <w:sz w:val="16"/>
                <w:szCs w:val="16"/>
              </w:rPr>
              <w:t>siblings</w:t>
            </w:r>
            <w:r w:rsidRPr="00BB6A4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B6A4A">
              <w:rPr>
                <w:rFonts w:ascii="Arial" w:hAnsi="Arial" w:cs="Arial"/>
                <w:sz w:val="16"/>
                <w:szCs w:val="16"/>
              </w:rPr>
              <w:t>deceased?</w:t>
            </w:r>
            <w:r w:rsidRPr="00BB6A4A">
              <w:t xml:space="preserve">        </w:t>
            </w: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FORMCHECKBOX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fldChar w:fldCharType="end"/>
            </w:r>
            <w:r w:rsidRPr="00BB6A4A">
              <w:rPr>
                <w:sz w:val="16"/>
                <w:szCs w:val="16"/>
              </w:rPr>
              <w:t xml:space="preserve"> </w:t>
            </w:r>
            <w:r w:rsidRPr="00BB6A4A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6A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9F1A62" w:rsidRPr="00BB6A4A" w:rsidRDefault="009F1A62" w:rsidP="00482EDC">
            <w:pPr>
              <w:pStyle w:val="BodyText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t>If yes, cause of death:</w:t>
            </w:r>
            <w:r w:rsidRPr="00BB6A4A">
              <w:rPr>
                <w:rFonts w:ascii="Arial" w:hAnsi="Arial" w:cs="Arial"/>
              </w:rPr>
              <w:t xml:space="preserve"> 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="00482EDC"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A62" w:rsidRPr="00BB6A4A" w:rsidTr="00A43C84">
        <w:trPr>
          <w:trHeight w:val="192"/>
        </w:trPr>
        <w:tc>
          <w:tcPr>
            <w:tcW w:w="10805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9F1A62" w:rsidRPr="00BB6A4A" w:rsidRDefault="009F1A62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</w:rPr>
            </w:pPr>
          </w:p>
        </w:tc>
      </w:tr>
      <w:tr w:rsidR="00276860" w:rsidRPr="00BB6A4A" w:rsidTr="000E4976">
        <w:trPr>
          <w:trHeight w:val="449"/>
        </w:trPr>
        <w:tc>
          <w:tcPr>
            <w:tcW w:w="10805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76860" w:rsidRPr="00BB6A4A" w:rsidRDefault="00276860" w:rsidP="00047A51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</w:rPr>
            </w:pPr>
            <w:r w:rsidRPr="00BB6A4A">
              <w:rPr>
                <w:rFonts w:ascii="Arial" w:hAnsi="Arial" w:cs="Arial"/>
              </w:rPr>
              <w:t>Provide significant information about the relationship between siblings</w:t>
            </w:r>
          </w:p>
          <w:p w:rsidR="00A43C84" w:rsidRPr="00BB6A4A" w:rsidRDefault="00482EDC" w:rsidP="000E4976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70617" w:rsidRPr="00BB6A4A" w:rsidRDefault="009E5C4F" w:rsidP="003F7BBC">
      <w:pPr>
        <w:pStyle w:val="BodyText"/>
        <w:kinsoku w:val="0"/>
        <w:overflowPunct w:val="0"/>
        <w:spacing w:before="3" w:after="1"/>
        <w:rPr>
          <w:sz w:val="20"/>
          <w:szCs w:val="20"/>
        </w:rPr>
      </w:pPr>
      <w:r w:rsidRPr="00BB6A4A">
        <w:rPr>
          <w:sz w:val="20"/>
          <w:szCs w:val="20"/>
        </w:rPr>
        <w:t xml:space="preserve">                        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3570"/>
        <w:gridCol w:w="3462"/>
      </w:tblGrid>
      <w:tr w:rsidR="00391A12" w:rsidRPr="00BB6A4A" w:rsidTr="00047A51">
        <w:trPr>
          <w:trHeight w:val="300"/>
        </w:trPr>
        <w:tc>
          <w:tcPr>
            <w:tcW w:w="10800" w:type="dxa"/>
            <w:gridSpan w:val="3"/>
            <w:shd w:val="pct25" w:color="auto" w:fill="auto"/>
          </w:tcPr>
          <w:p w:rsidR="00391A12" w:rsidRPr="00BB6A4A" w:rsidRDefault="009E5C4F" w:rsidP="00047A51">
            <w:pPr>
              <w:pStyle w:val="BodyText"/>
              <w:kinsoku w:val="0"/>
              <w:overflowPunct w:val="0"/>
              <w:spacing w:before="15"/>
              <w:ind w:left="4021" w:right="4023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107" w:rsidRPr="00BB6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1A62" w:rsidRPr="00BB6A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1A12" w:rsidRPr="00BB6A4A">
              <w:rPr>
                <w:b/>
                <w:bCs/>
                <w:sz w:val="20"/>
                <w:szCs w:val="20"/>
              </w:rPr>
              <w:t>ACKNOWLEDGEMENT</w:t>
            </w:r>
          </w:p>
        </w:tc>
      </w:tr>
      <w:tr w:rsidR="00391A12" w:rsidRPr="00BB6A4A" w:rsidTr="00047A51">
        <w:trPr>
          <w:trHeight w:val="255"/>
        </w:trPr>
        <w:tc>
          <w:tcPr>
            <w:tcW w:w="10800" w:type="dxa"/>
            <w:gridSpan w:val="3"/>
            <w:shd w:val="clear" w:color="auto" w:fill="auto"/>
          </w:tcPr>
          <w:p w:rsidR="00391A12" w:rsidRPr="00BB6A4A" w:rsidRDefault="00391A12" w:rsidP="00047A51">
            <w:pPr>
              <w:pStyle w:val="BodyText"/>
              <w:kinsoku w:val="0"/>
              <w:overflowPunct w:val="0"/>
              <w:spacing w:before="1"/>
              <w:rPr>
                <w:sz w:val="16"/>
                <w:szCs w:val="16"/>
              </w:rPr>
            </w:pPr>
            <w:r w:rsidRPr="00BB6A4A">
              <w:rPr>
                <w:sz w:val="16"/>
                <w:szCs w:val="16"/>
              </w:rPr>
              <w:t>INFORMATION AND RECORDS PROVIDED</w:t>
            </w:r>
          </w:p>
        </w:tc>
      </w:tr>
      <w:tr w:rsidR="00391A12" w:rsidRPr="00BB6A4A" w:rsidTr="00047A51">
        <w:trPr>
          <w:trHeight w:val="264"/>
        </w:trPr>
        <w:tc>
          <w:tcPr>
            <w:tcW w:w="3768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A12" w:rsidRPr="00BB6A4A" w:rsidTr="00047A51">
        <w:trPr>
          <w:trHeight w:val="255"/>
        </w:trPr>
        <w:tc>
          <w:tcPr>
            <w:tcW w:w="3768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A12" w:rsidRPr="00BB6A4A" w:rsidTr="00047A51">
        <w:trPr>
          <w:trHeight w:val="264"/>
        </w:trPr>
        <w:tc>
          <w:tcPr>
            <w:tcW w:w="3768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A12" w:rsidRPr="00BB6A4A" w:rsidTr="00047A51">
        <w:trPr>
          <w:trHeight w:val="264"/>
        </w:trPr>
        <w:tc>
          <w:tcPr>
            <w:tcW w:w="3768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391A12" w:rsidRPr="00BB6A4A" w:rsidRDefault="00482EDC" w:rsidP="00047A5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BB6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6A4A">
              <w:rPr>
                <w:rFonts w:ascii="Arial" w:hAnsi="Arial" w:cs="Arial"/>
                <w:sz w:val="16"/>
                <w:szCs w:val="16"/>
              </w:rPr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t> </w:t>
            </w:r>
            <w:r w:rsidRPr="00BB6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C11A7" w:rsidRPr="00BB6A4A" w:rsidRDefault="009C11A7" w:rsidP="00DB5BF5">
      <w:pPr>
        <w:pStyle w:val="Heading1"/>
        <w:kinsoku w:val="0"/>
        <w:overflowPunct w:val="0"/>
        <w:spacing w:before="120"/>
        <w:ind w:left="0"/>
        <w:rPr>
          <w:sz w:val="24"/>
          <w:szCs w:val="24"/>
        </w:rPr>
      </w:pPr>
      <w:r w:rsidRPr="00BB6A4A">
        <w:rPr>
          <w:sz w:val="28"/>
          <w:szCs w:val="28"/>
        </w:rPr>
        <w:t xml:space="preserve"> </w:t>
      </w:r>
    </w:p>
    <w:p w:rsidR="009C11A7" w:rsidRPr="00BB6A4A" w:rsidRDefault="009C11A7" w:rsidP="009C11A7">
      <w:pPr>
        <w:pStyle w:val="Heading1"/>
        <w:kinsoku w:val="0"/>
        <w:overflowPunct w:val="0"/>
        <w:ind w:left="0"/>
        <w:jc w:val="left"/>
      </w:pPr>
      <w:r w:rsidRPr="00BB6A4A">
        <w:t xml:space="preserve"> </w:t>
      </w:r>
      <w:r w:rsidR="003F7BBC" w:rsidRPr="00BB6A4A">
        <w:t>The adoptive parent(s) acknowledge that the Department of Child Safety (DCS) has provided information about the child's</w:t>
      </w:r>
    </w:p>
    <w:p w:rsidR="009C11A7" w:rsidRPr="00BB6A4A" w:rsidRDefault="003F7BBC" w:rsidP="009C11A7">
      <w:pPr>
        <w:pStyle w:val="Heading1"/>
        <w:kinsoku w:val="0"/>
        <w:overflowPunct w:val="0"/>
        <w:ind w:left="0"/>
        <w:jc w:val="left"/>
      </w:pPr>
      <w:r w:rsidRPr="00BB6A4A">
        <w:t xml:space="preserve"> </w:t>
      </w:r>
      <w:r w:rsidR="00D80542" w:rsidRPr="00BB6A4A">
        <w:t>history including</w:t>
      </w:r>
      <w:r w:rsidRPr="00BB6A4A">
        <w:t xml:space="preserve"> the reason the child is in care; abuse, neglect and trauma while in care; the child's medical and mental health conditions </w:t>
      </w:r>
    </w:p>
    <w:p w:rsidR="003F7BBC" w:rsidRPr="00BB6A4A" w:rsidRDefault="009C11A7" w:rsidP="009C11A7">
      <w:pPr>
        <w:pStyle w:val="Heading1"/>
        <w:kinsoku w:val="0"/>
        <w:overflowPunct w:val="0"/>
        <w:ind w:left="0"/>
        <w:jc w:val="left"/>
      </w:pPr>
      <w:r w:rsidRPr="00BB6A4A">
        <w:t xml:space="preserve"> </w:t>
      </w:r>
      <w:r w:rsidR="003F7BBC" w:rsidRPr="00BB6A4A">
        <w:t>and treatment; placements and education.</w:t>
      </w:r>
    </w:p>
    <w:p w:rsidR="003F7BBC" w:rsidRPr="00BB6A4A" w:rsidRDefault="009C11A7" w:rsidP="00DB5BF5">
      <w:pPr>
        <w:pStyle w:val="BodyText"/>
        <w:kinsoku w:val="0"/>
        <w:overflowPunct w:val="0"/>
        <w:rPr>
          <w:sz w:val="24"/>
          <w:szCs w:val="24"/>
        </w:rPr>
      </w:pPr>
      <w:r w:rsidRPr="00BB6A4A">
        <w:rPr>
          <w:sz w:val="19"/>
          <w:szCs w:val="19"/>
        </w:rPr>
        <w:t xml:space="preserve"> </w:t>
      </w:r>
    </w:p>
    <w:p w:rsidR="009C11A7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 xml:space="preserve">The adoptive parent(s) acknowledge that DCS has provided the opportunity to consult with medical, behavioral health or school </w:t>
      </w:r>
      <w:r w:rsidRPr="00BB6A4A">
        <w:rPr>
          <w:sz w:val="20"/>
          <w:szCs w:val="20"/>
        </w:rPr>
        <w:t xml:space="preserve"> </w:t>
      </w:r>
    </w:p>
    <w:p w:rsidR="003F7BBC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>professionals who are familiar with the child's needs.</w:t>
      </w:r>
    </w:p>
    <w:p w:rsidR="003F7BBC" w:rsidRPr="00BB6A4A" w:rsidRDefault="00DB5BF5" w:rsidP="00DB5BF5">
      <w:pPr>
        <w:pStyle w:val="BodyText"/>
        <w:kinsoku w:val="0"/>
        <w:overflowPunct w:val="0"/>
        <w:rPr>
          <w:sz w:val="24"/>
          <w:szCs w:val="24"/>
        </w:rPr>
      </w:pPr>
      <w:r w:rsidRPr="00BB6A4A">
        <w:rPr>
          <w:sz w:val="25"/>
          <w:szCs w:val="25"/>
        </w:rPr>
        <w:t xml:space="preserve"> </w:t>
      </w:r>
    </w:p>
    <w:p w:rsidR="003F7BBC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>The adoptive parent(s) acknowledge that there may be information that DCS does not have, cannot obtain and therefore cannot disclose.</w:t>
      </w:r>
    </w:p>
    <w:p w:rsidR="003F7BBC" w:rsidRPr="00BB6A4A" w:rsidRDefault="00DB5BF5" w:rsidP="009C11A7">
      <w:pPr>
        <w:pStyle w:val="BodyText"/>
        <w:kinsoku w:val="0"/>
        <w:overflowPunct w:val="0"/>
        <w:rPr>
          <w:sz w:val="24"/>
          <w:szCs w:val="24"/>
        </w:rPr>
      </w:pPr>
      <w:r w:rsidRPr="00BB6A4A">
        <w:rPr>
          <w:sz w:val="20"/>
          <w:szCs w:val="20"/>
        </w:rPr>
        <w:t xml:space="preserve">  </w:t>
      </w:r>
    </w:p>
    <w:p w:rsidR="009C11A7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 xml:space="preserve">The adoptive parent(s) acknowledge that DCS cannot predict an adoptive child’s future personality, medical issues, intellectual abilities, </w:t>
      </w:r>
      <w:r w:rsidRPr="00BB6A4A">
        <w:rPr>
          <w:sz w:val="20"/>
          <w:szCs w:val="20"/>
        </w:rPr>
        <w:t xml:space="preserve"> </w:t>
      </w:r>
    </w:p>
    <w:p w:rsidR="003F7BBC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>appearance or inherited characteristics.</w:t>
      </w:r>
    </w:p>
    <w:p w:rsidR="003F7BBC" w:rsidRPr="00BB6A4A" w:rsidRDefault="00DB5BF5" w:rsidP="009C11A7">
      <w:pPr>
        <w:pStyle w:val="BodyText"/>
        <w:kinsoku w:val="0"/>
        <w:overflowPunct w:val="0"/>
        <w:rPr>
          <w:sz w:val="24"/>
          <w:szCs w:val="24"/>
        </w:rPr>
      </w:pPr>
      <w:r w:rsidRPr="00BB6A4A">
        <w:rPr>
          <w:sz w:val="20"/>
          <w:szCs w:val="20"/>
        </w:rPr>
        <w:t xml:space="preserve"> </w:t>
      </w:r>
    </w:p>
    <w:p w:rsidR="009C11A7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 xml:space="preserve">The adoptive parent(s) acknowledge that DCS has provided all non-identifying information about the child's birth parents that is known </w:t>
      </w:r>
      <w:r w:rsidRPr="00BB6A4A">
        <w:rPr>
          <w:sz w:val="20"/>
          <w:szCs w:val="20"/>
        </w:rPr>
        <w:t xml:space="preserve"> </w:t>
      </w:r>
    </w:p>
    <w:p w:rsidR="003F7BBC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>or available to DCS.</w:t>
      </w:r>
    </w:p>
    <w:p w:rsidR="003F7BBC" w:rsidRPr="00BB6A4A" w:rsidRDefault="00DB5BF5" w:rsidP="009C11A7">
      <w:pPr>
        <w:pStyle w:val="BodyText"/>
        <w:kinsoku w:val="0"/>
        <w:overflowPunct w:val="0"/>
        <w:rPr>
          <w:sz w:val="24"/>
          <w:szCs w:val="24"/>
        </w:rPr>
      </w:pPr>
      <w:r w:rsidRPr="00BB6A4A">
        <w:rPr>
          <w:sz w:val="28"/>
          <w:szCs w:val="28"/>
        </w:rPr>
        <w:t xml:space="preserve"> </w:t>
      </w:r>
    </w:p>
    <w:p w:rsidR="009C11A7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 xml:space="preserve">The adoptive parent(s) acknowledge that information provided to the adoptive parent(s) by and through DCS may be incorrect or </w:t>
      </w:r>
      <w:r w:rsidRPr="00BB6A4A">
        <w:rPr>
          <w:sz w:val="20"/>
          <w:szCs w:val="20"/>
        </w:rPr>
        <w:t xml:space="preserve"> </w:t>
      </w:r>
    </w:p>
    <w:p w:rsidR="003F7BBC" w:rsidRPr="00BB6A4A" w:rsidRDefault="009C11A7" w:rsidP="009C11A7">
      <w:pPr>
        <w:pStyle w:val="BodyText"/>
        <w:kinsoku w:val="0"/>
        <w:overflowPunct w:val="0"/>
        <w:rPr>
          <w:sz w:val="20"/>
          <w:szCs w:val="20"/>
        </w:rPr>
      </w:pPr>
      <w:r w:rsidRPr="00BB6A4A">
        <w:rPr>
          <w:sz w:val="20"/>
          <w:szCs w:val="20"/>
        </w:rPr>
        <w:t xml:space="preserve"> </w:t>
      </w:r>
      <w:r w:rsidR="003F7BBC" w:rsidRPr="00BB6A4A">
        <w:rPr>
          <w:sz w:val="20"/>
          <w:szCs w:val="20"/>
        </w:rPr>
        <w:t>incomplete due to the manner in which the information is obtained despite best efforts by DCS.</w:t>
      </w:r>
      <w:r w:rsidRPr="00BB6A4A">
        <w:rPr>
          <w:sz w:val="20"/>
          <w:szCs w:val="20"/>
        </w:rPr>
        <w:t xml:space="preserve"> </w:t>
      </w:r>
    </w:p>
    <w:p w:rsidR="006C7461" w:rsidRPr="00BB6A4A" w:rsidRDefault="006C7461" w:rsidP="009C11A7">
      <w:pPr>
        <w:pStyle w:val="BodyText"/>
        <w:kinsoku w:val="0"/>
        <w:overflowPunct w:val="0"/>
        <w:rPr>
          <w:sz w:val="24"/>
          <w:szCs w:val="24"/>
        </w:rPr>
      </w:pPr>
      <w:r w:rsidRPr="00BB6A4A">
        <w:rPr>
          <w:sz w:val="20"/>
          <w:szCs w:val="20"/>
        </w:rPr>
        <w:t xml:space="preserve"> </w:t>
      </w:r>
    </w:p>
    <w:tbl>
      <w:tblPr>
        <w:tblW w:w="0" w:type="auto"/>
        <w:tblInd w:w="101" w:type="dxa"/>
        <w:tblBorders>
          <w:top w:val="single" w:sz="8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  <w:gridCol w:w="2186"/>
      </w:tblGrid>
      <w:tr w:rsidR="003F7BBC" w:rsidRPr="00BB6A4A" w:rsidTr="00DB5BF5">
        <w:trPr>
          <w:trHeight w:val="460"/>
        </w:trPr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7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lastRenderedPageBreak/>
              <w:t>NAME OF PERSON COMPLETING THIS FORM</w:t>
            </w:r>
            <w:r w:rsidR="006C7461" w:rsidRPr="00BB6A4A">
              <w:rPr>
                <w:sz w:val="14"/>
                <w:szCs w:val="14"/>
              </w:rPr>
              <w:t xml:space="preserve"> 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 COMPLETED</w:t>
            </w:r>
            <w:r w:rsidR="00772ACE" w:rsidRPr="00BB6A4A">
              <w:rPr>
                <w:sz w:val="14"/>
                <w:szCs w:val="14"/>
              </w:rPr>
              <w:t xml:space="preserve"> 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DB5BF5">
        <w:trPr>
          <w:trHeight w:val="460"/>
        </w:trPr>
        <w:tc>
          <w:tcPr>
            <w:tcW w:w="8680" w:type="dxa"/>
            <w:tcBorders>
              <w:top w:val="single" w:sz="4" w:space="0" w:color="auto"/>
            </w:tcBorders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CSO-1067A RECEIVED BY </w:t>
            </w:r>
            <w:r w:rsidRPr="00BB6A4A">
              <w:rPr>
                <w:i/>
                <w:iCs/>
                <w:sz w:val="14"/>
                <w:szCs w:val="14"/>
              </w:rPr>
              <w:t>(Adoptive parent's signature)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C11A7">
        <w:trPr>
          <w:trHeight w:val="460"/>
        </w:trPr>
        <w:tc>
          <w:tcPr>
            <w:tcW w:w="8680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CSO-1067A  RECEIVED BY </w:t>
            </w:r>
            <w:r w:rsidRPr="00BB6A4A">
              <w:rPr>
                <w:i/>
                <w:iCs/>
                <w:sz w:val="14"/>
                <w:szCs w:val="14"/>
              </w:rPr>
              <w:t>(Adoptive parent's signature)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C11A7">
        <w:trPr>
          <w:trHeight w:val="460"/>
        </w:trPr>
        <w:tc>
          <w:tcPr>
            <w:tcW w:w="8680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CSO-1067A GIVEN BY </w:t>
            </w:r>
            <w:r w:rsidRPr="00BB6A4A">
              <w:rPr>
                <w:i/>
                <w:iCs/>
                <w:sz w:val="14"/>
                <w:szCs w:val="14"/>
              </w:rPr>
              <w:t>(Child Safety Specialist signature)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C11A7">
        <w:trPr>
          <w:trHeight w:val="460"/>
        </w:trPr>
        <w:tc>
          <w:tcPr>
            <w:tcW w:w="8680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NAME OF PERSON DELETING OR ADDING INFORMATION </w:t>
            </w:r>
            <w:r w:rsidRPr="00BB6A4A">
              <w:rPr>
                <w:i/>
                <w:iCs/>
                <w:sz w:val="14"/>
                <w:szCs w:val="14"/>
              </w:rPr>
              <w:t>(Initial and date changes)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 REVISED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9C11A7">
        <w:trPr>
          <w:trHeight w:val="460"/>
        </w:trPr>
        <w:tc>
          <w:tcPr>
            <w:tcW w:w="8680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REVISED CSO-1067A RECEIVED BY </w:t>
            </w:r>
            <w:r w:rsidRPr="00BB6A4A">
              <w:rPr>
                <w:i/>
                <w:iCs/>
                <w:sz w:val="14"/>
                <w:szCs w:val="14"/>
              </w:rPr>
              <w:t>(Adoptive parent’s signature)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  <w:tr w:rsidR="003F7BBC" w:rsidRPr="00BB6A4A" w:rsidTr="00DB5BF5">
        <w:trPr>
          <w:trHeight w:val="460"/>
        </w:trPr>
        <w:tc>
          <w:tcPr>
            <w:tcW w:w="8680" w:type="dxa"/>
            <w:tcBorders>
              <w:bottom w:val="single" w:sz="4" w:space="0" w:color="auto"/>
            </w:tcBorders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 xml:space="preserve">REVISED CSO-1067A GIVEN BY </w:t>
            </w:r>
            <w:r w:rsidRPr="00BB6A4A">
              <w:rPr>
                <w:i/>
                <w:iCs/>
                <w:sz w:val="14"/>
                <w:szCs w:val="14"/>
              </w:rPr>
              <w:t>(Child Safety Specialist signature)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3F7BBC" w:rsidRPr="00BB6A4A" w:rsidRDefault="003F7BB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4"/>
                <w:szCs w:val="14"/>
              </w:rPr>
              <w:t>DATE</w:t>
            </w:r>
          </w:p>
          <w:p w:rsidR="003F7BBC" w:rsidRPr="00BB6A4A" w:rsidRDefault="00482EDC" w:rsidP="000A7F7E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BB6A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B6A4A">
              <w:rPr>
                <w:sz w:val="16"/>
                <w:szCs w:val="16"/>
              </w:rPr>
              <w:instrText xml:space="preserve"> FORMTEXT </w:instrText>
            </w:r>
            <w:r w:rsidRPr="00BB6A4A">
              <w:rPr>
                <w:sz w:val="16"/>
                <w:szCs w:val="16"/>
              </w:rPr>
            </w:r>
            <w:r w:rsidRPr="00BB6A4A">
              <w:rPr>
                <w:sz w:val="16"/>
                <w:szCs w:val="16"/>
              </w:rPr>
              <w:fldChar w:fldCharType="separate"/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t> </w:t>
            </w:r>
            <w:r w:rsidRPr="00BB6A4A">
              <w:rPr>
                <w:sz w:val="16"/>
                <w:szCs w:val="16"/>
              </w:rPr>
              <w:fldChar w:fldCharType="end"/>
            </w:r>
          </w:p>
        </w:tc>
      </w:tr>
    </w:tbl>
    <w:p w:rsidR="009C11A7" w:rsidRPr="00BB6A4A" w:rsidRDefault="00703942" w:rsidP="00DB5BF5">
      <w:pPr>
        <w:pStyle w:val="BodyText"/>
        <w:kinsoku w:val="0"/>
        <w:overflowPunct w:val="0"/>
        <w:spacing w:before="120"/>
        <w:jc w:val="both"/>
        <w:rPr>
          <w:sz w:val="24"/>
          <w:szCs w:val="24"/>
        </w:rPr>
      </w:pPr>
      <w:r w:rsidRPr="00BB6A4A">
        <w:t xml:space="preserve"> 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Equal Opportunity Employer/Program • Under Titles VI and VII of the Civil Rights Act of 1964 (Title VI &amp; VII), and the Americans with Disabilities </w:t>
      </w:r>
      <w:r w:rsidRPr="00BB6A4A">
        <w:t xml:space="preserve">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Act of 1990 (ADA), Section 504 of the Rehabilitation Act of 1973, the Age Discrimination Act of 1975, and Title II of the Genetic Information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Nondiscrimination Act (GINA) of 2008; the Department prohibits discrimination in admissions, programs, services, activities, or employment based on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race, color, religion, sex, national origin, age, disability, genetics and retaliation. The Department must make a reasonable accommodation to allow a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person with a disability to take part in a program, service or activity. For example, this means if necessary, the Department must provide sign language </w:t>
      </w:r>
      <w:r w:rsidRPr="00BB6A4A">
        <w:t xml:space="preserve"> 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interpreters for people who are deaf, a wheelchair accessible location, or enlarged print materials. It also means </w:t>
      </w:r>
      <w:r w:rsidR="003F7BBC" w:rsidRPr="00BB6A4A">
        <w:rPr>
          <w:spacing w:val="1"/>
        </w:rPr>
        <w:t xml:space="preserve">that </w:t>
      </w:r>
      <w:r w:rsidR="003F7BBC" w:rsidRPr="00BB6A4A">
        <w:t xml:space="preserve">the Department will take any other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reasonable action that allows you to take part in and understand a program or activity, including making reasonable changes to an activity. If you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believe that you will not be able to understand or take part in a program or activity because of your disability, please let us know of your disability </w:t>
      </w:r>
    </w:p>
    <w:p w:rsidR="009C11A7" w:rsidRPr="00BB6A4A" w:rsidRDefault="009C11A7" w:rsidP="009C11A7">
      <w:pPr>
        <w:pStyle w:val="BodyText"/>
        <w:kinsoku w:val="0"/>
        <w:overflowPunct w:val="0"/>
        <w:jc w:val="both"/>
      </w:pPr>
      <w:r w:rsidRPr="00BB6A4A">
        <w:t xml:space="preserve">  </w:t>
      </w:r>
      <w:r w:rsidR="003F7BBC" w:rsidRPr="00BB6A4A">
        <w:t xml:space="preserve">needs in advance if at all possible. To request this document in alternative format or for further information about this policy, contact your local office; </w:t>
      </w:r>
    </w:p>
    <w:p w:rsidR="007C57F0" w:rsidRPr="00BB6A4A" w:rsidRDefault="009C11A7" w:rsidP="009C11A7">
      <w:pPr>
        <w:pStyle w:val="BodyText"/>
        <w:kinsoku w:val="0"/>
        <w:overflowPunct w:val="0"/>
        <w:jc w:val="both"/>
        <w:rPr>
          <w:rFonts w:ascii="Arial" w:hAnsi="Arial" w:cs="Arial"/>
          <w:sz w:val="20"/>
          <w:szCs w:val="20"/>
        </w:rPr>
      </w:pPr>
      <w:r w:rsidRPr="00BB6A4A">
        <w:t xml:space="preserve">  </w:t>
      </w:r>
      <w:r w:rsidR="003F7BBC" w:rsidRPr="00BB6A4A">
        <w:t>TTY/TDD Services: 7-1-1. • Free language assistance for Department services is available upon request. • Disponible en español en la oficina</w:t>
      </w:r>
      <w:r w:rsidR="003F7BBC" w:rsidRPr="00BB6A4A">
        <w:rPr>
          <w:spacing w:val="-10"/>
        </w:rPr>
        <w:t xml:space="preserve"> </w:t>
      </w:r>
      <w:r w:rsidR="003F7BBC" w:rsidRPr="00BB6A4A">
        <w:t xml:space="preserve">local. </w:t>
      </w:r>
    </w:p>
    <w:sectPr w:rsidR="007C57F0" w:rsidRPr="00BB6A4A" w:rsidSect="000D1854">
      <w:headerReference w:type="default" r:id="rId7"/>
      <w:footerReference w:type="default" r:id="rId8"/>
      <w:pgSz w:w="12240" w:h="15840"/>
      <w:pgMar w:top="1580" w:right="580" w:bottom="1100" w:left="580" w:header="953" w:footer="906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37" w:rsidRDefault="004F5D37">
      <w:r>
        <w:separator/>
      </w:r>
    </w:p>
  </w:endnote>
  <w:endnote w:type="continuationSeparator" w:id="0">
    <w:p w:rsidR="004F5D37" w:rsidRDefault="004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F0" w:rsidRDefault="0019220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6710680</wp:posOffset>
              </wp:positionH>
              <wp:positionV relativeFrom="page">
                <wp:posOffset>9393555</wp:posOffset>
              </wp:positionV>
              <wp:extent cx="632460" cy="13906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7F0" w:rsidRDefault="007C57F0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B6A4A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28.4pt;margin-top:739.65pt;width:49.8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11rg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" o:allowincell="f" filled="f" stroked="f">
              <v:textbox inset="0,0,0,0">
                <w:txbxContent>
                  <w:p w:rsidR="007C57F0" w:rsidRDefault="007C57F0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Page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BB6A4A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37" w:rsidRDefault="004F5D37">
      <w:r>
        <w:separator/>
      </w:r>
    </w:p>
  </w:footnote>
  <w:footnote w:type="continuationSeparator" w:id="0">
    <w:p w:rsidR="004F5D37" w:rsidRDefault="004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17" w:rsidRDefault="0019220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2662555</wp:posOffset>
              </wp:positionH>
              <wp:positionV relativeFrom="page">
                <wp:posOffset>532130</wp:posOffset>
              </wp:positionV>
              <wp:extent cx="2606675" cy="4305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7F0" w:rsidRDefault="007C57F0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ARIZONA DEPARTMENT OF CHILD SAFETY</w:t>
                          </w:r>
                        </w:p>
                        <w:p w:rsidR="007C57F0" w:rsidRDefault="007C57F0" w:rsidP="00A70617">
                          <w:pPr>
                            <w:pStyle w:val="BodyText"/>
                            <w:kinsoku w:val="0"/>
                            <w:overflowPunct w:val="0"/>
                            <w:spacing w:before="100"/>
                            <w:ind w:right="115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FAMILY HISTORY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9.65pt;margin-top:41.9pt;width:205.25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0brwIAAKk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" o:allowincell="f" filled="f" stroked="f">
              <v:textbox inset="0,0,0,0">
                <w:txbxContent>
                  <w:p w:rsidR="007C57F0" w:rsidRDefault="007C57F0">
                    <w:pPr>
                      <w:pStyle w:val="BodyText"/>
                      <w:kinsoku w:val="0"/>
                      <w:overflowPunct w:val="0"/>
                      <w:spacing w:before="1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ARIZONA DEPARTMENT OF CHILD SAFETY</w:t>
                    </w:r>
                  </w:p>
                  <w:p w:rsidR="007C57F0" w:rsidRDefault="007C57F0" w:rsidP="00A70617">
                    <w:pPr>
                      <w:pStyle w:val="BodyText"/>
                      <w:kinsoku w:val="0"/>
                      <w:overflowPunct w:val="0"/>
                      <w:spacing w:before="100"/>
                      <w:ind w:right="115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FAMILY HISTORY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7F0" w:rsidRDefault="0019220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593090</wp:posOffset>
              </wp:positionV>
              <wp:extent cx="815975" cy="1244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7F0" w:rsidRDefault="000A3741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CSO-1067</w:t>
                          </w:r>
                          <w:r w:rsidR="009E0D2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="007C57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(07-</w:t>
                          </w:r>
                          <w:r w:rsidR="00AB433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18</w:t>
                          </w:r>
                          <w:r w:rsidR="007C57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6.7pt;width:64.25pt;height:9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mQsQ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" o:allowincell="f" filled="f" stroked="f">
              <v:textbox inset="0,0,0,0">
                <w:txbxContent>
                  <w:p w:rsidR="007C57F0" w:rsidRDefault="000A3741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CSO-1067</w:t>
                    </w:r>
                    <w:r w:rsidR="009E0D24"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 w:rsidR="007C57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(07-</w:t>
                    </w:r>
                    <w:r w:rsidR="00AB4338">
                      <w:rPr>
                        <w:rFonts w:ascii="Arial" w:hAnsi="Arial" w:cs="Arial"/>
                        <w:sz w:val="14"/>
                        <w:szCs w:val="14"/>
                      </w:rPr>
                      <w:t>18</w:t>
                    </w:r>
                    <w:r w:rsidR="007C57F0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HEw2JWGE6BtTOPNo7dmXIzr+EwBhTHgrkupPgG41ArM5u9+ULmyJfeKzm0kLXbNriKIqOFKB92eSuULOKP+Q==" w:salt="l6KsoQFh2JCcCzP5dnRfv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 Page" w:val=" 11"/>
  </w:docVars>
  <w:rsids>
    <w:rsidRoot w:val="00A27871"/>
    <w:rsid w:val="00000408"/>
    <w:rsid w:val="000008A0"/>
    <w:rsid w:val="00006F73"/>
    <w:rsid w:val="00011269"/>
    <w:rsid w:val="0003124B"/>
    <w:rsid w:val="0004733B"/>
    <w:rsid w:val="00047A51"/>
    <w:rsid w:val="00055FA8"/>
    <w:rsid w:val="00082D10"/>
    <w:rsid w:val="00083936"/>
    <w:rsid w:val="000954CD"/>
    <w:rsid w:val="000A35C8"/>
    <w:rsid w:val="000A3741"/>
    <w:rsid w:val="000A6CCF"/>
    <w:rsid w:val="000A6F56"/>
    <w:rsid w:val="000A7F7E"/>
    <w:rsid w:val="000B186A"/>
    <w:rsid w:val="000B72F2"/>
    <w:rsid w:val="000C1A98"/>
    <w:rsid w:val="000C3338"/>
    <w:rsid w:val="000C55C1"/>
    <w:rsid w:val="000D1854"/>
    <w:rsid w:val="000D7F83"/>
    <w:rsid w:val="000E4976"/>
    <w:rsid w:val="000E4BBC"/>
    <w:rsid w:val="000E4D57"/>
    <w:rsid w:val="000E7EE1"/>
    <w:rsid w:val="000F0911"/>
    <w:rsid w:val="000F1E1C"/>
    <w:rsid w:val="001116CC"/>
    <w:rsid w:val="00121D2A"/>
    <w:rsid w:val="00124084"/>
    <w:rsid w:val="00133401"/>
    <w:rsid w:val="001354FC"/>
    <w:rsid w:val="00144E65"/>
    <w:rsid w:val="00150538"/>
    <w:rsid w:val="00164E86"/>
    <w:rsid w:val="00165A09"/>
    <w:rsid w:val="00170E11"/>
    <w:rsid w:val="00171901"/>
    <w:rsid w:val="00172370"/>
    <w:rsid w:val="00173DFC"/>
    <w:rsid w:val="00175BAA"/>
    <w:rsid w:val="00175E71"/>
    <w:rsid w:val="001812CB"/>
    <w:rsid w:val="0018182D"/>
    <w:rsid w:val="00182D41"/>
    <w:rsid w:val="00183614"/>
    <w:rsid w:val="001838E8"/>
    <w:rsid w:val="00190E33"/>
    <w:rsid w:val="0019220E"/>
    <w:rsid w:val="00192663"/>
    <w:rsid w:val="0019392B"/>
    <w:rsid w:val="001A3568"/>
    <w:rsid w:val="001A4B49"/>
    <w:rsid w:val="001A6ECC"/>
    <w:rsid w:val="001B768E"/>
    <w:rsid w:val="001B76AD"/>
    <w:rsid w:val="001C2B69"/>
    <w:rsid w:val="001C52CD"/>
    <w:rsid w:val="001D527F"/>
    <w:rsid w:val="001D5AAC"/>
    <w:rsid w:val="001D5F52"/>
    <w:rsid w:val="001D7E5F"/>
    <w:rsid w:val="001E1D28"/>
    <w:rsid w:val="001E4093"/>
    <w:rsid w:val="001E6349"/>
    <w:rsid w:val="001F3A81"/>
    <w:rsid w:val="001F4E41"/>
    <w:rsid w:val="00200CA3"/>
    <w:rsid w:val="00202FE1"/>
    <w:rsid w:val="00207F5D"/>
    <w:rsid w:val="00214051"/>
    <w:rsid w:val="002214B7"/>
    <w:rsid w:val="00221513"/>
    <w:rsid w:val="00222270"/>
    <w:rsid w:val="002224E0"/>
    <w:rsid w:val="00222758"/>
    <w:rsid w:val="00222C77"/>
    <w:rsid w:val="00231CC6"/>
    <w:rsid w:val="00233477"/>
    <w:rsid w:val="002352A1"/>
    <w:rsid w:val="00240596"/>
    <w:rsid w:val="0024249B"/>
    <w:rsid w:val="002457C5"/>
    <w:rsid w:val="002465D4"/>
    <w:rsid w:val="002473CB"/>
    <w:rsid w:val="002567AC"/>
    <w:rsid w:val="00257FC7"/>
    <w:rsid w:val="00270D68"/>
    <w:rsid w:val="002736DA"/>
    <w:rsid w:val="00275140"/>
    <w:rsid w:val="00276860"/>
    <w:rsid w:val="00277F73"/>
    <w:rsid w:val="0028718D"/>
    <w:rsid w:val="002911A5"/>
    <w:rsid w:val="00291778"/>
    <w:rsid w:val="00291BB4"/>
    <w:rsid w:val="002959C0"/>
    <w:rsid w:val="00296B8C"/>
    <w:rsid w:val="002A0EF1"/>
    <w:rsid w:val="002A4B03"/>
    <w:rsid w:val="002B1C42"/>
    <w:rsid w:val="002D4688"/>
    <w:rsid w:val="002D56EF"/>
    <w:rsid w:val="002E7B54"/>
    <w:rsid w:val="002F6210"/>
    <w:rsid w:val="00300E1E"/>
    <w:rsid w:val="00303670"/>
    <w:rsid w:val="0030735B"/>
    <w:rsid w:val="00313964"/>
    <w:rsid w:val="00326A0E"/>
    <w:rsid w:val="00326BDA"/>
    <w:rsid w:val="00330D7C"/>
    <w:rsid w:val="00336CED"/>
    <w:rsid w:val="00343D01"/>
    <w:rsid w:val="00345FE2"/>
    <w:rsid w:val="003472AD"/>
    <w:rsid w:val="00352FF0"/>
    <w:rsid w:val="0035369F"/>
    <w:rsid w:val="00357D52"/>
    <w:rsid w:val="00361C64"/>
    <w:rsid w:val="00361EE0"/>
    <w:rsid w:val="00361F29"/>
    <w:rsid w:val="00362115"/>
    <w:rsid w:val="00364273"/>
    <w:rsid w:val="00364E60"/>
    <w:rsid w:val="00365741"/>
    <w:rsid w:val="00367B63"/>
    <w:rsid w:val="00386E95"/>
    <w:rsid w:val="00391A12"/>
    <w:rsid w:val="00392A7D"/>
    <w:rsid w:val="00394DE8"/>
    <w:rsid w:val="003A598D"/>
    <w:rsid w:val="003A70BF"/>
    <w:rsid w:val="003B412B"/>
    <w:rsid w:val="003C2153"/>
    <w:rsid w:val="003C74A3"/>
    <w:rsid w:val="003E671F"/>
    <w:rsid w:val="003F090D"/>
    <w:rsid w:val="003F4776"/>
    <w:rsid w:val="003F7BBC"/>
    <w:rsid w:val="00401CC0"/>
    <w:rsid w:val="0040501F"/>
    <w:rsid w:val="00407800"/>
    <w:rsid w:val="00413DF6"/>
    <w:rsid w:val="00425E0D"/>
    <w:rsid w:val="004318D2"/>
    <w:rsid w:val="0043269C"/>
    <w:rsid w:val="004405DB"/>
    <w:rsid w:val="00444D4A"/>
    <w:rsid w:val="00445D3C"/>
    <w:rsid w:val="004517A0"/>
    <w:rsid w:val="00453D7E"/>
    <w:rsid w:val="00460DC6"/>
    <w:rsid w:val="00462FD0"/>
    <w:rsid w:val="00473A31"/>
    <w:rsid w:val="00475D70"/>
    <w:rsid w:val="00477A8D"/>
    <w:rsid w:val="00482EDC"/>
    <w:rsid w:val="004830BF"/>
    <w:rsid w:val="00484055"/>
    <w:rsid w:val="00484ED0"/>
    <w:rsid w:val="0049312B"/>
    <w:rsid w:val="00494DCD"/>
    <w:rsid w:val="0049668A"/>
    <w:rsid w:val="004A0984"/>
    <w:rsid w:val="004B164C"/>
    <w:rsid w:val="004C48D2"/>
    <w:rsid w:val="004D2008"/>
    <w:rsid w:val="004D69AE"/>
    <w:rsid w:val="004E30AC"/>
    <w:rsid w:val="004E37BC"/>
    <w:rsid w:val="004E789D"/>
    <w:rsid w:val="004F5D37"/>
    <w:rsid w:val="00502E03"/>
    <w:rsid w:val="005037AB"/>
    <w:rsid w:val="005140E0"/>
    <w:rsid w:val="00520405"/>
    <w:rsid w:val="0052042F"/>
    <w:rsid w:val="0052424A"/>
    <w:rsid w:val="00524A5A"/>
    <w:rsid w:val="00525282"/>
    <w:rsid w:val="005279F2"/>
    <w:rsid w:val="0054715E"/>
    <w:rsid w:val="005474F0"/>
    <w:rsid w:val="00555A93"/>
    <w:rsid w:val="00560B0C"/>
    <w:rsid w:val="0056464A"/>
    <w:rsid w:val="00565DE4"/>
    <w:rsid w:val="0056679A"/>
    <w:rsid w:val="005728BD"/>
    <w:rsid w:val="00575B1D"/>
    <w:rsid w:val="00577548"/>
    <w:rsid w:val="00580A01"/>
    <w:rsid w:val="00594477"/>
    <w:rsid w:val="005A4D89"/>
    <w:rsid w:val="005A629A"/>
    <w:rsid w:val="005C3733"/>
    <w:rsid w:val="005E25EB"/>
    <w:rsid w:val="005F06AB"/>
    <w:rsid w:val="005F5558"/>
    <w:rsid w:val="005F660D"/>
    <w:rsid w:val="006036D9"/>
    <w:rsid w:val="006064A4"/>
    <w:rsid w:val="00611F12"/>
    <w:rsid w:val="00612411"/>
    <w:rsid w:val="0061647C"/>
    <w:rsid w:val="00620BB6"/>
    <w:rsid w:val="00630E8C"/>
    <w:rsid w:val="00631B1C"/>
    <w:rsid w:val="006321B0"/>
    <w:rsid w:val="00635571"/>
    <w:rsid w:val="00641971"/>
    <w:rsid w:val="006432C2"/>
    <w:rsid w:val="006459EB"/>
    <w:rsid w:val="00652E46"/>
    <w:rsid w:val="00653D5A"/>
    <w:rsid w:val="00676E42"/>
    <w:rsid w:val="00676FE4"/>
    <w:rsid w:val="00686E44"/>
    <w:rsid w:val="00686FDD"/>
    <w:rsid w:val="00687452"/>
    <w:rsid w:val="00694750"/>
    <w:rsid w:val="00695E7D"/>
    <w:rsid w:val="00697EC7"/>
    <w:rsid w:val="006A0E14"/>
    <w:rsid w:val="006B20AE"/>
    <w:rsid w:val="006B58FF"/>
    <w:rsid w:val="006B678E"/>
    <w:rsid w:val="006B7ADC"/>
    <w:rsid w:val="006B7D66"/>
    <w:rsid w:val="006C1FD8"/>
    <w:rsid w:val="006C7461"/>
    <w:rsid w:val="006C75FA"/>
    <w:rsid w:val="006D0579"/>
    <w:rsid w:val="006E43EF"/>
    <w:rsid w:val="00703942"/>
    <w:rsid w:val="007172E0"/>
    <w:rsid w:val="00727A81"/>
    <w:rsid w:val="0073302D"/>
    <w:rsid w:val="00733701"/>
    <w:rsid w:val="00733D92"/>
    <w:rsid w:val="0075499C"/>
    <w:rsid w:val="00756D2F"/>
    <w:rsid w:val="00761636"/>
    <w:rsid w:val="00772ACE"/>
    <w:rsid w:val="00772C7F"/>
    <w:rsid w:val="00780495"/>
    <w:rsid w:val="00784AD4"/>
    <w:rsid w:val="007854E9"/>
    <w:rsid w:val="00791E10"/>
    <w:rsid w:val="0079440F"/>
    <w:rsid w:val="007A06DE"/>
    <w:rsid w:val="007A5488"/>
    <w:rsid w:val="007A62D9"/>
    <w:rsid w:val="007B13F1"/>
    <w:rsid w:val="007B4167"/>
    <w:rsid w:val="007C2A07"/>
    <w:rsid w:val="007C5364"/>
    <w:rsid w:val="007C57F0"/>
    <w:rsid w:val="007D1956"/>
    <w:rsid w:val="007D21B0"/>
    <w:rsid w:val="007E0C4D"/>
    <w:rsid w:val="007E117D"/>
    <w:rsid w:val="007E1A18"/>
    <w:rsid w:val="007E2646"/>
    <w:rsid w:val="007E5159"/>
    <w:rsid w:val="008060ED"/>
    <w:rsid w:val="0080661E"/>
    <w:rsid w:val="00822935"/>
    <w:rsid w:val="00827297"/>
    <w:rsid w:val="00834168"/>
    <w:rsid w:val="008353EB"/>
    <w:rsid w:val="0083660A"/>
    <w:rsid w:val="008374F1"/>
    <w:rsid w:val="0084511C"/>
    <w:rsid w:val="00846926"/>
    <w:rsid w:val="0085393A"/>
    <w:rsid w:val="00853B95"/>
    <w:rsid w:val="00857651"/>
    <w:rsid w:val="00860995"/>
    <w:rsid w:val="00863098"/>
    <w:rsid w:val="0086360C"/>
    <w:rsid w:val="00866943"/>
    <w:rsid w:val="008722F8"/>
    <w:rsid w:val="008745FB"/>
    <w:rsid w:val="00876A0B"/>
    <w:rsid w:val="008771BE"/>
    <w:rsid w:val="0088153D"/>
    <w:rsid w:val="00893B8E"/>
    <w:rsid w:val="008969AD"/>
    <w:rsid w:val="00897D6D"/>
    <w:rsid w:val="00897F56"/>
    <w:rsid w:val="008A0FDA"/>
    <w:rsid w:val="008A218A"/>
    <w:rsid w:val="008A4BA6"/>
    <w:rsid w:val="008A525C"/>
    <w:rsid w:val="008A7E6F"/>
    <w:rsid w:val="008B33A5"/>
    <w:rsid w:val="008C06A4"/>
    <w:rsid w:val="008C7CC0"/>
    <w:rsid w:val="008D6C56"/>
    <w:rsid w:val="008E63B5"/>
    <w:rsid w:val="008F0F1E"/>
    <w:rsid w:val="008F2FD3"/>
    <w:rsid w:val="008F52F2"/>
    <w:rsid w:val="008F5929"/>
    <w:rsid w:val="008F6D98"/>
    <w:rsid w:val="00904481"/>
    <w:rsid w:val="00905A80"/>
    <w:rsid w:val="00914F2B"/>
    <w:rsid w:val="0091582F"/>
    <w:rsid w:val="00925CAE"/>
    <w:rsid w:val="00925F7D"/>
    <w:rsid w:val="00931B30"/>
    <w:rsid w:val="00935552"/>
    <w:rsid w:val="00935A8F"/>
    <w:rsid w:val="0094551A"/>
    <w:rsid w:val="009456D4"/>
    <w:rsid w:val="00947277"/>
    <w:rsid w:val="00961A09"/>
    <w:rsid w:val="00966924"/>
    <w:rsid w:val="00966D53"/>
    <w:rsid w:val="00967323"/>
    <w:rsid w:val="00974CBB"/>
    <w:rsid w:val="00977E21"/>
    <w:rsid w:val="00992FC2"/>
    <w:rsid w:val="009974A2"/>
    <w:rsid w:val="009A359F"/>
    <w:rsid w:val="009A60A4"/>
    <w:rsid w:val="009A728C"/>
    <w:rsid w:val="009A7A5A"/>
    <w:rsid w:val="009C11A7"/>
    <w:rsid w:val="009C2016"/>
    <w:rsid w:val="009C21A3"/>
    <w:rsid w:val="009C5495"/>
    <w:rsid w:val="009C5806"/>
    <w:rsid w:val="009C75D4"/>
    <w:rsid w:val="009E0D24"/>
    <w:rsid w:val="009E153F"/>
    <w:rsid w:val="009E5C4F"/>
    <w:rsid w:val="009E7A22"/>
    <w:rsid w:val="009F0FF5"/>
    <w:rsid w:val="009F1922"/>
    <w:rsid w:val="009F1A62"/>
    <w:rsid w:val="00A01532"/>
    <w:rsid w:val="00A032F1"/>
    <w:rsid w:val="00A05334"/>
    <w:rsid w:val="00A10DEE"/>
    <w:rsid w:val="00A16966"/>
    <w:rsid w:val="00A17249"/>
    <w:rsid w:val="00A27871"/>
    <w:rsid w:val="00A3477A"/>
    <w:rsid w:val="00A3541C"/>
    <w:rsid w:val="00A37C71"/>
    <w:rsid w:val="00A43C84"/>
    <w:rsid w:val="00A5454C"/>
    <w:rsid w:val="00A55FBD"/>
    <w:rsid w:val="00A615BD"/>
    <w:rsid w:val="00A67E15"/>
    <w:rsid w:val="00A70617"/>
    <w:rsid w:val="00A710FF"/>
    <w:rsid w:val="00A7404E"/>
    <w:rsid w:val="00A77ED8"/>
    <w:rsid w:val="00A80981"/>
    <w:rsid w:val="00A83073"/>
    <w:rsid w:val="00A84461"/>
    <w:rsid w:val="00A85F40"/>
    <w:rsid w:val="00A87A87"/>
    <w:rsid w:val="00A904C2"/>
    <w:rsid w:val="00A90BFB"/>
    <w:rsid w:val="00A947CB"/>
    <w:rsid w:val="00A95DFE"/>
    <w:rsid w:val="00A977BA"/>
    <w:rsid w:val="00AA0E11"/>
    <w:rsid w:val="00AA364E"/>
    <w:rsid w:val="00AB1936"/>
    <w:rsid w:val="00AB4338"/>
    <w:rsid w:val="00AB5DE4"/>
    <w:rsid w:val="00AC16B7"/>
    <w:rsid w:val="00AC4F9B"/>
    <w:rsid w:val="00AD4544"/>
    <w:rsid w:val="00AD72A4"/>
    <w:rsid w:val="00AE1616"/>
    <w:rsid w:val="00AF42C8"/>
    <w:rsid w:val="00B05F94"/>
    <w:rsid w:val="00B10456"/>
    <w:rsid w:val="00B11C2D"/>
    <w:rsid w:val="00B120D3"/>
    <w:rsid w:val="00B143CB"/>
    <w:rsid w:val="00B14657"/>
    <w:rsid w:val="00B20B6E"/>
    <w:rsid w:val="00B278A4"/>
    <w:rsid w:val="00B3361E"/>
    <w:rsid w:val="00B36774"/>
    <w:rsid w:val="00B367B6"/>
    <w:rsid w:val="00B374B8"/>
    <w:rsid w:val="00B377ED"/>
    <w:rsid w:val="00B4056C"/>
    <w:rsid w:val="00B41E0D"/>
    <w:rsid w:val="00B44E34"/>
    <w:rsid w:val="00B474F0"/>
    <w:rsid w:val="00B47524"/>
    <w:rsid w:val="00B54CB6"/>
    <w:rsid w:val="00B55F72"/>
    <w:rsid w:val="00B63401"/>
    <w:rsid w:val="00B7049B"/>
    <w:rsid w:val="00B727F4"/>
    <w:rsid w:val="00B74D4E"/>
    <w:rsid w:val="00B764BB"/>
    <w:rsid w:val="00B80CBF"/>
    <w:rsid w:val="00B81CC6"/>
    <w:rsid w:val="00B94AA0"/>
    <w:rsid w:val="00B96555"/>
    <w:rsid w:val="00B9749C"/>
    <w:rsid w:val="00BA1D16"/>
    <w:rsid w:val="00BA2CA6"/>
    <w:rsid w:val="00BB3AFD"/>
    <w:rsid w:val="00BB3CB5"/>
    <w:rsid w:val="00BB52CD"/>
    <w:rsid w:val="00BB6A4A"/>
    <w:rsid w:val="00BC773A"/>
    <w:rsid w:val="00BD1876"/>
    <w:rsid w:val="00BD3AEC"/>
    <w:rsid w:val="00BD71FB"/>
    <w:rsid w:val="00BE6B49"/>
    <w:rsid w:val="00BF1D1C"/>
    <w:rsid w:val="00BF6C09"/>
    <w:rsid w:val="00C076C5"/>
    <w:rsid w:val="00C10000"/>
    <w:rsid w:val="00C116A1"/>
    <w:rsid w:val="00C25AEA"/>
    <w:rsid w:val="00C44FC9"/>
    <w:rsid w:val="00C46853"/>
    <w:rsid w:val="00C57230"/>
    <w:rsid w:val="00C6758F"/>
    <w:rsid w:val="00C7349D"/>
    <w:rsid w:val="00C75215"/>
    <w:rsid w:val="00C80339"/>
    <w:rsid w:val="00C86CA4"/>
    <w:rsid w:val="00C87C4F"/>
    <w:rsid w:val="00C93368"/>
    <w:rsid w:val="00C97C2D"/>
    <w:rsid w:val="00CA10CA"/>
    <w:rsid w:val="00CB4323"/>
    <w:rsid w:val="00CB45E7"/>
    <w:rsid w:val="00CB4D7B"/>
    <w:rsid w:val="00CC13AD"/>
    <w:rsid w:val="00CC327B"/>
    <w:rsid w:val="00CC4742"/>
    <w:rsid w:val="00CD792A"/>
    <w:rsid w:val="00CE1EEB"/>
    <w:rsid w:val="00CE2653"/>
    <w:rsid w:val="00D00A1F"/>
    <w:rsid w:val="00D10107"/>
    <w:rsid w:val="00D1108C"/>
    <w:rsid w:val="00D11E0F"/>
    <w:rsid w:val="00D121EA"/>
    <w:rsid w:val="00D1357A"/>
    <w:rsid w:val="00D147C7"/>
    <w:rsid w:val="00D14D77"/>
    <w:rsid w:val="00D20C19"/>
    <w:rsid w:val="00D320F2"/>
    <w:rsid w:val="00D3411E"/>
    <w:rsid w:val="00D4307E"/>
    <w:rsid w:val="00D43557"/>
    <w:rsid w:val="00D4373F"/>
    <w:rsid w:val="00D43F2C"/>
    <w:rsid w:val="00D4530B"/>
    <w:rsid w:val="00D46352"/>
    <w:rsid w:val="00D467C7"/>
    <w:rsid w:val="00D50300"/>
    <w:rsid w:val="00D518E8"/>
    <w:rsid w:val="00D545E1"/>
    <w:rsid w:val="00D57041"/>
    <w:rsid w:val="00D57413"/>
    <w:rsid w:val="00D6231D"/>
    <w:rsid w:val="00D738B2"/>
    <w:rsid w:val="00D80542"/>
    <w:rsid w:val="00D81481"/>
    <w:rsid w:val="00D918AF"/>
    <w:rsid w:val="00D97747"/>
    <w:rsid w:val="00DA3BCB"/>
    <w:rsid w:val="00DA6697"/>
    <w:rsid w:val="00DB5BF5"/>
    <w:rsid w:val="00DB6E27"/>
    <w:rsid w:val="00DB6E4F"/>
    <w:rsid w:val="00DC603E"/>
    <w:rsid w:val="00DC61A2"/>
    <w:rsid w:val="00DE27E3"/>
    <w:rsid w:val="00DE6A9C"/>
    <w:rsid w:val="00DF7F83"/>
    <w:rsid w:val="00E001A4"/>
    <w:rsid w:val="00E11894"/>
    <w:rsid w:val="00E12A4A"/>
    <w:rsid w:val="00E226E4"/>
    <w:rsid w:val="00E52F66"/>
    <w:rsid w:val="00E60444"/>
    <w:rsid w:val="00E6128E"/>
    <w:rsid w:val="00E6297D"/>
    <w:rsid w:val="00E7040E"/>
    <w:rsid w:val="00E736A1"/>
    <w:rsid w:val="00E8007B"/>
    <w:rsid w:val="00E8477E"/>
    <w:rsid w:val="00E91937"/>
    <w:rsid w:val="00EA2AAA"/>
    <w:rsid w:val="00EA488F"/>
    <w:rsid w:val="00EA6364"/>
    <w:rsid w:val="00EA7CCB"/>
    <w:rsid w:val="00EB284F"/>
    <w:rsid w:val="00EC110E"/>
    <w:rsid w:val="00ED3196"/>
    <w:rsid w:val="00ED687F"/>
    <w:rsid w:val="00EE586A"/>
    <w:rsid w:val="00EE794D"/>
    <w:rsid w:val="00EF5B71"/>
    <w:rsid w:val="00EF6F9B"/>
    <w:rsid w:val="00F004D6"/>
    <w:rsid w:val="00F005B6"/>
    <w:rsid w:val="00F041DF"/>
    <w:rsid w:val="00F05DAD"/>
    <w:rsid w:val="00F143DF"/>
    <w:rsid w:val="00F17602"/>
    <w:rsid w:val="00F33317"/>
    <w:rsid w:val="00F36643"/>
    <w:rsid w:val="00F41E63"/>
    <w:rsid w:val="00F46F8C"/>
    <w:rsid w:val="00F50384"/>
    <w:rsid w:val="00F50A38"/>
    <w:rsid w:val="00F54427"/>
    <w:rsid w:val="00F54FBE"/>
    <w:rsid w:val="00F560D3"/>
    <w:rsid w:val="00F6572F"/>
    <w:rsid w:val="00F705B8"/>
    <w:rsid w:val="00F70FE9"/>
    <w:rsid w:val="00F74FF9"/>
    <w:rsid w:val="00F774EF"/>
    <w:rsid w:val="00F87AFD"/>
    <w:rsid w:val="00F957BA"/>
    <w:rsid w:val="00FA670A"/>
    <w:rsid w:val="00FB5061"/>
    <w:rsid w:val="00FB533B"/>
    <w:rsid w:val="00FB54C0"/>
    <w:rsid w:val="00FC1B04"/>
    <w:rsid w:val="00FC6E13"/>
    <w:rsid w:val="00FD0B3C"/>
    <w:rsid w:val="00FE2847"/>
    <w:rsid w:val="00FE5DD6"/>
    <w:rsid w:val="00FE5F79"/>
    <w:rsid w:val="00FE7B4E"/>
    <w:rsid w:val="00FE7EEA"/>
    <w:rsid w:val="00FF2D62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F7A25-DE7A-4372-8D38-85823AF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57F0"/>
    <w:pPr>
      <w:widowControl w:val="0"/>
      <w:overflowPunct/>
      <w:ind w:left="140"/>
      <w:jc w:val="both"/>
      <w:textAlignment w:val="auto"/>
      <w:outlineLvl w:val="0"/>
    </w:pPr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57F0"/>
    <w:pPr>
      <w:widowControl w:val="0"/>
      <w:overflowPunct/>
      <w:spacing w:after="11"/>
      <w:ind w:left="120"/>
      <w:textAlignment w:val="auto"/>
      <w:outlineLvl w:val="1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C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20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7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7C57F0"/>
    <w:rPr>
      <w:rFonts w:eastAsia="Times New Roman"/>
    </w:rPr>
  </w:style>
  <w:style w:type="character" w:customStyle="1" w:styleId="Heading2Char">
    <w:name w:val="Heading 2 Char"/>
    <w:link w:val="Heading2"/>
    <w:uiPriority w:val="1"/>
    <w:rsid w:val="007C57F0"/>
    <w:rPr>
      <w:rFonts w:eastAsia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C57F0"/>
    <w:pPr>
      <w:widowControl w:val="0"/>
      <w:overflowPunct/>
      <w:textAlignment w:val="auto"/>
    </w:pPr>
    <w:rPr>
      <w:rFonts w:ascii="Times New Roman" w:hAnsi="Times New Roman"/>
      <w:sz w:val="18"/>
      <w:szCs w:val="18"/>
    </w:rPr>
  </w:style>
  <w:style w:type="character" w:customStyle="1" w:styleId="BodyTextChar">
    <w:name w:val="Body Text Char"/>
    <w:link w:val="BodyText"/>
    <w:uiPriority w:val="1"/>
    <w:rsid w:val="007C57F0"/>
    <w:rPr>
      <w:rFonts w:eastAsia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57F0"/>
    <w:pPr>
      <w:widowControl w:val="0"/>
      <w:overflowPunct/>
      <w:textAlignment w:val="auto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orms\CSO106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2EC92E19484D93D40AC79A44E2AE" ma:contentTypeVersion="1" ma:contentTypeDescription="Create a new document." ma:contentTypeScope="" ma:versionID="f50cf5262263bee28ee23fef92a83b64">
  <xsd:schema xmlns:xsd="http://www.w3.org/2001/XMLSchema" xmlns:xs="http://www.w3.org/2001/XMLSchema" xmlns:p="http://schemas.microsoft.com/office/2006/metadata/properties" xmlns:ns1="http://schemas.microsoft.com/sharepoint/v3" xmlns:ns2="9361fc1c-0c48-4cd9-81c6-77b75156bc55" targetNamespace="http://schemas.microsoft.com/office/2006/metadata/properties" ma:root="true" ma:fieldsID="08d4cff2988bdcd73dc0af28bd9d49b7" ns1:_="" ns2:_="">
    <xsd:import namespace="http://schemas.microsoft.com/sharepoint/v3"/>
    <xsd:import namespace="9361fc1c-0c48-4cd9-81c6-77b75156bc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fective_x0020_Date"/>
                <xsd:element ref="ns2:Form_x0020_Title"/>
                <xsd:element ref="ns2:Category" minOccurs="0"/>
                <xsd:element ref="ns2:Sub_x002d_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1fc1c-0c48-4cd9-81c6-77b75156bc55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0" ma:displayName="Effective Date" ma:description="Date form was published to DCS Intranet." ma:format="DateOnly" ma:internalName="Effective_x0020_Date">
      <xsd:simpleType>
        <xsd:restriction base="dms:DateTime"/>
      </xsd:simpleType>
    </xsd:element>
    <xsd:element name="Form_x0020_Title" ma:index="11" ma:displayName="Form Name" ma:internalName="Form_x0020_Title">
      <xsd:simpleType>
        <xsd:restriction base="dms:Text">
          <xsd:maxLength value="255"/>
        </xsd:restriction>
      </xsd:simpleType>
    </xsd:element>
    <xsd:element name="Category" ma:index="12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CS Administrative Forms"/>
                    <xsd:enumeration value="DCS Programmatic Forms"/>
                    <xsd:enumeration value="DCS Flyers and Pamphlets"/>
                  </xsd:restriction>
                </xsd:simpleType>
              </xsd:element>
            </xsd:sequence>
          </xsd:extension>
        </xsd:complexContent>
      </xsd:complexType>
    </xsd:element>
    <xsd:element name="Sub_x002d_Category" ma:index="13" nillable="true" ma:displayName="Sub-Category" ma:default="N/A" ma:internalName="Sub_x002d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/Payable/Receivable"/>
                    <xsd:enumeration value="ERM"/>
                    <xsd:enumeration value="General"/>
                    <xsd:enumeration value="HIPAA"/>
                    <xsd:enumeration value="Human Resources"/>
                    <xsd:enumeration value="OEO/ADA/LEP"/>
                    <xsd:enumeration value="Office of Special Investigations"/>
                    <xsd:enumeration value="Operations"/>
                    <xsd:enumeration value="Payroll"/>
                    <xsd:enumeration value="Procurement"/>
                    <xsd:enumeration value="Technology"/>
                    <xsd:enumeration value="Tribal"/>
                    <xsd:enumeration value="Workforce Resilience Team"/>
                    <xsd:enumeration value="Adoption"/>
                    <xsd:enumeration value="Child Safety"/>
                    <xsd:enumeration value="Comprehensive Medical and Dental Program"/>
                    <xsd:enumeration value="Foster Care/Kinship Care"/>
                    <xsd:enumeration value="Hotline"/>
                    <xsd:enumeration value="Independent Living Program"/>
                    <xsd:enumeration value="Investigation"/>
                    <xsd:enumeration value="Kinship Care"/>
                    <xsd:enumeration value="Office of Licensing (OLR)"/>
                    <xsd:enumeration value="Other"/>
                    <xsd:enumeration value="Prevention"/>
                    <xsd:enumeration value="Protective Services Review Team (PSRT)"/>
                    <xsd:enumeration value="Safe AZ"/>
                    <xsd:enumeration value="Team Decision Making (TDM)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itle xmlns="9361fc1c-0c48-4cd9-81c6-77b75156bc55">Family History</Form_x0020_Title>
    <Sub_x002d_Category xmlns="9361fc1c-0c48-4cd9-81c6-77b75156bc55">
      <Value>Adoption</Value>
      <Value>N/A</Value>
    </Sub_x002d_Category>
    <Category xmlns="9361fc1c-0c48-4cd9-81c6-77b75156bc55">
      <Value>DCS Programmatic Forms</Value>
    </Category>
    <PublishingExpirationDate xmlns="http://schemas.microsoft.com/sharepoint/v3" xsi:nil="true"/>
    <Effective_x0020_Date xmlns="9361fc1c-0c48-4cd9-81c6-77b75156bc55">2018-09-07T07:00:00+00:00</Effective_x0020_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D39D6-6BAA-4F73-8C3B-9C3B7B7A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F9B6C-876D-4EA7-9B0E-69AEE21CFC16}"/>
</file>

<file path=customXml/itemProps3.xml><?xml version="1.0" encoding="utf-8"?>
<ds:datastoreItem xmlns:ds="http://schemas.openxmlformats.org/officeDocument/2006/customXml" ds:itemID="{2FD098DB-754A-4980-9D06-05BCF9FEEE48}"/>
</file>

<file path=customXml/itemProps4.xml><?xml version="1.0" encoding="utf-8"?>
<ds:datastoreItem xmlns:ds="http://schemas.openxmlformats.org/officeDocument/2006/customXml" ds:itemID="{F15FEE90-9319-49DF-BCED-493B25829907}"/>
</file>

<file path=docProps/app.xml><?xml version="1.0" encoding="utf-8"?>
<Properties xmlns="http://schemas.openxmlformats.org/officeDocument/2006/extended-properties" xmlns:vt="http://schemas.openxmlformats.org/officeDocument/2006/docPropsVTypes">
  <Template>CSO1067</Template>
  <TotalTime>0</TotalTime>
  <Pages>5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Childs test template</vt:lpstr>
    </vt:vector>
  </TitlesOfParts>
  <Company>CHILDS</Company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Diwan, Sharda</dc:creator>
  <cp:keywords/>
  <dc:description/>
  <cp:lastModifiedBy>Diwan, Sharda</cp:lastModifiedBy>
  <cp:revision>2</cp:revision>
  <cp:lastPrinted>2010-11-10T16:48:00Z</cp:lastPrinted>
  <dcterms:created xsi:type="dcterms:W3CDTF">2018-09-07T02:27:00Z</dcterms:created>
  <dcterms:modified xsi:type="dcterms:W3CDTF">2018-09-07T02:27:00Z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0x010100802F2EC92E19484D93D40AC79A44E2AE</vt:lpwstr>
  </property>
</Properties>
</file>