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A3" w:rsidRPr="00204814" w:rsidRDefault="006438A3" w:rsidP="00401FD4">
      <w:pPr>
        <w:pStyle w:val="BodyText"/>
        <w:tabs>
          <w:tab w:val="left" w:pos="6585"/>
        </w:tabs>
        <w:kinsoku w:val="0"/>
        <w:overflowPunct w:val="0"/>
        <w:spacing w:before="6"/>
        <w:rPr>
          <w:sz w:val="5"/>
          <w:szCs w:val="5"/>
        </w:rPr>
      </w:pPr>
      <w:r w:rsidRPr="00204814">
        <w:rPr>
          <w:sz w:val="5"/>
          <w:szCs w:val="5"/>
        </w:rPr>
        <w:t xml:space="preserve">          </w:t>
      </w:r>
      <w:r w:rsidR="00401FD4" w:rsidRPr="00204814">
        <w:rPr>
          <w:sz w:val="5"/>
          <w:szCs w:val="5"/>
        </w:rPr>
        <w:tab/>
      </w:r>
    </w:p>
    <w:p w:rsidR="006438A3" w:rsidRPr="00204814" w:rsidRDefault="006438A3" w:rsidP="006438A3">
      <w:pPr>
        <w:pStyle w:val="Default"/>
        <w:spacing w:line="240" w:lineRule="exact"/>
        <w:contextualSpacing/>
        <w:rPr>
          <w:color w:val="auto"/>
          <w:sz w:val="18"/>
          <w:szCs w:val="18"/>
        </w:rPr>
      </w:pPr>
      <w:r w:rsidRPr="00204814">
        <w:rPr>
          <w:sz w:val="12"/>
          <w:szCs w:val="12"/>
        </w:rPr>
        <w:t xml:space="preserve">    </w:t>
      </w:r>
      <w:r w:rsidRPr="00204814">
        <w:rPr>
          <w:color w:val="auto"/>
          <w:sz w:val="18"/>
          <w:szCs w:val="18"/>
        </w:rPr>
        <w:t xml:space="preserve">Se le requiere al Arizona Department of Child Safety (Departamento de Seguridad de Niños de Arizona) que proporcione toda la información no    </w:t>
      </w:r>
    </w:p>
    <w:p w:rsidR="006438A3" w:rsidRPr="00204814" w:rsidRDefault="006438A3" w:rsidP="006438A3">
      <w:pPr>
        <w:pStyle w:val="Default"/>
        <w:spacing w:line="240" w:lineRule="exact"/>
        <w:contextualSpacing/>
        <w:rPr>
          <w:color w:val="auto"/>
          <w:sz w:val="18"/>
          <w:szCs w:val="18"/>
        </w:rPr>
      </w:pPr>
      <w:r w:rsidRPr="00204814">
        <w:rPr>
          <w:color w:val="auto"/>
          <w:sz w:val="18"/>
          <w:szCs w:val="18"/>
        </w:rPr>
        <w:t xml:space="preserve">   identificable acerca del menor a ser adoptado a los posibles padres adoptivos. Este formulario y sus anexos contienen toda la información no </w:t>
      </w:r>
    </w:p>
    <w:p w:rsidR="006438A3" w:rsidRPr="00204814" w:rsidRDefault="006438A3" w:rsidP="006438A3">
      <w:pPr>
        <w:pStyle w:val="Default"/>
        <w:spacing w:line="240" w:lineRule="exact"/>
        <w:contextualSpacing/>
        <w:rPr>
          <w:color w:val="auto"/>
          <w:sz w:val="18"/>
          <w:szCs w:val="18"/>
        </w:rPr>
      </w:pPr>
      <w:r w:rsidRPr="00204814">
        <w:rPr>
          <w:color w:val="auto"/>
          <w:sz w:val="18"/>
          <w:szCs w:val="18"/>
        </w:rPr>
        <w:t xml:space="preserve">   identificable conocida por el DCS a partir de la fecha de la colocación en el hogar adoptivo. </w:t>
      </w:r>
      <w:r w:rsidR="00C521CA" w:rsidRPr="00204814">
        <w:rPr>
          <w:color w:val="auto"/>
          <w:sz w:val="18"/>
          <w:szCs w:val="18"/>
        </w:rPr>
        <w:t xml:space="preserve"> </w:t>
      </w:r>
    </w:p>
    <w:p w:rsidR="006438A3" w:rsidRPr="00204814" w:rsidRDefault="006438A3" w:rsidP="006438A3">
      <w:pPr>
        <w:pStyle w:val="Default"/>
        <w:spacing w:line="240" w:lineRule="exact"/>
        <w:contextualSpacing/>
        <w:rPr>
          <w:color w:val="auto"/>
          <w:sz w:val="18"/>
          <w:szCs w:val="18"/>
        </w:rPr>
      </w:pPr>
      <w:r w:rsidRPr="00204814">
        <w:rPr>
          <w:color w:val="auto"/>
          <w:sz w:val="18"/>
          <w:szCs w:val="18"/>
        </w:rPr>
        <w:t xml:space="preserve">   CUANDO SUPRIMA DATOS DE ESTE FORMULARIO, DIBUJE UNA LÍNEA SOBRE EL DATO. NO TACHE NINGUNA INFORMACIÓN.</w:t>
      </w:r>
    </w:p>
    <w:p w:rsidR="006438A3" w:rsidRPr="00204814" w:rsidRDefault="006438A3" w:rsidP="006438A3">
      <w:pPr>
        <w:pStyle w:val="Default"/>
        <w:contextualSpacing/>
        <w:rPr>
          <w:color w:val="auto"/>
          <w:sz w:val="18"/>
          <w:szCs w:val="18"/>
        </w:rPr>
      </w:pPr>
      <w:r w:rsidRPr="00204814">
        <w:rPr>
          <w:color w:val="auto"/>
          <w:sz w:val="18"/>
          <w:szCs w:val="18"/>
        </w:rPr>
        <w:t xml:space="preserve">   SI ES NECESARIO, AGREGUE PÁGINAS ADICIONALES.</w:t>
      </w:r>
      <w:r w:rsidR="00D00D0F" w:rsidRPr="00204814">
        <w:rPr>
          <w:color w:val="auto"/>
          <w:sz w:val="18"/>
          <w:szCs w:val="18"/>
        </w:rPr>
        <w:t xml:space="preserve"> </w:t>
      </w:r>
      <w:r w:rsidR="00C521CA" w:rsidRPr="00204814">
        <w:rPr>
          <w:color w:val="auto"/>
          <w:sz w:val="18"/>
          <w:szCs w:val="18"/>
        </w:rPr>
        <w:t xml:space="preserve"> </w:t>
      </w:r>
    </w:p>
    <w:p w:rsidR="006438A3" w:rsidRPr="00204814" w:rsidRDefault="00D920A3" w:rsidP="00B179C7">
      <w:pPr>
        <w:pStyle w:val="BodyText"/>
        <w:kinsoku w:val="0"/>
        <w:overflowPunct w:val="0"/>
        <w:spacing w:before="100" w:beforeAutospacing="1"/>
        <w:rPr>
          <w:sz w:val="12"/>
          <w:szCs w:val="12"/>
        </w:rPr>
      </w:pPr>
      <w:r w:rsidRPr="00204814">
        <w:rPr>
          <w:sz w:val="12"/>
          <w:szCs w:val="12"/>
        </w:rPr>
        <w:t xml:space="preserve">    </w:t>
      </w:r>
    </w:p>
    <w:tbl>
      <w:tblPr>
        <w:tblpPr w:leftFromText="180" w:rightFromText="180" w:vertAnchor="text" w:tblpX="128" w:tblpY="1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520"/>
        <w:gridCol w:w="1530"/>
        <w:gridCol w:w="360"/>
        <w:gridCol w:w="720"/>
        <w:gridCol w:w="436"/>
        <w:gridCol w:w="2174"/>
      </w:tblGrid>
      <w:tr w:rsidR="006438A3" w:rsidRPr="00204814" w:rsidTr="009920B0">
        <w:trPr>
          <w:trHeight w:hRule="exact" w:val="280"/>
        </w:trPr>
        <w:tc>
          <w:tcPr>
            <w:tcW w:w="10710" w:type="dxa"/>
            <w:gridSpan w:val="7"/>
            <w:tcBorders>
              <w:right w:val="nil"/>
            </w:tcBorders>
            <w:shd w:val="pct25" w:color="auto" w:fill="auto"/>
          </w:tcPr>
          <w:p w:rsidR="006438A3" w:rsidRPr="00204814" w:rsidRDefault="004F2B1E" w:rsidP="004F2B1E">
            <w:pPr>
              <w:pStyle w:val="BodyText"/>
              <w:kinsoku w:val="0"/>
              <w:overflowPunct w:val="0"/>
              <w:spacing w:before="3"/>
              <w:jc w:val="center"/>
              <w:rPr>
                <w:sz w:val="12"/>
                <w:szCs w:val="12"/>
              </w:rPr>
            </w:pPr>
            <w:r w:rsidRPr="00204814">
              <w:rPr>
                <w:b/>
                <w:bCs/>
                <w:color w:val="000000"/>
                <w:sz w:val="20"/>
                <w:szCs w:val="20"/>
              </w:rPr>
              <w:t>ANTECEDENTES DEL MENOR</w:t>
            </w:r>
          </w:p>
        </w:tc>
      </w:tr>
      <w:tr w:rsidR="006438A3" w:rsidRPr="00204814" w:rsidTr="00F90E75">
        <w:trPr>
          <w:trHeight w:val="329"/>
        </w:trPr>
        <w:tc>
          <w:tcPr>
            <w:tcW w:w="2970" w:type="dxa"/>
            <w:tcMar>
              <w:top w:w="14" w:type="dxa"/>
            </w:tcMar>
          </w:tcPr>
          <w:p w:rsidR="004F2B1E" w:rsidRPr="00204814" w:rsidRDefault="004F2B1E" w:rsidP="004F2B1E">
            <w:pPr>
              <w:pStyle w:val="Default"/>
              <w:rPr>
                <w:color w:val="auto"/>
                <w:sz w:val="18"/>
                <w:szCs w:val="18"/>
              </w:rPr>
            </w:pPr>
            <w:r w:rsidRPr="00204814">
              <w:rPr>
                <w:sz w:val="14"/>
                <w:szCs w:val="14"/>
              </w:rPr>
              <w:t xml:space="preserve">NOMBRE DE PILA DEL MENOR </w:t>
            </w:r>
          </w:p>
          <w:p w:rsidR="006438A3" w:rsidRPr="00204814" w:rsidRDefault="00037DB9" w:rsidP="00C316CB">
            <w:pPr>
              <w:pStyle w:val="BodyText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Mar>
              <w:top w:w="14" w:type="dxa"/>
            </w:tcMar>
          </w:tcPr>
          <w:p w:rsidR="004F2B1E" w:rsidRPr="00204814" w:rsidRDefault="004F2B1E" w:rsidP="004F2B1E">
            <w:pPr>
              <w:pStyle w:val="Default"/>
              <w:rPr>
                <w:color w:val="auto"/>
                <w:sz w:val="18"/>
                <w:szCs w:val="18"/>
              </w:rPr>
            </w:pPr>
            <w:r w:rsidRPr="00204814">
              <w:rPr>
                <w:sz w:val="14"/>
                <w:szCs w:val="14"/>
              </w:rPr>
              <w:t>FECHA DE NACIMIENTO</w:t>
            </w:r>
          </w:p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Mar>
              <w:top w:w="14" w:type="dxa"/>
            </w:tcMar>
          </w:tcPr>
          <w:p w:rsidR="004F2B1E" w:rsidRPr="00204814" w:rsidRDefault="004F2B1E" w:rsidP="004F2B1E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LUGAR DE NACIMIENTO</w:t>
            </w:r>
          </w:p>
          <w:p w:rsidR="006438A3" w:rsidRPr="00204814" w:rsidRDefault="00026727" w:rsidP="004F2B1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438A3" w:rsidRPr="00204814" w:rsidRDefault="006438A3" w:rsidP="00C2573F">
            <w:pPr>
              <w:pStyle w:val="BodyText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right w:val="nil"/>
            </w:tcBorders>
            <w:tcMar>
              <w:top w:w="14" w:type="dxa"/>
              <w:left w:w="0" w:type="dxa"/>
            </w:tcMar>
          </w:tcPr>
          <w:p w:rsidR="00F90E75" w:rsidRPr="00204814" w:rsidRDefault="004F2B1E" w:rsidP="00F90E75">
            <w:pPr>
              <w:pStyle w:val="TableParagraph"/>
              <w:kinsoku w:val="0"/>
              <w:overflowPunct w:val="0"/>
              <w:spacing w:before="16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GR</w:t>
            </w:r>
            <w:r w:rsidR="00F90E75" w:rsidRPr="00204814">
              <w:rPr>
                <w:rFonts w:ascii="Times New Roman" w:hAnsi="Times New Roman" w:cs="Times New Roman"/>
                <w:sz w:val="14"/>
                <w:szCs w:val="14"/>
              </w:rPr>
              <w:t>UPO ETNICO</w:t>
            </w:r>
          </w:p>
          <w:p w:rsidR="006438A3" w:rsidRPr="00204814" w:rsidRDefault="00026727" w:rsidP="00F90E75">
            <w:pPr>
              <w:pStyle w:val="TableParagraph"/>
              <w:kinsoku w:val="0"/>
              <w:overflowPunct w:val="0"/>
              <w:spacing w:before="16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920B0">
        <w:trPr>
          <w:trHeight w:val="464"/>
        </w:trPr>
        <w:tc>
          <w:tcPr>
            <w:tcW w:w="2970" w:type="dxa"/>
          </w:tcPr>
          <w:p w:rsidR="00F9789D" w:rsidRPr="00204814" w:rsidRDefault="00F9789D" w:rsidP="00F9789D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AFILIACION TRIBAL </w:t>
            </w:r>
          </w:p>
          <w:p w:rsidR="006438A3" w:rsidRPr="00204814" w:rsidRDefault="00026727" w:rsidP="00C2573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"/>
          </w:tcPr>
          <w:p w:rsidR="00F9789D" w:rsidRPr="00204814" w:rsidRDefault="00F9789D" w:rsidP="00F9789D">
            <w:pPr>
              <w:pStyle w:val="TableParagraph"/>
              <w:kinsoku w:val="0"/>
              <w:overflowPunct w:val="0"/>
              <w:spacing w:before="17"/>
              <w:ind w:right="1085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ELEGIBLE PARA INSCRIPCION</w:t>
            </w:r>
          </w:p>
          <w:p w:rsidR="006438A3" w:rsidRPr="00204814" w:rsidRDefault="00F9789D" w:rsidP="000A32D2">
            <w:pPr>
              <w:pStyle w:val="TableParagraph"/>
              <w:kinsoku w:val="0"/>
              <w:overflowPunct w:val="0"/>
              <w:spacing w:before="17"/>
              <w:ind w:right="1085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      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690" w:type="dxa"/>
            <w:gridSpan w:val="4"/>
            <w:tcBorders>
              <w:right w:val="nil"/>
            </w:tcBorders>
          </w:tcPr>
          <w:p w:rsidR="00F9789D" w:rsidRPr="00204814" w:rsidRDefault="00F9789D" w:rsidP="00803B09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" w:name="Text142"/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TIPO DE SANGRE </w:t>
            </w:r>
          </w:p>
          <w:bookmarkEnd w:id="1"/>
          <w:p w:rsidR="006438A3" w:rsidRPr="00204814" w:rsidRDefault="00026727" w:rsidP="00803B09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F90E75">
        <w:trPr>
          <w:trHeight w:val="464"/>
        </w:trPr>
        <w:tc>
          <w:tcPr>
            <w:tcW w:w="2970" w:type="dxa"/>
            <w:tcMar>
              <w:top w:w="14" w:type="dxa"/>
            </w:tcMar>
          </w:tcPr>
          <w:p w:rsidR="005846F6" w:rsidRPr="00204814" w:rsidRDefault="005846F6" w:rsidP="005846F6">
            <w:pPr>
              <w:pStyle w:val="TableParagraph"/>
              <w:kinsoku w:val="0"/>
              <w:overflowPunct w:val="0"/>
              <w:spacing w:line="157" w:lineRule="exact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Text141"/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HORA DE NACIMIENTO </w:t>
            </w:r>
          </w:p>
          <w:bookmarkEnd w:id="2"/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  <w:r w:rsidR="006438A3" w:rsidRPr="00204814">
              <w:rPr>
                <w:sz w:val="16"/>
                <w:szCs w:val="16"/>
              </w:rPr>
              <w:t xml:space="preserve">                  </w:t>
            </w:r>
            <w:r w:rsidR="006438A3" w:rsidRPr="00204814"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5"/>
            <w:r w:rsidR="006438A3" w:rsidRPr="00204814">
              <w:instrText xml:space="preserve"> FORMCHECKBOX </w:instrText>
            </w:r>
            <w:r w:rsidR="006438A3" w:rsidRPr="00204814">
              <w:fldChar w:fldCharType="separate"/>
            </w:r>
            <w:r w:rsidR="006438A3" w:rsidRPr="00204814">
              <w:fldChar w:fldCharType="end"/>
            </w:r>
            <w:bookmarkEnd w:id="3"/>
            <w:r w:rsidR="006438A3" w:rsidRPr="00204814">
              <w:rPr>
                <w:sz w:val="16"/>
                <w:szCs w:val="16"/>
              </w:rPr>
              <w:t xml:space="preserve">  </w:t>
            </w:r>
            <w:r w:rsidR="006438A3" w:rsidRPr="00204814">
              <w:rPr>
                <w:sz w:val="20"/>
                <w:szCs w:val="20"/>
              </w:rPr>
              <w:t>a.m.</w:t>
            </w:r>
            <w:r w:rsidR="006438A3" w:rsidRPr="00204814">
              <w:t xml:space="preserve"> </w:t>
            </w:r>
            <w:r w:rsidR="006438A3" w:rsidRPr="00204814"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26"/>
            <w:r w:rsidR="006438A3" w:rsidRPr="00204814">
              <w:instrText xml:space="preserve"> FORMCHECKBOX </w:instrText>
            </w:r>
            <w:r w:rsidR="006438A3" w:rsidRPr="00204814">
              <w:fldChar w:fldCharType="separate"/>
            </w:r>
            <w:r w:rsidR="006438A3" w:rsidRPr="00204814">
              <w:fldChar w:fldCharType="end"/>
            </w:r>
            <w:bookmarkEnd w:id="4"/>
            <w:r w:rsidR="006438A3" w:rsidRPr="00204814">
              <w:rPr>
                <w:sz w:val="16"/>
                <w:szCs w:val="16"/>
              </w:rPr>
              <w:t xml:space="preserve">  </w:t>
            </w:r>
            <w:r w:rsidR="006438A3" w:rsidRPr="00204814">
              <w:rPr>
                <w:sz w:val="20"/>
                <w:szCs w:val="20"/>
              </w:rPr>
              <w:t>p.m.</w:t>
            </w:r>
          </w:p>
        </w:tc>
        <w:tc>
          <w:tcPr>
            <w:tcW w:w="2520" w:type="dxa"/>
          </w:tcPr>
          <w:p w:rsidR="005846F6" w:rsidRPr="00204814" w:rsidRDefault="005846F6" w:rsidP="005846F6">
            <w:pPr>
              <w:pStyle w:val="TableParagraph"/>
              <w:kinsoku w:val="0"/>
              <w:overflowPunct w:val="0"/>
              <w:spacing w:line="157" w:lineRule="exact"/>
              <w:ind w:right="12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EMBARAZO COMPLETO</w:t>
            </w:r>
          </w:p>
          <w:p w:rsidR="006438A3" w:rsidRPr="00204814" w:rsidRDefault="005846F6" w:rsidP="0001483B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      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5846F6" w:rsidRPr="00204814" w:rsidRDefault="005846F6" w:rsidP="005846F6">
            <w:pPr>
              <w:pStyle w:val="TableParagraph"/>
              <w:kinsoku w:val="0"/>
              <w:overflowPunct w:val="0"/>
              <w:spacing w:before="17"/>
              <w:ind w:left="-1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ESTATURA AL NACER</w:t>
            </w:r>
          </w:p>
          <w:p w:rsidR="006438A3" w:rsidRPr="00204814" w:rsidRDefault="00026727" w:rsidP="00F90E75">
            <w:pPr>
              <w:pStyle w:val="TableParagraph"/>
              <w:kinsoku w:val="0"/>
              <w:overflowPunct w:val="0"/>
              <w:spacing w:before="16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6" w:type="dxa"/>
            <w:gridSpan w:val="3"/>
            <w:tcMar>
              <w:bottom w:w="14" w:type="dxa"/>
            </w:tcMar>
          </w:tcPr>
          <w:p w:rsidR="005846F6" w:rsidRPr="00204814" w:rsidRDefault="005846F6" w:rsidP="005846F6">
            <w:pPr>
              <w:pStyle w:val="TableParagraph"/>
              <w:kinsoku w:val="0"/>
              <w:overflowPunct w:val="0"/>
              <w:spacing w:line="159" w:lineRule="exact"/>
              <w:ind w:left="-1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PUNTUACION APGAR </w:t>
            </w:r>
          </w:p>
          <w:p w:rsidR="006438A3" w:rsidRPr="00204814" w:rsidRDefault="00026727" w:rsidP="00F90E75">
            <w:pPr>
              <w:pStyle w:val="TableParagraph"/>
              <w:kinsoku w:val="0"/>
              <w:overflowPunct w:val="0"/>
              <w:spacing w:before="1" w:line="159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74" w:type="dxa"/>
            <w:tcBorders>
              <w:right w:val="nil"/>
            </w:tcBorders>
          </w:tcPr>
          <w:p w:rsidR="005846F6" w:rsidRPr="00204814" w:rsidRDefault="005846F6" w:rsidP="005846F6">
            <w:pPr>
              <w:rPr>
                <w:rFonts w:ascii="Times New Roman" w:hAnsi="Times New Roman"/>
                <w:color w:val="000000"/>
                <w:szCs w:val="14"/>
              </w:rPr>
            </w:pPr>
            <w:r w:rsidRPr="00204814">
              <w:rPr>
                <w:rFonts w:ascii="Times New Roman" w:hAnsi="Times New Roman"/>
                <w:color w:val="000000"/>
                <w:szCs w:val="14"/>
              </w:rPr>
              <w:t>DÍAS EN EL HOSPITAL</w:t>
            </w:r>
          </w:p>
          <w:p w:rsidR="006438A3" w:rsidRPr="00204814" w:rsidRDefault="00026727" w:rsidP="00C2573F">
            <w:pPr>
              <w:rPr>
                <w:rFonts w:ascii="Times New Roman" w:hAnsi="Times New Roman"/>
                <w:color w:val="000000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1553FE">
        <w:trPr>
          <w:trHeight w:val="20"/>
        </w:trPr>
        <w:tc>
          <w:tcPr>
            <w:tcW w:w="2970" w:type="dxa"/>
            <w:vMerge w:val="restart"/>
          </w:tcPr>
          <w:p w:rsidR="00F60BD8" w:rsidRPr="00204814" w:rsidRDefault="00F60BD8" w:rsidP="00F60BD8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FUE NECESARIA LA RESUCITACION</w:t>
            </w:r>
          </w:p>
          <w:p w:rsidR="006438A3" w:rsidRPr="00204814" w:rsidRDefault="00F60BD8" w:rsidP="00C316CB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C316CB"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3"/>
            <w:vMerge w:val="restart"/>
          </w:tcPr>
          <w:p w:rsidR="00F60BD8" w:rsidRPr="00204814" w:rsidRDefault="00F60BD8" w:rsidP="00F60BD8">
            <w:pPr>
              <w:rPr>
                <w:rFonts w:ascii="Times New Roman" w:hAnsi="Times New Roman"/>
                <w:i/>
                <w:iCs/>
                <w:color w:val="000000"/>
                <w:szCs w:val="14"/>
              </w:rPr>
            </w:pPr>
            <w:r w:rsidRPr="00204814">
              <w:rPr>
                <w:rFonts w:ascii="Times New Roman" w:hAnsi="Times New Roman"/>
                <w:color w:val="000000"/>
                <w:szCs w:val="14"/>
              </w:rPr>
              <w:t xml:space="preserve">COMPLICACIONES DEL PARTO </w:t>
            </w:r>
            <w:r w:rsidRPr="00204814">
              <w:rPr>
                <w:rFonts w:ascii="Times New Roman" w:hAnsi="Times New Roman"/>
                <w:i/>
                <w:iCs/>
                <w:color w:val="000000"/>
                <w:szCs w:val="14"/>
              </w:rPr>
              <w:t xml:space="preserve">(incluya cualquier lesión al nacer del enor) </w:t>
            </w:r>
          </w:p>
          <w:p w:rsidR="005846F6" w:rsidRPr="00204814" w:rsidRDefault="00026727" w:rsidP="00C316CB">
            <w:pPr>
              <w:pStyle w:val="BodyText"/>
              <w:kinsoku w:val="0"/>
              <w:overflowPunct w:val="0"/>
              <w:rPr>
                <w:rFonts w:ascii="Arial" w:hAnsi="Arial" w:cs="Arial"/>
                <w:color w:val="000000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bottom w:val="nil"/>
              <w:right w:val="nil"/>
            </w:tcBorders>
          </w:tcPr>
          <w:p w:rsidR="006438A3" w:rsidRPr="00204814" w:rsidRDefault="00F60BD8" w:rsidP="00F60BD8">
            <w:pPr>
              <w:pStyle w:val="BodyText"/>
              <w:kinsoku w:val="0"/>
              <w:overflowPunct w:val="0"/>
              <w:spacing w:before="3"/>
              <w:rPr>
                <w:color w:val="000000"/>
                <w:szCs w:val="14"/>
              </w:rPr>
            </w:pPr>
            <w:r w:rsidRPr="00204814">
              <w:rPr>
                <w:sz w:val="14"/>
                <w:szCs w:val="14"/>
              </w:rPr>
              <w:t>CIRCUNCIDADO</w:t>
            </w:r>
            <w:r w:rsidRPr="00204814">
              <w:rPr>
                <w:color w:val="000000"/>
                <w:szCs w:val="14"/>
              </w:rPr>
              <w:t xml:space="preserve">  </w:t>
            </w:r>
          </w:p>
        </w:tc>
      </w:tr>
      <w:tr w:rsidR="006438A3" w:rsidRPr="00204814" w:rsidTr="001553FE">
        <w:trPr>
          <w:trHeight w:val="316"/>
        </w:trPr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6438A3" w:rsidRPr="00204814" w:rsidRDefault="006438A3" w:rsidP="00C2573F">
            <w:pPr>
              <w:rPr>
                <w:rFonts w:ascii="Times New Roman" w:hAnsi="Times New Roman"/>
                <w:color w:val="000000"/>
                <w:szCs w:val="14"/>
              </w:rPr>
            </w:pPr>
          </w:p>
        </w:tc>
        <w:tc>
          <w:tcPr>
            <w:tcW w:w="4410" w:type="dxa"/>
            <w:gridSpan w:val="3"/>
            <w:vMerge/>
            <w:tcBorders>
              <w:bottom w:val="single" w:sz="4" w:space="0" w:color="auto"/>
            </w:tcBorders>
          </w:tcPr>
          <w:p w:rsidR="006438A3" w:rsidRPr="00204814" w:rsidRDefault="006438A3" w:rsidP="00C2573F">
            <w:pPr>
              <w:rPr>
                <w:rFonts w:ascii="Times New Roman" w:hAnsi="Times New Roman"/>
                <w:color w:val="000000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D8" w:rsidRPr="00204814" w:rsidRDefault="00F60BD8" w:rsidP="00F60BD8">
            <w:pPr>
              <w:pStyle w:val="BodyText"/>
              <w:kinsoku w:val="0"/>
              <w:overflowPunct w:val="0"/>
              <w:spacing w:before="3"/>
              <w:rPr>
                <w:sz w:val="20"/>
                <w:szCs w:val="20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20"/>
                <w:szCs w:val="20"/>
              </w:rPr>
              <w:t xml:space="preserve">Si </w:t>
            </w:r>
            <w:r w:rsidRPr="00204814">
              <w:rPr>
                <w:i/>
                <w:iCs/>
                <w:sz w:val="20"/>
                <w:szCs w:val="20"/>
              </w:rPr>
              <w:t>(</w:t>
            </w:r>
            <w:r w:rsidRPr="00204814">
              <w:rPr>
                <w:i/>
                <w:sz w:val="20"/>
                <w:szCs w:val="20"/>
              </w:rPr>
              <w:t>FECHA</w:t>
            </w:r>
            <w:r w:rsidRPr="00204814">
              <w:rPr>
                <w:i/>
                <w:iCs/>
                <w:sz w:val="20"/>
                <w:szCs w:val="20"/>
              </w:rPr>
              <w:t>:</w:t>
            </w:r>
            <w:r w:rsidR="00E91BD3" w:rsidRPr="00204814">
              <w:rPr>
                <w:i/>
                <w:iCs/>
                <w:sz w:val="20"/>
                <w:szCs w:val="20"/>
              </w:rPr>
              <w:t xml:space="preserve"> 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04814">
              <w:rPr>
                <w:i/>
                <w:iCs/>
                <w:sz w:val="20"/>
                <w:szCs w:val="20"/>
              </w:rPr>
              <w:t xml:space="preserve">) </w:t>
            </w:r>
            <w:r w:rsidRPr="0020481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20"/>
                <w:szCs w:val="20"/>
              </w:rPr>
              <w:instrText xml:space="preserve"> FORMCHECKBOX </w:instrText>
            </w:r>
            <w:r w:rsidRPr="00204814">
              <w:rPr>
                <w:sz w:val="20"/>
                <w:szCs w:val="20"/>
              </w:rPr>
            </w:r>
            <w:r w:rsidRPr="00204814">
              <w:rPr>
                <w:sz w:val="20"/>
                <w:szCs w:val="20"/>
              </w:rPr>
              <w:fldChar w:fldCharType="separate"/>
            </w:r>
            <w:r w:rsidRPr="00204814">
              <w:rPr>
                <w:sz w:val="20"/>
                <w:szCs w:val="20"/>
              </w:rPr>
              <w:fldChar w:fldCharType="end"/>
            </w:r>
            <w:r w:rsidRPr="00204814">
              <w:rPr>
                <w:sz w:val="20"/>
                <w:szCs w:val="20"/>
              </w:rPr>
              <w:t xml:space="preserve">No </w:t>
            </w:r>
            <w:r w:rsidRPr="0020481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20"/>
                <w:szCs w:val="20"/>
              </w:rPr>
              <w:instrText xml:space="preserve"> FORMCHECKBOX </w:instrText>
            </w:r>
            <w:r w:rsidRPr="00204814">
              <w:rPr>
                <w:sz w:val="20"/>
                <w:szCs w:val="20"/>
              </w:rPr>
            </w:r>
            <w:r w:rsidRPr="00204814">
              <w:rPr>
                <w:sz w:val="20"/>
                <w:szCs w:val="20"/>
              </w:rPr>
              <w:fldChar w:fldCharType="separate"/>
            </w:r>
            <w:r w:rsidRPr="00204814">
              <w:rPr>
                <w:sz w:val="20"/>
                <w:szCs w:val="20"/>
              </w:rPr>
              <w:fldChar w:fldCharType="end"/>
            </w:r>
            <w:r w:rsidRPr="00204814">
              <w:rPr>
                <w:sz w:val="20"/>
                <w:szCs w:val="20"/>
              </w:rPr>
              <w:t>N/A</w:t>
            </w:r>
            <w:r w:rsidR="00C316CB" w:rsidRPr="00204814">
              <w:rPr>
                <w:sz w:val="20"/>
                <w:szCs w:val="20"/>
              </w:rPr>
              <w:t xml:space="preserve"> </w:t>
            </w:r>
          </w:p>
          <w:p w:rsidR="006438A3" w:rsidRPr="00204814" w:rsidRDefault="006438A3" w:rsidP="00C2573F">
            <w:pPr>
              <w:pStyle w:val="BodyText"/>
              <w:kinsoku w:val="0"/>
              <w:overflowPunct w:val="0"/>
              <w:spacing w:before="3"/>
              <w:rPr>
                <w:color w:val="000000"/>
                <w:szCs w:val="14"/>
              </w:rPr>
            </w:pPr>
          </w:p>
        </w:tc>
      </w:tr>
      <w:tr w:rsidR="006438A3" w:rsidRPr="00204814" w:rsidTr="009920B0">
        <w:trPr>
          <w:trHeight w:val="104"/>
        </w:trPr>
        <w:tc>
          <w:tcPr>
            <w:tcW w:w="2970" w:type="dxa"/>
            <w:tcBorders>
              <w:bottom w:val="nil"/>
            </w:tcBorders>
          </w:tcPr>
          <w:p w:rsidR="006438A3" w:rsidRPr="00204814" w:rsidRDefault="00B452E7" w:rsidP="00C2573F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¿</w:t>
            </w: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>RECIBIÓ LA MADRE CUIDADO PRENATAL?</w:t>
            </w:r>
          </w:p>
        </w:tc>
        <w:tc>
          <w:tcPr>
            <w:tcW w:w="7740" w:type="dxa"/>
            <w:gridSpan w:val="6"/>
            <w:vMerge w:val="restart"/>
            <w:tcBorders>
              <w:right w:val="nil"/>
            </w:tcBorders>
          </w:tcPr>
          <w:p w:rsidR="00B452E7" w:rsidRPr="00204814" w:rsidRDefault="00B452E7" w:rsidP="00B452E7">
            <w:pPr>
              <w:pStyle w:val="TableParagraph"/>
              <w:tabs>
                <w:tab w:val="left" w:pos="1109"/>
              </w:tabs>
              <w:kinsoku w:val="0"/>
              <w:overflowPunct w:val="0"/>
              <w:spacing w:before="55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¿TUVO LA MADRE ALGUNA CIRUGÍA O ENFERMEDAD DURANTE ESTE EMBARAZO? Si es así, escriba los detalles </w:t>
            </w:r>
          </w:p>
          <w:p w:rsidR="006438A3" w:rsidRPr="00204814" w:rsidRDefault="00B452E7" w:rsidP="00026727">
            <w:pPr>
              <w:pStyle w:val="BodyText"/>
              <w:kinsoku w:val="0"/>
              <w:overflowPunct w:val="0"/>
              <w:spacing w:before="3"/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20"/>
                <w:szCs w:val="20"/>
              </w:rPr>
              <w:t xml:space="preserve">Si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No </w:t>
            </w:r>
            <w:r w:rsidRPr="00204814">
              <w:rPr>
                <w:sz w:val="16"/>
                <w:szCs w:val="16"/>
              </w:rPr>
              <w:t xml:space="preserve">  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9920B0">
        <w:trPr>
          <w:trHeight w:val="103"/>
        </w:trPr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6438A3" w:rsidRPr="00204814" w:rsidRDefault="00B452E7" w:rsidP="00C2573F">
            <w:pPr>
              <w:pStyle w:val="TableParagraph"/>
              <w:kinsoku w:val="0"/>
              <w:overflowPunct w:val="0"/>
              <w:spacing w:befor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Si  </w: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04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740" w:type="dxa"/>
            <w:gridSpan w:val="6"/>
            <w:vMerge/>
            <w:tcBorders>
              <w:right w:val="nil"/>
            </w:tcBorders>
          </w:tcPr>
          <w:p w:rsidR="006438A3" w:rsidRPr="00204814" w:rsidRDefault="006438A3" w:rsidP="00C2573F">
            <w:pPr>
              <w:pStyle w:val="BodyText"/>
              <w:kinsoku w:val="0"/>
              <w:overflowPunct w:val="0"/>
              <w:spacing w:before="3"/>
            </w:pPr>
          </w:p>
        </w:tc>
      </w:tr>
      <w:tr w:rsidR="006438A3" w:rsidRPr="00204814" w:rsidTr="009920B0">
        <w:trPr>
          <w:trHeight w:val="62"/>
        </w:trPr>
        <w:tc>
          <w:tcPr>
            <w:tcW w:w="5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7D82" w:rsidRPr="00204814" w:rsidRDefault="00F87D82" w:rsidP="00F87D82">
            <w:pPr>
              <w:rPr>
                <w:rFonts w:ascii="Times New Roman" w:hAnsi="Times New Roman"/>
                <w:color w:val="000000"/>
                <w:szCs w:val="14"/>
              </w:rPr>
            </w:pPr>
            <w:r w:rsidRPr="00204814">
              <w:rPr>
                <w:rFonts w:ascii="Times New Roman" w:hAnsi="Times New Roman"/>
                <w:color w:val="000000"/>
                <w:szCs w:val="14"/>
              </w:rPr>
              <w:t xml:space="preserve">ESTUVO EL MENOR EXPUESTO A SUSTANCIAS AL NACER? </w:t>
            </w:r>
          </w:p>
          <w:p w:rsidR="006438A3" w:rsidRPr="00204814" w:rsidRDefault="00F87D82" w:rsidP="00F87D82">
            <w:pPr>
              <w:pStyle w:val="BodyText"/>
              <w:kinsoku w:val="0"/>
              <w:overflowPunct w:val="0"/>
              <w:spacing w:before="3"/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</w:rPr>
              <w:t xml:space="preserve">Si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</w:rPr>
              <w:t>No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right w:val="nil"/>
            </w:tcBorders>
          </w:tcPr>
          <w:p w:rsidR="00F87D82" w:rsidRPr="00204814" w:rsidRDefault="00F87D82" w:rsidP="00F87D82">
            <w:pPr>
              <w:rPr>
                <w:rFonts w:ascii="Times New Roman" w:hAnsi="Times New Roman"/>
                <w:color w:val="000000"/>
                <w:szCs w:val="14"/>
              </w:rPr>
            </w:pPr>
            <w:r w:rsidRPr="00204814">
              <w:rPr>
                <w:rFonts w:ascii="Times New Roman" w:hAnsi="Times New Roman"/>
                <w:color w:val="000000"/>
                <w:szCs w:val="14"/>
              </w:rPr>
              <w:t xml:space="preserve">¿POR CUÁLES SUSTANCIAS DIO POSITIVO EL MENOR O LA MADRE? </w:t>
            </w:r>
          </w:p>
          <w:p w:rsidR="006438A3" w:rsidRPr="00204814" w:rsidRDefault="00026727" w:rsidP="00F87D82">
            <w:pPr>
              <w:pStyle w:val="TableParagraph"/>
              <w:kinsoku w:val="0"/>
              <w:overflowPunct w:val="0"/>
              <w:spacing w:before="17"/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A50BF5" w:rsidP="006438A3">
      <w:pPr>
        <w:pStyle w:val="BodyText"/>
        <w:kinsoku w:val="0"/>
        <w:overflowPunct w:val="0"/>
        <w:spacing w:before="3"/>
        <w:rPr>
          <w:sz w:val="12"/>
          <w:szCs w:val="12"/>
        </w:rPr>
      </w:pPr>
      <w:r w:rsidRPr="00204814">
        <w:rPr>
          <w:sz w:val="12"/>
          <w:szCs w:val="12"/>
        </w:rPr>
        <w:t xml:space="preserve">    </w:t>
      </w:r>
    </w:p>
    <w:p w:rsidR="006438A3" w:rsidRPr="00204814" w:rsidRDefault="006438A3" w:rsidP="006438A3">
      <w:pPr>
        <w:pStyle w:val="BodyText"/>
        <w:kinsoku w:val="0"/>
        <w:overflowPunct w:val="0"/>
        <w:spacing w:before="3"/>
        <w:rPr>
          <w:sz w:val="12"/>
          <w:szCs w:val="12"/>
        </w:rPr>
      </w:pPr>
      <w:r w:rsidRPr="00204814">
        <w:rPr>
          <w:sz w:val="12"/>
          <w:szCs w:val="12"/>
        </w:rPr>
        <w:t xml:space="preserve">   </w:t>
      </w:r>
    </w:p>
    <w:tbl>
      <w:tblPr>
        <w:tblW w:w="0" w:type="auto"/>
        <w:tblInd w:w="9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38A3" w:rsidRPr="00204814" w:rsidTr="00C2573F">
        <w:trPr>
          <w:trHeight w:hRule="exact" w:val="259"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auto"/>
          </w:tcPr>
          <w:p w:rsidR="006438A3" w:rsidRPr="00204814" w:rsidRDefault="00122AD1" w:rsidP="00122AD1">
            <w:pPr>
              <w:pStyle w:val="BodyText"/>
              <w:kinsoku w:val="0"/>
              <w:overflowPunct w:val="0"/>
              <w:spacing w:before="3"/>
              <w:rPr>
                <w:sz w:val="12"/>
                <w:szCs w:val="12"/>
              </w:rPr>
            </w:pPr>
            <w:r w:rsidRPr="00204814">
              <w:rPr>
                <w:b/>
                <w:bCs/>
              </w:rPr>
              <w:t>OBTENGA Y ADJUNTE LOS REGISTROS DE NACIMIENTO DEL HOSPITAL.</w:t>
            </w:r>
          </w:p>
        </w:tc>
      </w:tr>
    </w:tbl>
    <w:p w:rsidR="006438A3" w:rsidRPr="00204814" w:rsidRDefault="00A50BF5" w:rsidP="001553FE">
      <w:pPr>
        <w:pStyle w:val="BodyText"/>
        <w:kinsoku w:val="0"/>
        <w:overflowPunct w:val="0"/>
        <w:spacing w:before="18"/>
        <w:rPr>
          <w:sz w:val="12"/>
          <w:szCs w:val="12"/>
        </w:rPr>
      </w:pPr>
      <w:r w:rsidRPr="00204814">
        <w:rPr>
          <w:sz w:val="12"/>
          <w:szCs w:val="12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38A3" w:rsidRPr="00204814" w:rsidTr="00C2573F"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438A3" w:rsidRPr="00204814" w:rsidRDefault="002B2B33" w:rsidP="00C2573F">
            <w:pPr>
              <w:pStyle w:val="BodyText"/>
              <w:kinsoku w:val="0"/>
              <w:overflowPunct w:val="0"/>
              <w:spacing w:before="6"/>
              <w:jc w:val="center"/>
              <w:rPr>
                <w:b/>
                <w:sz w:val="20"/>
                <w:szCs w:val="20"/>
              </w:rPr>
            </w:pPr>
            <w:r w:rsidRPr="00204814">
              <w:rPr>
                <w:b/>
                <w:bCs/>
                <w:sz w:val="20"/>
              </w:rPr>
              <w:t>RAZÓN POR LA CUAL EL MENOR ESTÁ BAJO CUIDADO</w:t>
            </w:r>
          </w:p>
        </w:tc>
      </w:tr>
      <w:tr w:rsidR="006438A3" w:rsidRPr="00204814" w:rsidTr="00C2573F">
        <w:trPr>
          <w:trHeight w:val="300"/>
        </w:trPr>
        <w:tc>
          <w:tcPr>
            <w:tcW w:w="10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</w:tcPr>
          <w:p w:rsidR="006438A3" w:rsidRPr="00204814" w:rsidRDefault="00A75D70" w:rsidP="00C2573F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i/>
                <w:iCs/>
                <w:sz w:val="14"/>
                <w:szCs w:val="14"/>
              </w:rPr>
              <w:t>RAZÓN DE LA COLOCACIÓN BAJO CUIDADO FUERA DEL HOGAR (proporcione una explicación detallada de las circunstancias que causaron la(s) colocación(es) fuera del hogar y las razón(es) por la(s) cual(es) el menor no pudo regresar a su familia de origen. Incluya cualquier incidente de negligencia o abuso físico, sexual o emocional que pueda haber sufrido el menor.)</w:t>
            </w:r>
          </w:p>
        </w:tc>
      </w:tr>
      <w:tr w:rsidR="006438A3" w:rsidRPr="00204814" w:rsidTr="005A4862">
        <w:trPr>
          <w:trHeight w:val="224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58" w:type="dxa"/>
              <w:right w:w="0" w:type="dxa"/>
            </w:tcMar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6438A3" w:rsidP="006438A3">
      <w:pPr>
        <w:pStyle w:val="BodyText"/>
        <w:kinsoku w:val="0"/>
        <w:overflowPunct w:val="0"/>
        <w:jc w:val="both"/>
        <w:rPr>
          <w:sz w:val="20"/>
          <w:szCs w:val="20"/>
        </w:rPr>
      </w:pPr>
      <w:r w:rsidRPr="00204814">
        <w:rPr>
          <w:sz w:val="20"/>
          <w:szCs w:val="20"/>
        </w:rPr>
        <w:t xml:space="preserve">  </w:t>
      </w:r>
      <w:r w:rsidR="00A50BF5" w:rsidRPr="00204814">
        <w:rPr>
          <w:sz w:val="20"/>
          <w:szCs w:val="20"/>
        </w:rPr>
        <w:t xml:space="preserve">             </w:t>
      </w:r>
    </w:p>
    <w:tbl>
      <w:tblPr>
        <w:tblW w:w="0" w:type="auto"/>
        <w:tblInd w:w="9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38A3" w:rsidRPr="00204814" w:rsidTr="002136B0">
        <w:trPr>
          <w:trHeight w:hRule="exact" w:val="482"/>
        </w:trPr>
        <w:tc>
          <w:tcPr>
            <w:tcW w:w="10800" w:type="dxa"/>
            <w:tcBorders>
              <w:top w:val="single" w:sz="4" w:space="0" w:color="auto"/>
            </w:tcBorders>
            <w:shd w:val="clear" w:color="auto" w:fill="D9D9D9"/>
          </w:tcPr>
          <w:p w:rsidR="006438A3" w:rsidRPr="00204814" w:rsidRDefault="002B2B33" w:rsidP="00C2573F">
            <w:pPr>
              <w:pStyle w:val="BodyText"/>
              <w:kinsoku w:val="0"/>
              <w:overflowPunct w:val="0"/>
              <w:spacing w:before="7"/>
              <w:jc w:val="center"/>
              <w:rPr>
                <w:b/>
                <w:iCs/>
                <w:sz w:val="20"/>
                <w:szCs w:val="20"/>
              </w:rPr>
            </w:pPr>
            <w:r w:rsidRPr="00204814">
              <w:rPr>
                <w:b/>
                <w:bCs/>
                <w:sz w:val="20"/>
              </w:rPr>
              <w:t>INCIDENTES DE ABUSO, NEGLIGENCIA Y TRAUMA AL MENOR MIENTRAS ESTABA BAJO EL CUIDADO DEL DEPARTAMENTO</w:t>
            </w:r>
          </w:p>
          <w:p w:rsidR="002B2B33" w:rsidRPr="00204814" w:rsidRDefault="002B2B33" w:rsidP="00C2573F">
            <w:pPr>
              <w:pStyle w:val="BodyText"/>
              <w:kinsoku w:val="0"/>
              <w:overflowPunct w:val="0"/>
              <w:spacing w:before="7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438A3" w:rsidRPr="00204814" w:rsidTr="002136B0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0" w:type="dxa"/>
              <w:right w:w="0" w:type="dxa"/>
            </w:tcMar>
          </w:tcPr>
          <w:p w:rsidR="006438A3" w:rsidRPr="00204814" w:rsidRDefault="00A75D70" w:rsidP="00C2573F">
            <w:pPr>
              <w:pStyle w:val="BodyText"/>
              <w:tabs>
                <w:tab w:val="left" w:pos="10921"/>
              </w:tabs>
              <w:kinsoku w:val="0"/>
              <w:overflowPunct w:val="0"/>
              <w:spacing w:line="242" w:lineRule="auto"/>
              <w:ind w:right="137"/>
              <w:rPr>
                <w:rFonts w:ascii="Arial" w:hAnsi="Arial" w:cs="Arial"/>
                <w:iCs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4"/>
                <w:szCs w:val="14"/>
              </w:rPr>
              <w:t xml:space="preserve">ABUSO, NEGLIGENCIA Y TRAUMA AL MENOR </w:t>
            </w:r>
            <w:r w:rsidRPr="00204814">
              <w:rPr>
                <w:rFonts w:ascii="Arial" w:hAnsi="Arial" w:cs="Arial"/>
                <w:i/>
                <w:iCs/>
                <w:sz w:val="14"/>
                <w:szCs w:val="14"/>
              </w:rPr>
              <w:t>(Proporcione un relato detallado de cualquier acto de negligencia o abuso físico o sexual que haya sufrido el menor                                                                                                      mientras estaba bajo el cuidado del Departamento, y los resultados de estos actos. Incluya y describa incidentes de trauma accidental que haya sufrido el menor, y los resultados.)</w:t>
            </w:r>
          </w:p>
        </w:tc>
      </w:tr>
      <w:tr w:rsidR="006438A3" w:rsidRPr="00204814" w:rsidTr="005A4862">
        <w:trPr>
          <w:trHeight w:val="62"/>
        </w:trPr>
        <w:tc>
          <w:tcPr>
            <w:tcW w:w="1080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bottom w:w="58" w:type="dxa"/>
              <w:right w:w="0" w:type="dxa"/>
            </w:tcMar>
          </w:tcPr>
          <w:p w:rsidR="006438A3" w:rsidRPr="00204814" w:rsidRDefault="00026727" w:rsidP="005A4862">
            <w:pPr>
              <w:pStyle w:val="BodyText"/>
              <w:tabs>
                <w:tab w:val="left" w:pos="10921"/>
              </w:tabs>
              <w:kinsoku w:val="0"/>
              <w:overflowPunct w:val="0"/>
              <w:spacing w:line="242" w:lineRule="auto"/>
              <w:ind w:right="137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6438A3" w:rsidP="006438A3">
      <w:pPr>
        <w:pStyle w:val="BodyText"/>
        <w:kinsoku w:val="0"/>
        <w:overflowPunct w:val="0"/>
        <w:rPr>
          <w:sz w:val="20"/>
          <w:szCs w:val="20"/>
        </w:rPr>
      </w:pPr>
      <w:r w:rsidRPr="00204814">
        <w:rPr>
          <w:sz w:val="20"/>
          <w:szCs w:val="20"/>
        </w:rPr>
        <w:t xml:space="preserve">    </w:t>
      </w:r>
      <w:r w:rsidR="00A50BF5" w:rsidRPr="00204814">
        <w:rPr>
          <w:sz w:val="20"/>
          <w:szCs w:val="20"/>
        </w:rPr>
        <w:t xml:space="preserve">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438A3" w:rsidRPr="00204814" w:rsidTr="00FA7771">
        <w:trPr>
          <w:trHeight w:val="197"/>
        </w:trPr>
        <w:tc>
          <w:tcPr>
            <w:tcW w:w="10800" w:type="dxa"/>
            <w:tcBorders>
              <w:bottom w:val="single" w:sz="4" w:space="0" w:color="auto"/>
            </w:tcBorders>
            <w:shd w:val="pct25" w:color="auto" w:fill="auto"/>
          </w:tcPr>
          <w:p w:rsidR="006438A3" w:rsidRPr="00204814" w:rsidRDefault="006438A3" w:rsidP="002B2B33">
            <w:pPr>
              <w:pStyle w:val="BodyText"/>
              <w:kinsoku w:val="0"/>
              <w:overflowPunct w:val="0"/>
              <w:jc w:val="center"/>
              <w:rPr>
                <w:rFonts w:ascii="Arial" w:hAnsi="Arial" w:cs="Arial"/>
                <w:iCs/>
                <w:sz w:val="29"/>
                <w:szCs w:val="29"/>
              </w:rPr>
            </w:pP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2B2B33" w:rsidRPr="00204814">
              <w:rPr>
                <w:b/>
                <w:bCs/>
                <w:sz w:val="20"/>
              </w:rPr>
              <w:t>ABUSO COMETIDO POR EL MENOR</w:t>
            </w:r>
          </w:p>
        </w:tc>
      </w:tr>
      <w:tr w:rsidR="006438A3" w:rsidRPr="00204814" w:rsidTr="002136B0">
        <w:trPr>
          <w:trHeight w:val="327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38A3" w:rsidRPr="00204814" w:rsidRDefault="00B21FAB" w:rsidP="00C2573F">
            <w:pPr>
              <w:pStyle w:val="BodyText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ANTECEDENTES DE ABUSO COMETIDO POR EL MENOR (Proporcione un relato detallado de cualquier abuso físico o sexual cometido por el menor. Incluya toda la información acerca de las circunstancias, tal como alguna lesión a la víctima, y el resultado.)</w:t>
            </w:r>
          </w:p>
        </w:tc>
      </w:tr>
      <w:tr w:rsidR="006438A3" w:rsidRPr="00204814" w:rsidTr="005A4862">
        <w:trPr>
          <w:trHeight w:val="161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bottom w:w="58" w:type="dxa"/>
            </w:tcMar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074837" w:rsidRPr="00204814" w:rsidRDefault="00074837" w:rsidP="00074837">
      <w:pPr>
        <w:pStyle w:val="BodyText"/>
        <w:kinsoku w:val="0"/>
        <w:overflowPunct w:val="0"/>
        <w:rPr>
          <w:iCs/>
          <w:sz w:val="20"/>
          <w:szCs w:val="20"/>
        </w:rPr>
      </w:pPr>
      <w:r w:rsidRPr="00204814">
        <w:rPr>
          <w:iCs/>
          <w:sz w:val="16"/>
          <w:szCs w:val="16"/>
        </w:rPr>
        <w:t xml:space="preserve"> </w:t>
      </w:r>
      <w:r w:rsidR="00124946" w:rsidRPr="00204814">
        <w:rPr>
          <w:iCs/>
          <w:sz w:val="16"/>
          <w:szCs w:val="16"/>
        </w:rPr>
        <w:t xml:space="preserve">            </w:t>
      </w:r>
      <w:r w:rsidR="00124946" w:rsidRPr="00204814">
        <w:rPr>
          <w:iCs/>
          <w:sz w:val="20"/>
          <w:szCs w:val="20"/>
        </w:rPr>
        <w:t xml:space="preserve">       </w:t>
      </w:r>
      <w:r w:rsidR="0032519B" w:rsidRPr="00204814">
        <w:rPr>
          <w:iCs/>
          <w:sz w:val="20"/>
          <w:szCs w:val="20"/>
        </w:rPr>
        <w:t xml:space="preserve">           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5"/>
      </w:tblGrid>
      <w:tr w:rsidR="006438A3" w:rsidRPr="00204814" w:rsidTr="00D920A3">
        <w:trPr>
          <w:trHeight w:val="260"/>
        </w:trPr>
        <w:tc>
          <w:tcPr>
            <w:tcW w:w="10805" w:type="dxa"/>
            <w:tcBorders>
              <w:left w:val="nil"/>
              <w:bottom w:val="single" w:sz="4" w:space="0" w:color="auto"/>
              <w:right w:val="nil"/>
            </w:tcBorders>
            <w:shd w:val="pct25" w:color="auto" w:fill="auto"/>
          </w:tcPr>
          <w:p w:rsidR="006438A3" w:rsidRPr="00204814" w:rsidRDefault="002C159B" w:rsidP="002C159B">
            <w:pPr>
              <w:jc w:val="center"/>
              <w:rPr>
                <w:rFonts w:cs="Arial"/>
                <w:sz w:val="20"/>
              </w:rPr>
            </w:pPr>
            <w:r w:rsidRPr="00204814">
              <w:rPr>
                <w:rFonts w:ascii="Times New Roman" w:hAnsi="Times New Roman"/>
                <w:b/>
                <w:bCs/>
                <w:sz w:val="20"/>
              </w:rPr>
              <w:t xml:space="preserve">ANTECEDENTES MÉDICOS/DEL DESARROLLO/DE LA SALUD MENTAL </w:t>
            </w:r>
          </w:p>
        </w:tc>
      </w:tr>
      <w:tr w:rsidR="006438A3" w:rsidRPr="00204814" w:rsidTr="00C2573F">
        <w:tc>
          <w:tcPr>
            <w:tcW w:w="10805" w:type="dxa"/>
            <w:tcBorders>
              <w:left w:val="nil"/>
              <w:right w:val="nil"/>
            </w:tcBorders>
            <w:shd w:val="clear" w:color="auto" w:fill="auto"/>
          </w:tcPr>
          <w:p w:rsidR="006438A3" w:rsidRPr="00204814" w:rsidRDefault="006438A3" w:rsidP="00C2573F">
            <w:pPr>
              <w:pStyle w:val="BodyText"/>
              <w:kinsoku w:val="0"/>
              <w:overflowPunct w:val="0"/>
              <w:spacing w:before="19"/>
              <w:ind w:left="2558"/>
              <w:rPr>
                <w:b/>
                <w:bCs/>
                <w:sz w:val="20"/>
                <w:szCs w:val="20"/>
              </w:rPr>
            </w:pPr>
          </w:p>
        </w:tc>
      </w:tr>
    </w:tbl>
    <w:p w:rsidR="006438A3" w:rsidRPr="00204814" w:rsidRDefault="006438A3" w:rsidP="006438A3">
      <w:pPr>
        <w:pStyle w:val="BodyText"/>
        <w:kinsoku w:val="0"/>
        <w:overflowPunct w:val="0"/>
        <w:spacing w:before="1"/>
        <w:rPr>
          <w:rFonts w:ascii="Arial" w:hAnsi="Arial" w:cs="Arial"/>
          <w:i/>
          <w:iCs/>
          <w:sz w:val="14"/>
          <w:szCs w:val="14"/>
        </w:rPr>
      </w:pPr>
      <w:r w:rsidRPr="00204814">
        <w:rPr>
          <w:rFonts w:ascii="Arial" w:hAnsi="Arial" w:cs="Arial"/>
          <w:sz w:val="14"/>
          <w:szCs w:val="14"/>
        </w:rPr>
        <w:t xml:space="preserve">  </w:t>
      </w:r>
      <w:r w:rsidR="002C159B" w:rsidRPr="00204814">
        <w:rPr>
          <w:sz w:val="16"/>
          <w:szCs w:val="16"/>
        </w:rPr>
        <w:t>ANTECEDENTES DE INMUNIZACIONES Y PRUEBAS</w:t>
      </w:r>
      <w:r w:rsidR="002C159B" w:rsidRPr="00204814">
        <w:rPr>
          <w:sz w:val="14"/>
          <w:szCs w:val="14"/>
        </w:rPr>
        <w:t xml:space="preserve"> </w:t>
      </w:r>
      <w:r w:rsidR="002C159B" w:rsidRPr="00204814">
        <w:rPr>
          <w:sz w:val="16"/>
          <w:szCs w:val="16"/>
        </w:rPr>
        <w:t>(marque las casillas pertinentes y escriba las fechas</w:t>
      </w:r>
      <w:r w:rsidR="002C159B" w:rsidRPr="00204814">
        <w:rPr>
          <w:sz w:val="14"/>
          <w:szCs w:val="14"/>
        </w:rPr>
        <w:t>)</w:t>
      </w:r>
      <w:r w:rsidR="002C159B" w:rsidRPr="00204814">
        <w:rPr>
          <w:rFonts w:ascii="Wingdings" w:hAnsi="Wingdings" w:cs="Wingdings"/>
          <w:i/>
          <w:iCs/>
          <w:sz w:val="14"/>
          <w:szCs w:val="14"/>
        </w:rPr>
        <w:t></w:t>
      </w:r>
      <w:r w:rsidR="002C159B" w:rsidRPr="00204814">
        <w:rPr>
          <w:rFonts w:ascii="Wingdings" w:hAnsi="Wingdings" w:cs="Wingdings"/>
          <w:i/>
          <w:iCs/>
          <w:sz w:val="14"/>
          <w:szCs w:val="14"/>
        </w:rPr>
        <w:t></w:t>
      </w:r>
    </w:p>
    <w:tbl>
      <w:tblPr>
        <w:tblW w:w="0" w:type="auto"/>
        <w:tblInd w:w="2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968"/>
        <w:gridCol w:w="1080"/>
        <w:gridCol w:w="990"/>
        <w:gridCol w:w="990"/>
        <w:gridCol w:w="1080"/>
        <w:gridCol w:w="990"/>
        <w:gridCol w:w="900"/>
        <w:gridCol w:w="1800"/>
        <w:gridCol w:w="1080"/>
      </w:tblGrid>
      <w:tr w:rsidR="00011AF2" w:rsidRPr="00204814" w:rsidTr="00951C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TIPO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TIPO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TIPO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Default"/>
              <w:rPr>
                <w:iCs/>
                <w:sz w:val="16"/>
                <w:szCs w:val="16"/>
              </w:rPr>
            </w:pPr>
            <w:r w:rsidRPr="00204814">
              <w:rPr>
                <w:sz w:val="18"/>
                <w:szCs w:val="18"/>
              </w:rPr>
              <w:t xml:space="preserve">FECHA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>FECHA</w:t>
            </w:r>
          </w:p>
        </w:tc>
      </w:tr>
      <w:tr w:rsidR="00011AF2" w:rsidRPr="00204814" w:rsidTr="004043E2">
        <w:trPr>
          <w:trHeight w:val="309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DTaP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Varicella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Hep 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Hep 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RV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1AF2" w:rsidRPr="00204814" w:rsidTr="004043E2">
        <w:trPr>
          <w:trHeight w:val="345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MMR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t>Hib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IPV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Pr="00204814">
              <w:rPr>
                <w:sz w:val="16"/>
                <w:szCs w:val="16"/>
              </w:rPr>
              <w:t>PVC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2C159B" w:rsidP="002C159B">
            <w:pPr>
              <w:pStyle w:val="BodyText"/>
              <w:kinsoku w:val="0"/>
              <w:overflowPunct w:val="0"/>
              <w:spacing w:before="1"/>
            </w:pPr>
            <w:r w:rsidRPr="002048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instrText xml:space="preserve"> FORMCHECKBOX </w:instrText>
            </w:r>
            <w:r w:rsidRPr="00204814">
              <w:fldChar w:fldCharType="separate"/>
            </w:r>
            <w:r w:rsidRPr="00204814">
              <w:fldChar w:fldCharType="end"/>
            </w:r>
            <w:r w:rsidR="00011AF2" w:rsidRPr="00204814">
              <w:t>Complemento de</w:t>
            </w:r>
          </w:p>
          <w:p w:rsidR="002C159B" w:rsidRPr="00204814" w:rsidRDefault="002C159B" w:rsidP="00011AF2">
            <w:pPr>
              <w:pStyle w:val="BodyText"/>
              <w:kinsoku w:val="0"/>
              <w:overflowPunct w:val="0"/>
              <w:spacing w:before="1"/>
              <w:rPr>
                <w:iCs/>
                <w:sz w:val="16"/>
                <w:szCs w:val="16"/>
              </w:rPr>
            </w:pPr>
            <w:r w:rsidRPr="00204814">
              <w:t xml:space="preserve">     </w:t>
            </w:r>
            <w:r w:rsidR="00011AF2" w:rsidRPr="00204814">
              <w:t>tétanos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9B" w:rsidRPr="00204814" w:rsidRDefault="00026727" w:rsidP="002C159B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iCs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F00F54" w:rsidP="00B179C7">
      <w:pPr>
        <w:pStyle w:val="BodyText"/>
        <w:kinsoku w:val="0"/>
        <w:overflowPunct w:val="0"/>
        <w:spacing w:before="100" w:beforeAutospacing="1"/>
        <w:ind w:left="115"/>
        <w:jc w:val="center"/>
        <w:rPr>
          <w:sz w:val="16"/>
          <w:szCs w:val="16"/>
        </w:rPr>
      </w:pPr>
      <w:r w:rsidRPr="00204814">
        <w:rPr>
          <w:sz w:val="16"/>
          <w:szCs w:val="16"/>
        </w:rPr>
        <w:t>ALERGIAS O AFECCIONES Y ENFERMEDADES (incluya cualquier afección, enfermedad o condición médica por la cual se ha tratado al menor)</w:t>
      </w:r>
    </w:p>
    <w:tbl>
      <w:tblPr>
        <w:tblW w:w="0" w:type="auto"/>
        <w:tblInd w:w="90" w:type="dxa"/>
        <w:tblBorders>
          <w:top w:val="single" w:sz="2" w:space="0" w:color="000000"/>
          <w:bottom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19"/>
        <w:gridCol w:w="2701"/>
        <w:gridCol w:w="2654"/>
      </w:tblGrid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F00F54" w:rsidRPr="00204814" w:rsidRDefault="00F00F54" w:rsidP="00B179C7">
      <w:pPr>
        <w:pStyle w:val="BodyText"/>
        <w:kinsoku w:val="0"/>
        <w:overflowPunct w:val="0"/>
        <w:spacing w:before="100" w:beforeAutospacing="1"/>
        <w:ind w:left="302" w:right="302"/>
        <w:jc w:val="center"/>
        <w:rPr>
          <w:color w:val="000000"/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CONDICIONES Y TRATAMIENTO DEL DESARROLLO (incluya cualquier retraso de desarrollo o discapacidad por cual ha recibido servicios el         </w:t>
      </w:r>
    </w:p>
    <w:p w:rsidR="006438A3" w:rsidRPr="00204814" w:rsidRDefault="00F00F54" w:rsidP="001553FE">
      <w:pPr>
        <w:pStyle w:val="BodyText"/>
        <w:kinsoku w:val="0"/>
        <w:overflowPunct w:val="0"/>
        <w:spacing w:before="1"/>
        <w:ind w:left="302" w:right="302"/>
        <w:jc w:val="center"/>
        <w:rPr>
          <w:rFonts w:ascii="Arial" w:hAnsi="Arial" w:cs="Arial"/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menor)</w:t>
      </w:r>
      <w:r w:rsidR="00C521CA" w:rsidRPr="00204814">
        <w:rPr>
          <w:color w:val="000000"/>
          <w:sz w:val="16"/>
          <w:szCs w:val="16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705"/>
        <w:gridCol w:w="2708"/>
        <w:gridCol w:w="2654"/>
      </w:tblGrid>
      <w:tr w:rsidR="006438A3" w:rsidRPr="00204814" w:rsidTr="002136B0">
        <w:trPr>
          <w:trHeight w:val="240"/>
        </w:trPr>
        <w:tc>
          <w:tcPr>
            <w:tcW w:w="2733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33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33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5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8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F00F54" w:rsidRPr="00204814" w:rsidRDefault="00F00F54" w:rsidP="00B179C7">
      <w:pPr>
        <w:pStyle w:val="Default"/>
        <w:spacing w:before="100" w:beforeAutospacing="1"/>
        <w:jc w:val="center"/>
        <w:rPr>
          <w:sz w:val="16"/>
          <w:szCs w:val="16"/>
        </w:rPr>
      </w:pPr>
      <w:r w:rsidRPr="00204814">
        <w:rPr>
          <w:sz w:val="16"/>
          <w:szCs w:val="16"/>
        </w:rPr>
        <w:t xml:space="preserve">DIAGNOSIS Y TRATAMIENTO DE SALUD MENTAL O CONDUCTUAL </w:t>
      </w:r>
    </w:p>
    <w:p w:rsidR="006438A3" w:rsidRPr="00204814" w:rsidRDefault="00F00F54" w:rsidP="00C521CA">
      <w:pPr>
        <w:pStyle w:val="BodyText"/>
        <w:kinsoku w:val="0"/>
        <w:overflowPunct w:val="0"/>
        <w:ind w:left="302" w:right="302"/>
        <w:jc w:val="center"/>
        <w:rPr>
          <w:sz w:val="16"/>
          <w:szCs w:val="16"/>
        </w:rPr>
      </w:pPr>
      <w:r w:rsidRPr="00204814">
        <w:rPr>
          <w:sz w:val="16"/>
          <w:szCs w:val="16"/>
        </w:rPr>
        <w:t>(incluya cualquier condición de salud mental o conductual por cual se ha tratado al menor)</w:t>
      </w:r>
    </w:p>
    <w:tbl>
      <w:tblPr>
        <w:tblW w:w="0" w:type="auto"/>
        <w:tblInd w:w="90" w:type="dxa"/>
        <w:tblBorders>
          <w:top w:val="single" w:sz="2" w:space="0" w:color="000000"/>
          <w:bottom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19"/>
        <w:gridCol w:w="2701"/>
        <w:gridCol w:w="2654"/>
      </w:tblGrid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2726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4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6438A3" w:rsidP="006438A3">
      <w:pPr>
        <w:rPr>
          <w:rFonts w:ascii="Times New Roman" w:hAnsi="Times New Roman"/>
          <w:sz w:val="20"/>
        </w:rPr>
      </w:pPr>
      <w:r w:rsidRPr="00204814">
        <w:rPr>
          <w:rFonts w:ascii="Times New Roman" w:hAnsi="Times New Roman"/>
          <w:sz w:val="16"/>
          <w:szCs w:val="16"/>
        </w:rPr>
        <w:t xml:space="preserve">  </w:t>
      </w:r>
      <w:r w:rsidR="009F477A" w:rsidRPr="00204814">
        <w:rPr>
          <w:rFonts w:ascii="Times New Roman" w:hAnsi="Times New Roman"/>
          <w:sz w:val="16"/>
          <w:szCs w:val="16"/>
        </w:rPr>
        <w:t xml:space="preserve"> </w:t>
      </w:r>
      <w:r w:rsidR="009F477A" w:rsidRPr="00204814">
        <w:rPr>
          <w:rFonts w:ascii="Times New Roman" w:hAnsi="Times New Roman"/>
          <w:sz w:val="20"/>
        </w:rPr>
        <w:t xml:space="preserve">               </w:t>
      </w:r>
      <w:r w:rsidR="0091413D" w:rsidRPr="00204814">
        <w:rPr>
          <w:rFonts w:ascii="Times New Roman" w:hAnsi="Times New Roman"/>
          <w:sz w:val="20"/>
        </w:rPr>
        <w:t xml:space="preserve">                                                                </w:t>
      </w:r>
    </w:p>
    <w:tbl>
      <w:tblPr>
        <w:tblW w:w="108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992"/>
        <w:gridCol w:w="3378"/>
      </w:tblGrid>
      <w:tr w:rsidR="006438A3" w:rsidRPr="00204814" w:rsidTr="00D920A3">
        <w:trPr>
          <w:trHeight w:val="278"/>
        </w:trPr>
        <w:tc>
          <w:tcPr>
            <w:tcW w:w="10800" w:type="dxa"/>
            <w:gridSpan w:val="3"/>
            <w:shd w:val="pct25" w:color="auto" w:fill="auto"/>
          </w:tcPr>
          <w:p w:rsidR="006438A3" w:rsidRPr="00204814" w:rsidRDefault="00DA2A46" w:rsidP="00C2573F">
            <w:pPr>
              <w:jc w:val="center"/>
            </w:pPr>
            <w:r w:rsidRPr="00204814">
              <w:rPr>
                <w:rFonts w:ascii="Times New Roman" w:hAnsi="Times New Roman"/>
                <w:b/>
                <w:bCs/>
                <w:sz w:val="20"/>
              </w:rPr>
              <w:t>ANTECEDENTES DE COLOCACIONES</w:t>
            </w:r>
          </w:p>
        </w:tc>
      </w:tr>
      <w:tr w:rsidR="006438A3" w:rsidRPr="00204814" w:rsidTr="00C2573F">
        <w:trPr>
          <w:trHeight w:val="288"/>
        </w:trPr>
        <w:tc>
          <w:tcPr>
            <w:tcW w:w="2430" w:type="dxa"/>
            <w:shd w:val="clear" w:color="auto" w:fill="auto"/>
          </w:tcPr>
          <w:p w:rsidR="00DA2A46" w:rsidRPr="00204814" w:rsidRDefault="00DA2A46" w:rsidP="00DA2A46">
            <w:pPr>
              <w:pStyle w:val="Default"/>
              <w:jc w:val="center"/>
              <w:rPr>
                <w:sz w:val="18"/>
                <w:szCs w:val="18"/>
              </w:rPr>
            </w:pPr>
            <w:r w:rsidRPr="00204814">
              <w:rPr>
                <w:sz w:val="18"/>
                <w:szCs w:val="18"/>
              </w:rPr>
              <w:t xml:space="preserve">Fecha </w:t>
            </w:r>
          </w:p>
          <w:p w:rsidR="006438A3" w:rsidRPr="00204814" w:rsidRDefault="00DA2A46" w:rsidP="00DA2A46">
            <w:pPr>
              <w:jc w:val="center"/>
            </w:pPr>
            <w:r w:rsidRPr="00204814">
              <w:rPr>
                <w:rFonts w:ascii="Times New Roman" w:hAnsi="Times New Roman"/>
                <w:sz w:val="18"/>
                <w:szCs w:val="18"/>
              </w:rPr>
              <w:t>Mes/año</w:t>
            </w:r>
          </w:p>
        </w:tc>
        <w:tc>
          <w:tcPr>
            <w:tcW w:w="4992" w:type="dxa"/>
            <w:shd w:val="clear" w:color="auto" w:fill="auto"/>
          </w:tcPr>
          <w:p w:rsidR="00DA2A46" w:rsidRPr="00204814" w:rsidRDefault="00DA2A46" w:rsidP="00DA2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814">
              <w:rPr>
                <w:rFonts w:ascii="Times New Roman" w:hAnsi="Times New Roman"/>
                <w:color w:val="000000"/>
                <w:sz w:val="18"/>
                <w:szCs w:val="18"/>
              </w:rPr>
              <w:t>Tipo de colocación</w:t>
            </w:r>
          </w:p>
          <w:p w:rsidR="006438A3" w:rsidRPr="00204814" w:rsidRDefault="00DA2A46" w:rsidP="00DA2A46">
            <w:pPr>
              <w:jc w:val="center"/>
            </w:pPr>
            <w:r w:rsidRPr="00204814">
              <w:rPr>
                <w:i/>
                <w:iCs/>
                <w:sz w:val="18"/>
                <w:szCs w:val="18"/>
              </w:rPr>
              <w:t xml:space="preserve"> </w:t>
            </w:r>
            <w:r w:rsidRPr="00204814">
              <w:rPr>
                <w:rFonts w:ascii="Times New Roman" w:hAnsi="Times New Roman"/>
                <w:i/>
                <w:iCs/>
                <w:sz w:val="18"/>
                <w:szCs w:val="18"/>
              </w:rPr>
              <w:t>(Por ejemplo un hogar adoptivo o un hogar sustituto)</w:t>
            </w:r>
          </w:p>
        </w:tc>
        <w:tc>
          <w:tcPr>
            <w:tcW w:w="3378" w:type="dxa"/>
            <w:shd w:val="clear" w:color="auto" w:fill="auto"/>
          </w:tcPr>
          <w:p w:rsidR="00DA2A46" w:rsidRPr="00204814" w:rsidRDefault="00DA2A46" w:rsidP="00DA2A46">
            <w:pPr>
              <w:pStyle w:val="Default"/>
              <w:jc w:val="center"/>
              <w:rPr>
                <w:sz w:val="18"/>
                <w:szCs w:val="18"/>
              </w:rPr>
            </w:pPr>
            <w:r w:rsidRPr="00204814">
              <w:rPr>
                <w:sz w:val="18"/>
                <w:szCs w:val="18"/>
              </w:rPr>
              <w:t>Razón de la</w:t>
            </w:r>
          </w:p>
          <w:p w:rsidR="006438A3" w:rsidRPr="00204814" w:rsidRDefault="00DA2A46" w:rsidP="00DA2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814">
              <w:rPr>
                <w:rFonts w:ascii="Times New Roman" w:hAnsi="Times New Roman"/>
                <w:sz w:val="18"/>
                <w:szCs w:val="18"/>
              </w:rPr>
              <w:t>terminación de la colocación</w:t>
            </w:r>
          </w:p>
        </w:tc>
      </w:tr>
      <w:tr w:rsidR="006438A3" w:rsidRPr="00204814" w:rsidTr="00C2573F">
        <w:trPr>
          <w:trHeight w:val="288"/>
        </w:trPr>
        <w:tc>
          <w:tcPr>
            <w:tcW w:w="2430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cs="Arial"/>
                <w:sz w:val="16"/>
                <w:szCs w:val="16"/>
              </w:rPr>
            </w:r>
            <w:r w:rsidRPr="00204814">
              <w:rPr>
                <w:rFonts w:cs="Arial"/>
                <w:sz w:val="16"/>
                <w:szCs w:val="16"/>
              </w:rPr>
              <w:fldChar w:fldCharType="separate"/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88"/>
        </w:trPr>
        <w:tc>
          <w:tcPr>
            <w:tcW w:w="2430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cs="Arial"/>
                <w:sz w:val="16"/>
                <w:szCs w:val="16"/>
              </w:rPr>
            </w:r>
            <w:r w:rsidRPr="00204814">
              <w:rPr>
                <w:rFonts w:cs="Arial"/>
                <w:sz w:val="16"/>
                <w:szCs w:val="16"/>
              </w:rPr>
              <w:fldChar w:fldCharType="separate"/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88"/>
        </w:trPr>
        <w:tc>
          <w:tcPr>
            <w:tcW w:w="2430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cs="Arial"/>
                <w:sz w:val="16"/>
                <w:szCs w:val="16"/>
              </w:rPr>
            </w:r>
            <w:r w:rsidRPr="00204814">
              <w:rPr>
                <w:rFonts w:cs="Arial"/>
                <w:sz w:val="16"/>
                <w:szCs w:val="16"/>
              </w:rPr>
              <w:fldChar w:fldCharType="separate"/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88"/>
        </w:trPr>
        <w:tc>
          <w:tcPr>
            <w:tcW w:w="2430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cs="Arial"/>
                <w:sz w:val="16"/>
                <w:szCs w:val="16"/>
              </w:rPr>
            </w:r>
            <w:r w:rsidRPr="00204814">
              <w:rPr>
                <w:rFonts w:cs="Arial"/>
                <w:sz w:val="16"/>
                <w:szCs w:val="16"/>
              </w:rPr>
              <w:fldChar w:fldCharType="separate"/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t> </w:t>
            </w:r>
            <w:r w:rsidRPr="0020481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6438A3" w:rsidRPr="00204814" w:rsidRDefault="00026727" w:rsidP="00C2573F"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9F477A" w:rsidP="006438A3">
      <w:pPr>
        <w:rPr>
          <w:rFonts w:ascii="Times New Roman" w:hAnsi="Times New Roman"/>
          <w:sz w:val="20"/>
        </w:rPr>
      </w:pPr>
      <w:r w:rsidRPr="00204814">
        <w:rPr>
          <w:rFonts w:ascii="Times New Roman" w:hAnsi="Times New Roman"/>
          <w:sz w:val="20"/>
        </w:rPr>
        <w:t xml:space="preserve">         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2161"/>
        <w:gridCol w:w="1440"/>
        <w:gridCol w:w="3809"/>
      </w:tblGrid>
      <w:tr w:rsidR="006438A3" w:rsidRPr="00204814" w:rsidTr="00D920A3">
        <w:trPr>
          <w:trHeight w:val="305"/>
        </w:trPr>
        <w:tc>
          <w:tcPr>
            <w:tcW w:w="10800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pct25" w:color="auto" w:fill="auto"/>
          </w:tcPr>
          <w:p w:rsidR="006438A3" w:rsidRPr="00204814" w:rsidRDefault="00DA2A46" w:rsidP="00C2573F">
            <w:pPr>
              <w:pStyle w:val="Heading2"/>
              <w:kinsoku w:val="0"/>
              <w:overflowPunct w:val="0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204814">
              <w:rPr>
                <w:color w:val="000000"/>
                <w:sz w:val="20"/>
                <w:szCs w:val="20"/>
              </w:rPr>
              <w:t>ANTECEDENTES ESCOLARES</w:t>
            </w:r>
          </w:p>
        </w:tc>
      </w:tr>
      <w:tr w:rsidR="006438A3" w:rsidRPr="00204814" w:rsidTr="002136B0">
        <w:trPr>
          <w:trHeight w:val="22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DA2A46" w:rsidP="00C2573F">
            <w:pPr>
              <w:pStyle w:val="TableParagraph"/>
              <w:kinsoku w:val="0"/>
              <w:overflowPunct w:val="0"/>
              <w:spacing w:before="7" w:line="203" w:lineRule="exact"/>
              <w:ind w:left="477"/>
              <w:rPr>
                <w:rFonts w:ascii="Times New Roman" w:hAnsi="Times New Roman" w:cs="Times New Roman"/>
                <w:sz w:val="18"/>
                <w:szCs w:val="18"/>
              </w:rPr>
            </w:pPr>
            <w:r w:rsidRPr="00204814">
              <w:rPr>
                <w:rFonts w:ascii="Times New Roman" w:hAnsi="Times New Roman" w:cs="Times New Roman"/>
                <w:sz w:val="18"/>
                <w:szCs w:val="18"/>
              </w:rPr>
              <w:t>Nombres y direcciones de las escuelas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DA2A46" w:rsidP="00C2573F">
            <w:pPr>
              <w:pStyle w:val="TableParagraph"/>
              <w:kinsoku w:val="0"/>
              <w:overflowPunct w:val="0"/>
              <w:spacing w:before="7" w:line="203" w:lineRule="exact"/>
              <w:ind w:left="518"/>
              <w:rPr>
                <w:rFonts w:ascii="Times New Roman" w:hAnsi="Times New Roman" w:cs="Times New Roman"/>
                <w:sz w:val="18"/>
                <w:szCs w:val="18"/>
              </w:rPr>
            </w:pPr>
            <w:r w:rsidRPr="00204814">
              <w:rPr>
                <w:rFonts w:ascii="Times New Roman" w:hAnsi="Times New Roman" w:cs="Times New Roman"/>
                <w:sz w:val="18"/>
                <w:szCs w:val="18"/>
              </w:rPr>
              <w:t>Fechas de asistencia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DA2A46" w:rsidP="00C2573F">
            <w:pPr>
              <w:pStyle w:val="TableParagraph"/>
              <w:kinsoku w:val="0"/>
              <w:overflowPunct w:val="0"/>
              <w:spacing w:before="7" w:line="203" w:lineRule="exact"/>
              <w:ind w:lef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204814">
              <w:rPr>
                <w:rFonts w:ascii="Times New Roman" w:hAnsi="Times New Roman" w:cs="Times New Roman"/>
                <w:sz w:val="18"/>
                <w:szCs w:val="18"/>
              </w:rPr>
              <w:t>Grado o clase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DA2A46" w:rsidP="00C2573F">
            <w:pPr>
              <w:pStyle w:val="TableParagraph"/>
              <w:kinsoku w:val="0"/>
              <w:overflowPunct w:val="0"/>
              <w:spacing w:before="7" w:line="203" w:lineRule="exact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204814">
              <w:rPr>
                <w:rFonts w:ascii="Times New Roman" w:hAnsi="Times New Roman" w:cs="Times New Roman"/>
                <w:sz w:val="18"/>
                <w:szCs w:val="18"/>
              </w:rPr>
              <w:t>Dificultades encontradas</w:t>
            </w:r>
          </w:p>
        </w:tc>
      </w:tr>
      <w:tr w:rsidR="006438A3" w:rsidRPr="00204814" w:rsidTr="002136B0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60"/>
        </w:trPr>
        <w:tc>
          <w:tcPr>
            <w:tcW w:w="3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D00D0F" w:rsidRPr="00204814" w:rsidRDefault="006438A3" w:rsidP="00B179C7">
      <w:pPr>
        <w:pStyle w:val="BodyText"/>
        <w:kinsoku w:val="0"/>
        <w:overflowPunct w:val="0"/>
        <w:spacing w:before="100" w:beforeAutospacing="1"/>
        <w:rPr>
          <w:i/>
          <w:iCs/>
          <w:color w:val="000000"/>
          <w:sz w:val="16"/>
          <w:szCs w:val="16"/>
        </w:rPr>
      </w:pPr>
      <w:r w:rsidRPr="00204814">
        <w:rPr>
          <w:b/>
          <w:i/>
          <w:iCs/>
          <w:sz w:val="16"/>
          <w:szCs w:val="16"/>
        </w:rPr>
        <w:t xml:space="preserve"> </w:t>
      </w:r>
      <w:r w:rsidRPr="00204814">
        <w:rPr>
          <w:iCs/>
          <w:sz w:val="16"/>
          <w:szCs w:val="16"/>
        </w:rPr>
        <w:t xml:space="preserve"> </w:t>
      </w:r>
      <w:r w:rsidR="00243084" w:rsidRPr="00204814">
        <w:rPr>
          <w:iCs/>
          <w:color w:val="000000"/>
          <w:sz w:val="16"/>
          <w:szCs w:val="16"/>
        </w:rPr>
        <w:t>DESEMPEÑO ACADÉMICO</w:t>
      </w:r>
      <w:r w:rsidR="00243084" w:rsidRPr="00204814">
        <w:rPr>
          <w:i/>
          <w:iCs/>
          <w:color w:val="000000"/>
          <w:sz w:val="16"/>
          <w:szCs w:val="16"/>
        </w:rPr>
        <w:t xml:space="preserve"> (incluya cualquiera necesidad educativa especial tales como colocación en clases de educación especial, salas para recursos, terapia </w:t>
      </w:r>
    </w:p>
    <w:p w:rsidR="006438A3" w:rsidRPr="00204814" w:rsidRDefault="00D00D0F" w:rsidP="002126E4">
      <w:pPr>
        <w:pStyle w:val="BodyText"/>
        <w:kinsoku w:val="0"/>
        <w:overflowPunct w:val="0"/>
        <w:rPr>
          <w:i/>
          <w:iCs/>
          <w:sz w:val="16"/>
          <w:szCs w:val="16"/>
        </w:rPr>
      </w:pPr>
      <w:r w:rsidRPr="00204814">
        <w:rPr>
          <w:i/>
          <w:iCs/>
          <w:color w:val="000000"/>
          <w:sz w:val="16"/>
          <w:szCs w:val="16"/>
        </w:rPr>
        <w:t xml:space="preserve">  </w:t>
      </w:r>
      <w:r w:rsidR="00243084" w:rsidRPr="00204814">
        <w:rPr>
          <w:i/>
          <w:iCs/>
          <w:color w:val="000000"/>
          <w:sz w:val="16"/>
          <w:szCs w:val="16"/>
        </w:rPr>
        <w:t>del habla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3600"/>
        <w:gridCol w:w="3569"/>
      </w:tblGrid>
      <w:tr w:rsidR="006438A3" w:rsidRPr="00204814" w:rsidTr="002136B0">
        <w:trPr>
          <w:trHeight w:val="240"/>
        </w:trPr>
        <w:tc>
          <w:tcPr>
            <w:tcW w:w="363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363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40"/>
        </w:trPr>
        <w:tc>
          <w:tcPr>
            <w:tcW w:w="363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D00D0F" w:rsidRPr="00204814" w:rsidRDefault="00243084" w:rsidP="00B179C7">
      <w:pPr>
        <w:pStyle w:val="Default"/>
        <w:spacing w:before="100" w:beforeAutospacing="1"/>
        <w:rPr>
          <w:i/>
          <w:iCs/>
          <w:sz w:val="16"/>
          <w:szCs w:val="16"/>
        </w:rPr>
      </w:pPr>
      <w:r w:rsidRPr="00204814">
        <w:rPr>
          <w:sz w:val="14"/>
          <w:szCs w:val="14"/>
        </w:rPr>
        <w:t xml:space="preserve">  </w:t>
      </w:r>
      <w:r w:rsidRPr="00204814">
        <w:rPr>
          <w:sz w:val="16"/>
          <w:szCs w:val="16"/>
        </w:rPr>
        <w:t xml:space="preserve">EVALUACIONES EDUCATIVAS DE ESCUELAS </w:t>
      </w:r>
      <w:r w:rsidRPr="00204814">
        <w:rPr>
          <w:i/>
          <w:iCs/>
          <w:sz w:val="16"/>
          <w:szCs w:val="16"/>
        </w:rPr>
        <w:t xml:space="preserve">(proporcione fechas, nombres de los evaluadores y los resultados. Liste todos los anexos con los nombres de los </w:t>
      </w:r>
    </w:p>
    <w:p w:rsidR="006438A3" w:rsidRPr="00204814" w:rsidRDefault="00D00D0F" w:rsidP="002126E4">
      <w:pPr>
        <w:pStyle w:val="Default"/>
        <w:rPr>
          <w:iCs/>
          <w:sz w:val="16"/>
          <w:szCs w:val="16"/>
        </w:rPr>
      </w:pPr>
      <w:r w:rsidRPr="00204814">
        <w:rPr>
          <w:i/>
          <w:iCs/>
          <w:sz w:val="16"/>
          <w:szCs w:val="16"/>
        </w:rPr>
        <w:t xml:space="preserve">  </w:t>
      </w:r>
      <w:r w:rsidR="00243084" w:rsidRPr="00204814">
        <w:rPr>
          <w:i/>
          <w:iCs/>
          <w:sz w:val="16"/>
          <w:szCs w:val="16"/>
        </w:rPr>
        <w:t>documentos y las fechas)</w:t>
      </w:r>
    </w:p>
    <w:tbl>
      <w:tblPr>
        <w:tblW w:w="0" w:type="auto"/>
        <w:tblInd w:w="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3600"/>
        <w:gridCol w:w="3569"/>
      </w:tblGrid>
      <w:tr w:rsidR="006438A3" w:rsidRPr="00204814" w:rsidTr="002136B0">
        <w:trPr>
          <w:trHeight w:val="260"/>
        </w:trPr>
        <w:tc>
          <w:tcPr>
            <w:tcW w:w="363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2136B0">
        <w:trPr>
          <w:trHeight w:val="260"/>
        </w:trPr>
        <w:tc>
          <w:tcPr>
            <w:tcW w:w="3631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6438A3" w:rsidP="006438A3">
      <w:pPr>
        <w:pStyle w:val="BodyText"/>
        <w:kinsoku w:val="0"/>
        <w:overflowPunct w:val="0"/>
        <w:spacing w:before="1"/>
        <w:rPr>
          <w:iCs/>
          <w:sz w:val="20"/>
          <w:szCs w:val="20"/>
        </w:rPr>
      </w:pPr>
      <w:r w:rsidRPr="00204814">
        <w:rPr>
          <w:iCs/>
          <w:sz w:val="16"/>
          <w:szCs w:val="16"/>
        </w:rPr>
        <w:t xml:space="preserve">   </w:t>
      </w:r>
      <w:r w:rsidR="00FB5486" w:rsidRPr="00204814">
        <w:rPr>
          <w:iCs/>
          <w:sz w:val="16"/>
          <w:szCs w:val="16"/>
        </w:rPr>
        <w:t xml:space="preserve">                   </w:t>
      </w:r>
      <w:r w:rsidR="00B47DB0" w:rsidRPr="00204814">
        <w:rPr>
          <w:iCs/>
          <w:sz w:val="16"/>
          <w:szCs w:val="16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348"/>
        <w:gridCol w:w="1261"/>
        <w:gridCol w:w="91"/>
        <w:gridCol w:w="1228"/>
        <w:gridCol w:w="1473"/>
        <w:gridCol w:w="448"/>
        <w:gridCol w:w="2161"/>
        <w:gridCol w:w="1408"/>
      </w:tblGrid>
      <w:tr w:rsidR="006438A3" w:rsidRPr="00204814" w:rsidTr="00B179C7">
        <w:trPr>
          <w:trHeight w:val="349"/>
        </w:trPr>
        <w:tc>
          <w:tcPr>
            <w:tcW w:w="10800" w:type="dxa"/>
            <w:gridSpan w:val="9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</w:tcPr>
          <w:p w:rsidR="00A50BF5" w:rsidRPr="00204814" w:rsidRDefault="009A33B0" w:rsidP="00A50BF5">
            <w:pPr>
              <w:pStyle w:val="TableParagraph"/>
              <w:kinsoku w:val="0"/>
              <w:overflowPunct w:val="0"/>
              <w:spacing w:line="210" w:lineRule="exact"/>
              <w:ind w:left="3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INFORMACIÓN NO IDENTIFICADORA – MADRE</w:t>
            </w:r>
          </w:p>
        </w:tc>
      </w:tr>
      <w:tr w:rsidR="006438A3" w:rsidRPr="00204814" w:rsidTr="002136B0">
        <w:trPr>
          <w:trHeight w:val="460"/>
        </w:trPr>
        <w:tc>
          <w:tcPr>
            <w:tcW w:w="3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B0" w:rsidRPr="00204814" w:rsidRDefault="009A33B0" w:rsidP="009A33B0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FECHA DE NACIMIENTO DE LA MADRE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B4" w:rsidRPr="00204814" w:rsidRDefault="009A33B0" w:rsidP="00C014B4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 xml:space="preserve">LUGAR DE NACIMIENTO </w:t>
            </w:r>
            <w:r w:rsidRPr="00204814">
              <w:rPr>
                <w:i/>
                <w:iCs/>
                <w:sz w:val="14"/>
                <w:szCs w:val="14"/>
              </w:rPr>
              <w:t>(Estado o país)</w:t>
            </w:r>
          </w:p>
          <w:p w:rsidR="006438A3" w:rsidRPr="00204814" w:rsidRDefault="00026727" w:rsidP="00C014B4">
            <w:pPr>
              <w:pStyle w:val="Defaul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  <w:r w:rsidR="00C014B4" w:rsidRPr="00204814">
              <w:rPr>
                <w:sz w:val="16"/>
                <w:szCs w:val="16"/>
              </w:rPr>
              <w:t xml:space="preserve"> </w:t>
            </w:r>
          </w:p>
        </w:tc>
      </w:tr>
      <w:tr w:rsidR="006438A3" w:rsidRPr="00204814" w:rsidTr="002136B0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00" w:type="dxa"/>
            <w:gridSpan w:val="9"/>
            <w:tcBorders>
              <w:top w:val="single" w:sz="8" w:space="0" w:color="000000"/>
              <w:bottom w:val="single" w:sz="4" w:space="0" w:color="000000"/>
            </w:tcBorders>
          </w:tcPr>
          <w:p w:rsidR="006438A3" w:rsidRPr="00204814" w:rsidRDefault="009A33B0" w:rsidP="00C2573F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DESCRIPCIÓN FÍSICA DE LA MADRE</w:t>
            </w:r>
          </w:p>
        </w:tc>
      </w:tr>
      <w:tr w:rsidR="006438A3" w:rsidRPr="00204814" w:rsidTr="00073B9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9A33B0" w:rsidRPr="00204814" w:rsidRDefault="009A33B0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ESTATURA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521CA" w:rsidRPr="00204814" w:rsidRDefault="009A33B0" w:rsidP="00C521CA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PESO</w:t>
            </w:r>
          </w:p>
          <w:p w:rsidR="006438A3" w:rsidRPr="00204814" w:rsidRDefault="00026727" w:rsidP="00C521C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521CA" w:rsidRPr="00204814" w:rsidRDefault="009A33B0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COLOR DE OJOS</w:t>
            </w:r>
          </w:p>
          <w:p w:rsidR="006438A3" w:rsidRPr="00204814" w:rsidRDefault="00026727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A33B0" w:rsidRPr="00204814" w:rsidRDefault="009A33B0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COLOR DE PELO</w:t>
            </w:r>
          </w:p>
          <w:p w:rsidR="006438A3" w:rsidRPr="00204814" w:rsidRDefault="00026727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A33B0" w:rsidRPr="00204814" w:rsidRDefault="009A33B0" w:rsidP="009A33B0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 xml:space="preserve">COMPLEXIÓN 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A33B0" w:rsidRPr="00204814" w:rsidRDefault="009A33B0" w:rsidP="00C521CA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EDAD DE PRIMERA MENSTRUACIÓN</w:t>
            </w:r>
          </w:p>
          <w:p w:rsidR="006438A3" w:rsidRPr="00204814" w:rsidRDefault="00026727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61711" w:rsidRPr="00204814" w:rsidRDefault="006438A3" w:rsidP="00061711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="00061711" w:rsidRPr="00204814">
              <w:rPr>
                <w:sz w:val="14"/>
                <w:szCs w:val="14"/>
              </w:rPr>
              <w:t>DIESTRA</w:t>
            </w:r>
          </w:p>
          <w:p w:rsidR="006438A3" w:rsidRPr="00204814" w:rsidRDefault="006438A3" w:rsidP="00061711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w w:val="95"/>
                <w:sz w:val="14"/>
                <w:szCs w:val="14"/>
              </w:rPr>
              <w:t xml:space="preserve"> </w:t>
            </w:r>
            <w:r w:rsidR="00061711" w:rsidRPr="00204814">
              <w:rPr>
                <w:sz w:val="14"/>
                <w:szCs w:val="14"/>
              </w:rPr>
              <w:t>ZURDA</w:t>
            </w:r>
          </w:p>
        </w:tc>
      </w:tr>
      <w:tr w:rsidR="006438A3" w:rsidRPr="00204814" w:rsidTr="00D00D0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0800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A37F0C" w:rsidRPr="00204814" w:rsidRDefault="00A37F0C" w:rsidP="00A37F0C">
            <w:pPr>
              <w:pStyle w:val="Default"/>
              <w:spacing w:before="20"/>
            </w:pPr>
            <w:r w:rsidRPr="00204814">
              <w:rPr>
                <w:sz w:val="14"/>
                <w:szCs w:val="14"/>
              </w:rPr>
              <w:t xml:space="preserve">RELACIÓN ENTRE LOS PADRES BIOLÓGICOS </w:t>
            </w:r>
          </w:p>
          <w:p w:rsidR="006438A3" w:rsidRPr="00204814" w:rsidRDefault="00A37F0C" w:rsidP="00026727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Casados    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Divorciados </w:t>
            </w:r>
            <w:r w:rsidRPr="00204814">
              <w:t xml:space="preserve"> 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Separados  </w:t>
            </w:r>
            <w:r w:rsidRPr="00204814">
              <w:t xml:space="preserve">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Viven juntos     </w:t>
            </w:r>
            <w:r w:rsidRPr="00204814">
              <w:t xml:space="preserve">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Viuda       </w:t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Otra </w:t>
            </w:r>
            <w:r w:rsidRPr="00204814">
              <w:rPr>
                <w:i/>
                <w:iCs/>
                <w:sz w:val="20"/>
                <w:szCs w:val="20"/>
              </w:rPr>
              <w:t xml:space="preserve">(explique) </w:t>
            </w:r>
            <w:r w:rsidRPr="00204814">
              <w:rPr>
                <w:iCs/>
                <w:sz w:val="20"/>
                <w:szCs w:val="20"/>
              </w:rPr>
              <w:t xml:space="preserve">   </w:t>
            </w:r>
            <w:r w:rsidR="00026727"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727" w:rsidRPr="00204814">
              <w:rPr>
                <w:sz w:val="16"/>
                <w:szCs w:val="16"/>
              </w:rPr>
              <w:instrText xml:space="preserve"> FORMTEXT </w:instrText>
            </w:r>
            <w:r w:rsidR="00026727" w:rsidRPr="00204814">
              <w:rPr>
                <w:sz w:val="16"/>
                <w:szCs w:val="16"/>
              </w:rPr>
            </w:r>
            <w:r w:rsidR="00026727" w:rsidRPr="00204814">
              <w:rPr>
                <w:sz w:val="16"/>
                <w:szCs w:val="16"/>
              </w:rPr>
              <w:fldChar w:fldCharType="separate"/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iCs/>
                <w:sz w:val="20"/>
                <w:szCs w:val="20"/>
              </w:rPr>
              <w:t xml:space="preserve"> </w:t>
            </w:r>
            <w:r w:rsidRPr="00204814">
              <w:rPr>
                <w:i/>
                <w:iCs/>
                <w:sz w:val="20"/>
                <w:szCs w:val="20"/>
              </w:rPr>
              <w:t xml:space="preserve"> </w:t>
            </w:r>
            <w:r w:rsidRPr="00204814">
              <w:rPr>
                <w:iCs/>
                <w:sz w:val="20"/>
                <w:szCs w:val="20"/>
              </w:rPr>
              <w:t xml:space="preserve">       </w:t>
            </w:r>
          </w:p>
        </w:tc>
      </w:tr>
      <w:tr w:rsidR="006438A3" w:rsidRPr="00204814" w:rsidTr="00D00D0F">
        <w:trPr>
          <w:trHeight w:val="498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37" w:rsidRPr="00204814" w:rsidRDefault="00E723A0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NÚMERO Y DURACIÓN DE LOS MATRIMONIOS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21CA" w:rsidRPr="00204814" w:rsidRDefault="00E723A0" w:rsidP="00C521CA">
            <w:pPr>
              <w:pStyle w:val="TableParagraph"/>
              <w:kinsoku w:val="0"/>
              <w:overflowPunct w:val="0"/>
              <w:spacing w:before="16"/>
              <w:rPr>
                <w:i/>
                <w:iCs/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¿</w:t>
            </w:r>
            <w:r w:rsidRPr="00204814">
              <w:rPr>
                <w:sz w:val="14"/>
                <w:szCs w:val="14"/>
              </w:rPr>
              <w:t xml:space="preserve">FUE ADOPTADO ALGUIEN EN LA FAMILIA DE LA MADRE </w:t>
            </w:r>
            <w:r w:rsidRPr="00204814">
              <w:rPr>
                <w:i/>
                <w:iCs/>
                <w:sz w:val="14"/>
                <w:szCs w:val="14"/>
              </w:rPr>
              <w:t>(p.ej., padre, hermano)?</w:t>
            </w:r>
          </w:p>
          <w:p w:rsidR="006438A3" w:rsidRPr="00204814" w:rsidRDefault="00026727" w:rsidP="00C521CA">
            <w:pPr>
              <w:pStyle w:val="TableParagraph"/>
              <w:kinsoku w:val="0"/>
              <w:overflowPunct w:val="0"/>
              <w:spacing w:before="16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D00D0F">
        <w:trPr>
          <w:trHeight w:val="444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27" w:rsidRPr="00204814" w:rsidRDefault="00B61D27" w:rsidP="00B61D2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ORIGEN ÉTNICO O RACIAL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1D27" w:rsidRPr="00204814" w:rsidRDefault="00B61D27" w:rsidP="00C014B4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IDIOMA PRINCIPAL</w:t>
            </w:r>
          </w:p>
          <w:p w:rsidR="006438A3" w:rsidRPr="00204814" w:rsidRDefault="00026727" w:rsidP="00C014B4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043E2">
        <w:trPr>
          <w:trHeight w:val="200"/>
        </w:trPr>
        <w:tc>
          <w:tcPr>
            <w:tcW w:w="5310" w:type="dxa"/>
            <w:gridSpan w:val="5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70CC" w:rsidRPr="00204814" w:rsidRDefault="008170CC" w:rsidP="008170CC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AFILIACIÓN TRIBAL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438A3" w:rsidRPr="00204814" w:rsidRDefault="008170CC" w:rsidP="00C2573F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ELEGIBLE PARA INSCRIPCIÓN</w:t>
            </w:r>
            <w:r w:rsidR="001625A8" w:rsidRPr="00204814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6438A3" w:rsidRPr="00204814" w:rsidTr="004043E2">
        <w:trPr>
          <w:trHeight w:val="240"/>
        </w:trPr>
        <w:tc>
          <w:tcPr>
            <w:tcW w:w="5310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438A3" w:rsidRPr="00204814" w:rsidRDefault="006438A3" w:rsidP="00C2573F">
            <w:pPr>
              <w:pStyle w:val="Heading1"/>
              <w:tabs>
                <w:tab w:val="left" w:pos="1601"/>
                <w:tab w:val="left" w:pos="3041"/>
                <w:tab w:val="left" w:pos="4481"/>
                <w:tab w:val="left" w:pos="6402"/>
                <w:tab w:val="left" w:pos="7842"/>
              </w:tabs>
              <w:kinsoku w:val="0"/>
              <w:overflowPunct w:val="0"/>
              <w:spacing w:before="95" w:after="11"/>
              <w:ind w:left="400"/>
              <w:jc w:val="left"/>
              <w:rPr>
                <w:i/>
                <w:iCs/>
              </w:rPr>
            </w:pPr>
          </w:p>
        </w:tc>
        <w:tc>
          <w:tcPr>
            <w:tcW w:w="549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6438A3" w:rsidRPr="00204814" w:rsidRDefault="006438A3" w:rsidP="008170CC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4">
              <w:rPr>
                <w:sz w:val="16"/>
                <w:szCs w:val="16"/>
              </w:rPr>
              <w:t xml:space="preserve"> </w:t>
            </w:r>
            <w:r w:rsidR="008170CC"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70CC" w:rsidRPr="00204814">
              <w:rPr>
                <w:sz w:val="16"/>
                <w:szCs w:val="16"/>
              </w:rPr>
              <w:instrText xml:space="preserve"> FORMCHECKBOX </w:instrText>
            </w:r>
            <w:r w:rsidR="008170CC" w:rsidRPr="00204814">
              <w:rPr>
                <w:sz w:val="16"/>
                <w:szCs w:val="16"/>
              </w:rPr>
            </w:r>
            <w:r w:rsidR="008170CC" w:rsidRPr="00204814">
              <w:rPr>
                <w:sz w:val="16"/>
                <w:szCs w:val="16"/>
              </w:rPr>
              <w:fldChar w:fldCharType="separate"/>
            </w:r>
            <w:r w:rsidR="008170CC" w:rsidRPr="00204814">
              <w:rPr>
                <w:sz w:val="16"/>
                <w:szCs w:val="16"/>
              </w:rPr>
              <w:fldChar w:fldCharType="end"/>
            </w:r>
            <w:r w:rsidR="008170CC" w:rsidRPr="00204814">
              <w:rPr>
                <w:sz w:val="16"/>
                <w:szCs w:val="16"/>
              </w:rPr>
              <w:t xml:space="preserve"> </w:t>
            </w:r>
            <w:r w:rsidR="008170CC"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Si  </w:t>
            </w:r>
            <w:r w:rsidR="008170CC"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70CC" w:rsidRPr="00204814">
              <w:rPr>
                <w:sz w:val="16"/>
                <w:szCs w:val="16"/>
              </w:rPr>
              <w:instrText xml:space="preserve"> FORMCHECKBOX </w:instrText>
            </w:r>
            <w:r w:rsidR="008170CC" w:rsidRPr="00204814">
              <w:rPr>
                <w:sz w:val="16"/>
                <w:szCs w:val="16"/>
              </w:rPr>
            </w:r>
            <w:r w:rsidR="008170CC" w:rsidRPr="00204814">
              <w:rPr>
                <w:sz w:val="16"/>
                <w:szCs w:val="16"/>
              </w:rPr>
              <w:fldChar w:fldCharType="separate"/>
            </w:r>
            <w:r w:rsidR="008170CC" w:rsidRPr="00204814">
              <w:rPr>
                <w:sz w:val="16"/>
                <w:szCs w:val="16"/>
              </w:rPr>
              <w:fldChar w:fldCharType="end"/>
            </w:r>
            <w:r w:rsidR="008170CC" w:rsidRPr="00204814">
              <w:rPr>
                <w:sz w:val="16"/>
                <w:szCs w:val="16"/>
              </w:rPr>
              <w:t xml:space="preserve"> </w:t>
            </w:r>
            <w:r w:rsidR="008170CC"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438A3" w:rsidRPr="00204814" w:rsidTr="00B179C7">
        <w:trPr>
          <w:trHeight w:val="498"/>
        </w:trPr>
        <w:tc>
          <w:tcPr>
            <w:tcW w:w="10800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317CFC" w:rsidRPr="00204814" w:rsidRDefault="00317CFC" w:rsidP="00317CFC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AFILIACIÓN RELIGIOSA</w:t>
            </w:r>
          </w:p>
          <w:p w:rsidR="006438A3" w:rsidRPr="00204814" w:rsidRDefault="00026727" w:rsidP="00C2573F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460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6" w:rsidRPr="00204814" w:rsidRDefault="00D16596" w:rsidP="00D16596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NÚMERO DE AÑOS QUE ASISTIÓ A LA ESCUELA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6" w:rsidRPr="00204814" w:rsidRDefault="00D16596" w:rsidP="00D16596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TÍTULOS RECIBIDOS</w:t>
            </w:r>
          </w:p>
          <w:p w:rsidR="006438A3" w:rsidRPr="00204814" w:rsidRDefault="00026727" w:rsidP="00C2573F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C316CB" w:rsidP="00D920A3">
      <w:pPr>
        <w:pStyle w:val="BodyText"/>
        <w:kinsoku w:val="0"/>
        <w:overflowPunct w:val="0"/>
        <w:spacing w:before="120"/>
        <w:rPr>
          <w:rFonts w:ascii="Arial" w:hAnsi="Arial" w:cs="Arial"/>
          <w:sz w:val="16"/>
          <w:szCs w:val="16"/>
        </w:rPr>
      </w:pPr>
      <w:r w:rsidRPr="00204814">
        <w:rPr>
          <w:sz w:val="16"/>
          <w:szCs w:val="16"/>
        </w:rPr>
        <w:lastRenderedPageBreak/>
        <w:t xml:space="preserve">  </w:t>
      </w:r>
      <w:r w:rsidR="00163905" w:rsidRPr="00204814">
        <w:rPr>
          <w:sz w:val="16"/>
          <w:szCs w:val="16"/>
        </w:rPr>
        <w:t>ALERGIAS O AFECCIONES Y ENFERMEDADES (incluya cualquier afección, enfermedad o condición médica por la cual se ha tratado a la madre)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6438A3" w:rsidRPr="00204814" w:rsidTr="00951CD3">
        <w:trPr>
          <w:trHeight w:val="246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  <w:r w:rsidR="00D920A3" w:rsidRPr="00204814">
              <w:rPr>
                <w:sz w:val="16"/>
                <w:szCs w:val="16"/>
              </w:rPr>
              <w:t xml:space="preserve"> </w:t>
            </w:r>
          </w:p>
        </w:tc>
      </w:tr>
      <w:tr w:rsidR="006438A3" w:rsidRPr="00204814" w:rsidTr="00951CD3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C316CB" w:rsidRPr="00204814" w:rsidRDefault="00C316CB" w:rsidP="00D920A3">
      <w:pPr>
        <w:pStyle w:val="BodyText"/>
        <w:kinsoku w:val="0"/>
        <w:overflowPunct w:val="0"/>
        <w:spacing w:before="120"/>
        <w:rPr>
          <w:sz w:val="16"/>
          <w:szCs w:val="16"/>
        </w:rPr>
      </w:pPr>
      <w:r w:rsidRPr="00204814">
        <w:rPr>
          <w:sz w:val="16"/>
          <w:szCs w:val="16"/>
        </w:rPr>
        <w:t xml:space="preserve">  </w:t>
      </w:r>
      <w:r w:rsidR="00163905" w:rsidRPr="00204814">
        <w:rPr>
          <w:sz w:val="16"/>
          <w:szCs w:val="16"/>
        </w:rPr>
        <w:t xml:space="preserve">AFECCIONES Y ENFERMEDADES FAMILIARES (incluya cualquier afección, enfermedad o condición médica que sea hereditaria de la familia [abuelos, hermanos </w:t>
      </w:r>
      <w:r w:rsidRPr="00204814">
        <w:rPr>
          <w:sz w:val="16"/>
          <w:szCs w:val="16"/>
        </w:rPr>
        <w:t xml:space="preserve"> </w:t>
      </w:r>
    </w:p>
    <w:p w:rsidR="006438A3" w:rsidRPr="00204814" w:rsidRDefault="00C316CB" w:rsidP="00D920A3">
      <w:pPr>
        <w:pStyle w:val="BodyText"/>
        <w:kinsoku w:val="0"/>
        <w:overflowPunct w:val="0"/>
        <w:rPr>
          <w:rFonts w:ascii="Arial" w:hAnsi="Arial" w:cs="Arial"/>
          <w:sz w:val="16"/>
          <w:szCs w:val="16"/>
        </w:rPr>
      </w:pPr>
      <w:r w:rsidRPr="00204814">
        <w:rPr>
          <w:sz w:val="16"/>
          <w:szCs w:val="16"/>
        </w:rPr>
        <w:t xml:space="preserve">  </w:t>
      </w:r>
      <w:r w:rsidR="00163905" w:rsidRPr="00204814">
        <w:rPr>
          <w:sz w:val="16"/>
          <w:szCs w:val="16"/>
        </w:rPr>
        <w:t>del menor, tías, tíos] de la madre)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6438A3" w:rsidRPr="00204814" w:rsidTr="0042206A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255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C316CB" w:rsidP="00D920A3">
      <w:pPr>
        <w:pStyle w:val="BodyText"/>
        <w:kinsoku w:val="0"/>
        <w:overflowPunct w:val="0"/>
        <w:spacing w:before="120"/>
        <w:rPr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</w:t>
      </w:r>
      <w:r w:rsidR="00CB3BD1" w:rsidRPr="00204814">
        <w:rPr>
          <w:color w:val="000000"/>
          <w:sz w:val="16"/>
          <w:szCs w:val="16"/>
        </w:rPr>
        <w:t>DIAGNOSIS Y TRATAMIENTO DE SALUD MENTAL/PSICOLÓGICA/PSIQUIÁTRICA (incluya cualquier trastorno mental por el cual se ha tratado a la madre)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6438A3" w:rsidRPr="00204814" w:rsidTr="00951CD3">
        <w:trPr>
          <w:trHeight w:val="291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C316CB" w:rsidRPr="00204814" w:rsidRDefault="00C316CB" w:rsidP="00D920A3">
      <w:pPr>
        <w:pStyle w:val="BodyText"/>
        <w:kinsoku w:val="0"/>
        <w:overflowPunct w:val="0"/>
        <w:spacing w:before="120"/>
        <w:rPr>
          <w:color w:val="000000"/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</w:t>
      </w:r>
      <w:r w:rsidR="008749F1" w:rsidRPr="00204814">
        <w:rPr>
          <w:color w:val="000000"/>
          <w:sz w:val="16"/>
          <w:szCs w:val="16"/>
        </w:rPr>
        <w:t xml:space="preserve">DIAGNOSIS Y TRATAMIENTO DE SALUD MENTAL/PSICOLÓGICA/PSIQUIÁTRICA DE LA FAMILIA (incluya cualquier trastorno mental por el cual se ha </w:t>
      </w:r>
    </w:p>
    <w:p w:rsidR="006438A3" w:rsidRPr="00204814" w:rsidRDefault="00C316CB" w:rsidP="00D920A3">
      <w:pPr>
        <w:pStyle w:val="BodyText"/>
        <w:kinsoku w:val="0"/>
        <w:overflowPunct w:val="0"/>
        <w:rPr>
          <w:color w:val="000000"/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</w:t>
      </w:r>
      <w:r w:rsidR="008749F1" w:rsidRPr="00204814">
        <w:rPr>
          <w:color w:val="000000"/>
          <w:sz w:val="16"/>
          <w:szCs w:val="16"/>
        </w:rPr>
        <w:t>tratado a alguien de la familia de la madre)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399"/>
        <w:gridCol w:w="1293"/>
        <w:gridCol w:w="3657"/>
      </w:tblGrid>
      <w:tr w:rsidR="006438A3" w:rsidRPr="00204814" w:rsidTr="00951CD3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8A3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480"/>
        </w:trPr>
        <w:tc>
          <w:tcPr>
            <w:tcW w:w="5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4006F4" w:rsidRPr="00204814" w:rsidRDefault="004006F4" w:rsidP="004006F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¿TIENE LA MADRE ANTECEDENTES DE ABUSO DE ALCOHOL?</w:t>
            </w:r>
          </w:p>
          <w:p w:rsidR="006438A3" w:rsidRPr="00204814" w:rsidRDefault="004006F4" w:rsidP="004006F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204814">
              <w:rPr>
                <w:sz w:val="16"/>
                <w:szCs w:val="16"/>
              </w:rPr>
              <w:t xml:space="preserve">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F4" w:rsidRPr="00204814" w:rsidRDefault="006438A3" w:rsidP="004006F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06F4" w:rsidRPr="00204814">
              <w:rPr>
                <w:color w:val="000000"/>
                <w:sz w:val="14"/>
                <w:szCs w:val="14"/>
              </w:rPr>
              <w:t>¿TIENE LA MADRE ANTECEDENTES DE ABUSO DE DROGAS?</w:t>
            </w:r>
          </w:p>
          <w:p w:rsidR="006438A3" w:rsidRPr="00204814" w:rsidRDefault="004006F4" w:rsidP="004006F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Si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6438A3" w:rsidRPr="00204814" w:rsidRDefault="00C316CB" w:rsidP="00D920A3">
      <w:pPr>
        <w:spacing w:before="120"/>
        <w:rPr>
          <w:rFonts w:ascii="Times New Roman" w:hAnsi="Times New Roman"/>
          <w:sz w:val="16"/>
          <w:szCs w:val="16"/>
        </w:rPr>
      </w:pPr>
      <w:r w:rsidRPr="00204814">
        <w:rPr>
          <w:szCs w:val="14"/>
        </w:rPr>
        <w:t xml:space="preserve">  </w:t>
      </w:r>
      <w:r w:rsidR="00B52C06" w:rsidRPr="00204814">
        <w:rPr>
          <w:rFonts w:ascii="Times New Roman" w:hAnsi="Times New Roman"/>
          <w:sz w:val="16"/>
          <w:szCs w:val="16"/>
        </w:rPr>
        <w:t>INDIQUE LOS MEDICAMENTOS, DROGAS Y ALCOHOL USADOS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752"/>
        <w:gridCol w:w="3386"/>
      </w:tblGrid>
      <w:tr w:rsidR="006438A3" w:rsidRPr="00204814" w:rsidTr="00951CD3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951CD3">
        <w:trPr>
          <w:trHeight w:val="255"/>
        </w:trPr>
        <w:tc>
          <w:tcPr>
            <w:tcW w:w="3662" w:type="dxa"/>
            <w:tcBorders>
              <w:left w:val="nil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right w:val="nil"/>
            </w:tcBorders>
            <w:shd w:val="clear" w:color="auto" w:fill="auto"/>
          </w:tcPr>
          <w:p w:rsidR="006438A3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B47DB0" w:rsidP="00D920A3">
      <w:pPr>
        <w:pStyle w:val="BodyText"/>
        <w:kinsoku w:val="0"/>
        <w:overflowPunct w:val="0"/>
        <w:spacing w:before="20"/>
        <w:rPr>
          <w:iCs/>
          <w:sz w:val="20"/>
          <w:szCs w:val="20"/>
        </w:rPr>
      </w:pPr>
      <w:r w:rsidRPr="00204814">
        <w:rPr>
          <w:iCs/>
          <w:sz w:val="20"/>
          <w:szCs w:val="20"/>
        </w:rPr>
        <w:t xml:space="preserve">            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348"/>
        <w:gridCol w:w="1261"/>
        <w:gridCol w:w="91"/>
        <w:gridCol w:w="1228"/>
        <w:gridCol w:w="1921"/>
        <w:gridCol w:w="2161"/>
        <w:gridCol w:w="1408"/>
      </w:tblGrid>
      <w:tr w:rsidR="001B21FF" w:rsidRPr="00204814" w:rsidTr="00C521CA">
        <w:trPr>
          <w:trHeight w:val="313"/>
        </w:trPr>
        <w:tc>
          <w:tcPr>
            <w:tcW w:w="10800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</w:tcPr>
          <w:p w:rsidR="00A50BF5" w:rsidRPr="00204814" w:rsidRDefault="006438A3" w:rsidP="00A50BF5">
            <w:pPr>
              <w:pStyle w:val="TableParagraph"/>
              <w:kinsoku w:val="0"/>
              <w:overflowPunct w:val="0"/>
              <w:spacing w:line="210" w:lineRule="exact"/>
              <w:ind w:left="3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814">
              <w:rPr>
                <w:iCs/>
                <w:sz w:val="14"/>
                <w:szCs w:val="14"/>
              </w:rPr>
              <w:t xml:space="preserve">  </w:t>
            </w:r>
            <w:r w:rsidR="001B21FF" w:rsidRPr="00204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INFORMACIÓN NO IDENTIFICADORA – PADRE</w:t>
            </w:r>
          </w:p>
        </w:tc>
      </w:tr>
      <w:tr w:rsidR="001B21FF" w:rsidRPr="00204814" w:rsidTr="002136B0">
        <w:trPr>
          <w:trHeight w:val="460"/>
        </w:trPr>
        <w:tc>
          <w:tcPr>
            <w:tcW w:w="3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1B21FF" w:rsidRPr="00204814" w:rsidRDefault="001B21FF" w:rsidP="00C2573F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FECHA DE NACIMIENTO DE LA PADRE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C04591" w:rsidRPr="00204814" w:rsidRDefault="001B21FF" w:rsidP="00C04591">
            <w:pPr>
              <w:pStyle w:val="Default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 xml:space="preserve">LUGAR DE NACIMIENTO </w:t>
            </w:r>
            <w:r w:rsidRPr="00204814">
              <w:rPr>
                <w:i/>
                <w:iCs/>
                <w:sz w:val="14"/>
                <w:szCs w:val="14"/>
              </w:rPr>
              <w:t>(Estado o país)</w:t>
            </w:r>
          </w:p>
          <w:p w:rsidR="001B21FF" w:rsidRPr="00204814" w:rsidRDefault="00026727" w:rsidP="00C04591">
            <w:pPr>
              <w:pStyle w:val="Defaul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</w:tcMar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2136B0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00" w:type="dxa"/>
            <w:gridSpan w:val="8"/>
            <w:tcBorders>
              <w:top w:val="single" w:sz="8" w:space="0" w:color="000000"/>
              <w:bottom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DESCRIPCIÓN FÍSICA DE LA PADRE</w:t>
            </w:r>
          </w:p>
        </w:tc>
      </w:tr>
      <w:tr w:rsidR="008C442C" w:rsidRPr="00204814" w:rsidTr="002136B0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14" w:type="dxa"/>
            </w:tcMar>
            <w:hideMark/>
          </w:tcPr>
          <w:p w:rsidR="002136B0" w:rsidRPr="00204814" w:rsidRDefault="008C442C" w:rsidP="002136B0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ESTATURA</w:t>
            </w:r>
          </w:p>
          <w:p w:rsidR="008C442C" w:rsidRPr="00204814" w:rsidRDefault="00026727" w:rsidP="002136B0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</w:tcMar>
            <w:hideMark/>
          </w:tcPr>
          <w:p w:rsidR="006605EC" w:rsidRPr="00204814" w:rsidRDefault="008C442C" w:rsidP="006605EC">
            <w:pPr>
              <w:pStyle w:val="Default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PESO</w:t>
            </w:r>
          </w:p>
          <w:p w:rsidR="008C442C" w:rsidRPr="00204814" w:rsidRDefault="00026727" w:rsidP="006605EC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</w:tcMar>
            <w:hideMark/>
          </w:tcPr>
          <w:p w:rsidR="008C442C" w:rsidRPr="00204814" w:rsidRDefault="008C442C" w:rsidP="006605EC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COLOR DE OJOS</w:t>
            </w:r>
          </w:p>
          <w:p w:rsidR="008C442C" w:rsidRPr="00204814" w:rsidRDefault="00026727" w:rsidP="006605EC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</w:tcMar>
            <w:hideMark/>
          </w:tcPr>
          <w:p w:rsidR="008C442C" w:rsidRPr="00204814" w:rsidRDefault="008C442C" w:rsidP="006605EC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COLOR DE PELO</w:t>
            </w:r>
          </w:p>
          <w:p w:rsidR="008C442C" w:rsidRPr="00204814" w:rsidRDefault="00026727" w:rsidP="006605EC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4" w:type="dxa"/>
            </w:tcMar>
            <w:hideMark/>
          </w:tcPr>
          <w:p w:rsidR="006605EC" w:rsidRPr="00204814" w:rsidRDefault="00B1260E" w:rsidP="006605EC">
            <w:pPr>
              <w:tabs>
                <w:tab w:val="left" w:pos="1740"/>
              </w:tabs>
              <w:rPr>
                <w:rFonts w:cs="Arial"/>
                <w:color w:val="000000"/>
                <w:szCs w:val="14"/>
              </w:rPr>
            </w:pPr>
            <w:r w:rsidRPr="00204814">
              <w:rPr>
                <w:rFonts w:cs="Arial"/>
                <w:color w:val="000000"/>
                <w:szCs w:val="14"/>
              </w:rPr>
              <w:t>COMPLEXIÓN FÍSICA</w:t>
            </w:r>
            <w:r w:rsidRPr="00204814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Pr="00204814">
              <w:rPr>
                <w:rFonts w:cs="Arial"/>
                <w:color w:val="000000"/>
                <w:szCs w:val="14"/>
              </w:rPr>
              <w:t xml:space="preserve"> </w:t>
            </w:r>
          </w:p>
          <w:p w:rsidR="008C442C" w:rsidRPr="00204814" w:rsidRDefault="00026727" w:rsidP="006605EC">
            <w:pPr>
              <w:tabs>
                <w:tab w:val="left" w:pos="1740"/>
              </w:tabs>
              <w:rPr>
                <w:rFonts w:cs="Arial"/>
                <w:color w:val="000000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  <w:r w:rsidR="008C442C" w:rsidRPr="00204814">
              <w:rPr>
                <w:sz w:val="16"/>
                <w:szCs w:val="16"/>
              </w:rPr>
              <w:tab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C442C" w:rsidRPr="00204814" w:rsidRDefault="008C442C" w:rsidP="00061711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14"/>
                <w:szCs w:val="14"/>
              </w:rPr>
              <w:t>DIESTRA</w:t>
            </w:r>
          </w:p>
          <w:p w:rsidR="008C442C" w:rsidRPr="00204814" w:rsidRDefault="008C442C" w:rsidP="00061711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w w:val="95"/>
                <w:sz w:val="14"/>
                <w:szCs w:val="14"/>
              </w:rPr>
              <w:t xml:space="preserve"> </w:t>
            </w:r>
            <w:r w:rsidRPr="00204814">
              <w:rPr>
                <w:sz w:val="14"/>
                <w:szCs w:val="14"/>
              </w:rPr>
              <w:t>ZURDA</w:t>
            </w:r>
          </w:p>
        </w:tc>
      </w:tr>
      <w:tr w:rsidR="001B21FF" w:rsidRPr="00204814" w:rsidTr="00631F94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080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1B21FF" w:rsidRPr="00204814" w:rsidRDefault="001B21FF" w:rsidP="00C2573F">
            <w:pPr>
              <w:pStyle w:val="Default"/>
              <w:spacing w:before="20"/>
            </w:pPr>
            <w:r w:rsidRPr="00204814">
              <w:rPr>
                <w:sz w:val="14"/>
                <w:szCs w:val="14"/>
              </w:rPr>
              <w:t xml:space="preserve">RELACIÓN ENTRE LOS PADRES BIOLÓGICOS </w:t>
            </w:r>
          </w:p>
          <w:p w:rsidR="001B21FF" w:rsidRPr="00204814" w:rsidRDefault="001B21FF" w:rsidP="00026727">
            <w:pPr>
              <w:pStyle w:val="TableParagraph"/>
              <w:kinsoku w:val="0"/>
              <w:overflowPunct w:val="0"/>
              <w:spacing w:before="70" w:line="266" w:lineRule="auto"/>
              <w:ind w:right="123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Casados    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Divorciados </w:t>
            </w:r>
            <w:r w:rsidRPr="00204814">
              <w:t xml:space="preserve"> 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Separados  </w:t>
            </w:r>
            <w:r w:rsidRPr="00204814">
              <w:t xml:space="preserve">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Viven juntos     </w:t>
            </w:r>
            <w:r w:rsidRPr="00204814">
              <w:t xml:space="preserve">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Viuda       </w:t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20"/>
                <w:szCs w:val="20"/>
              </w:rPr>
              <w:t xml:space="preserve">Otra </w:t>
            </w:r>
            <w:r w:rsidRPr="00204814">
              <w:rPr>
                <w:i/>
                <w:iCs/>
                <w:sz w:val="20"/>
                <w:szCs w:val="20"/>
              </w:rPr>
              <w:t xml:space="preserve">(explique) </w:t>
            </w:r>
            <w:r w:rsidRPr="00204814">
              <w:rPr>
                <w:iCs/>
                <w:sz w:val="20"/>
                <w:szCs w:val="20"/>
              </w:rPr>
              <w:t xml:space="preserve">   </w:t>
            </w:r>
            <w:r w:rsidR="00026727"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727" w:rsidRPr="00204814">
              <w:rPr>
                <w:sz w:val="16"/>
                <w:szCs w:val="16"/>
              </w:rPr>
              <w:instrText xml:space="preserve"> FORMTEXT </w:instrText>
            </w:r>
            <w:r w:rsidR="00026727" w:rsidRPr="00204814">
              <w:rPr>
                <w:sz w:val="16"/>
                <w:szCs w:val="16"/>
              </w:rPr>
            </w:r>
            <w:r w:rsidR="00026727" w:rsidRPr="00204814">
              <w:rPr>
                <w:sz w:val="16"/>
                <w:szCs w:val="16"/>
              </w:rPr>
              <w:fldChar w:fldCharType="separate"/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t> </w:t>
            </w:r>
            <w:r w:rsidR="00026727"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iCs/>
                <w:sz w:val="20"/>
                <w:szCs w:val="20"/>
              </w:rPr>
              <w:t xml:space="preserve"> </w:t>
            </w:r>
            <w:r w:rsidRPr="00204814">
              <w:rPr>
                <w:i/>
                <w:iCs/>
                <w:sz w:val="20"/>
                <w:szCs w:val="20"/>
              </w:rPr>
              <w:t xml:space="preserve"> </w:t>
            </w:r>
            <w:r w:rsidRPr="00204814">
              <w:rPr>
                <w:iCs/>
                <w:sz w:val="20"/>
                <w:szCs w:val="20"/>
              </w:rPr>
              <w:t xml:space="preserve">       </w:t>
            </w:r>
          </w:p>
        </w:tc>
      </w:tr>
      <w:tr w:rsidR="001B21FF" w:rsidRPr="00204814" w:rsidTr="00631F94">
        <w:trPr>
          <w:trHeight w:val="498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NÚMERO Y DURACIÓN DE LOS MATRIMONIOS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0A3" w:rsidRPr="00204814" w:rsidRDefault="001B21FF" w:rsidP="00D920A3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¿</w:t>
            </w:r>
            <w:r w:rsidRPr="00204814">
              <w:rPr>
                <w:sz w:val="14"/>
                <w:szCs w:val="14"/>
              </w:rPr>
              <w:t xml:space="preserve">FUE ADOPTADO ALGUIEN EN LA FAMILIA DE LA PADRE </w:t>
            </w:r>
            <w:r w:rsidRPr="00204814">
              <w:rPr>
                <w:i/>
                <w:iCs/>
                <w:sz w:val="14"/>
                <w:szCs w:val="14"/>
              </w:rPr>
              <w:t>(p.ej., padre, hermano)?</w:t>
            </w:r>
          </w:p>
          <w:p w:rsidR="001B21FF" w:rsidRPr="00204814" w:rsidRDefault="00026727" w:rsidP="00D920A3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631F94">
        <w:trPr>
          <w:trHeight w:val="444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ORIGEN ÉTNICO O RACIAL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1B21FF" w:rsidP="00C521CA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IDIOMA PRINCIPAL</w:t>
            </w:r>
          </w:p>
          <w:p w:rsidR="001B21FF" w:rsidRPr="00204814" w:rsidRDefault="00026727" w:rsidP="00C521CA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E4624A">
        <w:trPr>
          <w:trHeight w:val="200"/>
        </w:trPr>
        <w:tc>
          <w:tcPr>
            <w:tcW w:w="5310" w:type="dxa"/>
            <w:gridSpan w:val="5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AFILIACIÓN TRIBAL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</w:tcBorders>
          </w:tcPr>
          <w:p w:rsidR="001B21FF" w:rsidRPr="00204814" w:rsidRDefault="001B21FF" w:rsidP="00E4624A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ELEGIBLE PARA INSCRIPCIÓN</w:t>
            </w:r>
          </w:p>
        </w:tc>
      </w:tr>
      <w:tr w:rsidR="001B21FF" w:rsidRPr="00204814" w:rsidTr="00631F94">
        <w:trPr>
          <w:trHeight w:val="240"/>
        </w:trPr>
        <w:tc>
          <w:tcPr>
            <w:tcW w:w="5310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1B21FF" w:rsidP="00C2573F">
            <w:pPr>
              <w:pStyle w:val="Heading1"/>
              <w:tabs>
                <w:tab w:val="left" w:pos="1601"/>
                <w:tab w:val="left" w:pos="3041"/>
                <w:tab w:val="left" w:pos="4481"/>
                <w:tab w:val="left" w:pos="6402"/>
                <w:tab w:val="left" w:pos="7842"/>
              </w:tabs>
              <w:kinsoku w:val="0"/>
              <w:overflowPunct w:val="0"/>
              <w:spacing w:before="95" w:after="11"/>
              <w:ind w:left="400"/>
              <w:jc w:val="left"/>
              <w:rPr>
                <w:i/>
                <w:iCs/>
              </w:rPr>
            </w:pPr>
          </w:p>
        </w:tc>
        <w:tc>
          <w:tcPr>
            <w:tcW w:w="5490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</w:tcBorders>
          </w:tcPr>
          <w:p w:rsidR="001B21FF" w:rsidRPr="00204814" w:rsidRDefault="001B21FF" w:rsidP="00C2573F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Si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B21FF" w:rsidRPr="00204814" w:rsidTr="00C316CB">
        <w:trPr>
          <w:trHeight w:val="498"/>
        </w:trPr>
        <w:tc>
          <w:tcPr>
            <w:tcW w:w="1080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ind w:left="38"/>
              <w:rPr>
                <w:sz w:val="14"/>
                <w:szCs w:val="14"/>
              </w:rPr>
            </w:pPr>
            <w:r w:rsidRPr="00204814">
              <w:rPr>
                <w:sz w:val="14"/>
                <w:szCs w:val="14"/>
              </w:rPr>
              <w:t>AFILIACIÓN RELIGIOSA</w:t>
            </w:r>
          </w:p>
          <w:p w:rsidR="001B21FF" w:rsidRPr="00204814" w:rsidRDefault="00026727" w:rsidP="00C2573F">
            <w:pPr>
              <w:pStyle w:val="TableParagraph"/>
              <w:tabs>
                <w:tab w:val="left" w:pos="1000"/>
              </w:tabs>
              <w:kinsoku w:val="0"/>
              <w:overflowPunct w:val="0"/>
              <w:spacing w:before="15" w:line="215" w:lineRule="exact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951CD3">
        <w:trPr>
          <w:trHeight w:val="460"/>
        </w:trPr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NÚMERO DE AÑOS QUE ASISTIÓ A LA ESCUELA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6"/>
                <w:szCs w:val="16"/>
              </w:rPr>
            </w:pPr>
            <w:r w:rsidRPr="00204814">
              <w:rPr>
                <w:sz w:val="14"/>
                <w:szCs w:val="14"/>
              </w:rPr>
              <w:t>TÍTULOS RECIBIDOS</w:t>
            </w:r>
          </w:p>
          <w:p w:rsidR="001B21FF" w:rsidRPr="00204814" w:rsidRDefault="00026727" w:rsidP="00C2573F">
            <w:pPr>
              <w:pStyle w:val="TableParagraph"/>
              <w:kinsoku w:val="0"/>
              <w:overflowPunct w:val="0"/>
              <w:spacing w:before="17"/>
              <w:ind w:left="-1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1B21FF" w:rsidRPr="00204814" w:rsidRDefault="00C316CB" w:rsidP="00D920A3">
      <w:pPr>
        <w:pStyle w:val="BodyText"/>
        <w:kinsoku w:val="0"/>
        <w:overflowPunct w:val="0"/>
        <w:spacing w:before="120"/>
        <w:rPr>
          <w:rFonts w:ascii="Arial" w:hAnsi="Arial" w:cs="Arial"/>
          <w:sz w:val="16"/>
          <w:szCs w:val="16"/>
        </w:rPr>
      </w:pPr>
      <w:r w:rsidRPr="00204814">
        <w:rPr>
          <w:sz w:val="16"/>
          <w:szCs w:val="16"/>
        </w:rPr>
        <w:t xml:space="preserve">  </w:t>
      </w:r>
      <w:r w:rsidR="001B21FF" w:rsidRPr="00204814">
        <w:rPr>
          <w:sz w:val="16"/>
          <w:szCs w:val="16"/>
        </w:rPr>
        <w:t xml:space="preserve">ALERGIAS O AFECCIONES Y ENFERMEDADES (incluya cualquier afección, enfermedad o condición médica </w:t>
      </w:r>
      <w:r w:rsidR="005B6A2C" w:rsidRPr="00204814">
        <w:rPr>
          <w:sz w:val="16"/>
          <w:szCs w:val="16"/>
        </w:rPr>
        <w:t>por la cual se ha tratado a la p</w:t>
      </w:r>
      <w:r w:rsidR="001B21FF" w:rsidRPr="00204814">
        <w:rPr>
          <w:sz w:val="16"/>
          <w:szCs w:val="16"/>
        </w:rPr>
        <w:t>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1B21FF" w:rsidRPr="00204814" w:rsidTr="00951CD3">
        <w:trPr>
          <w:trHeight w:val="246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951CD3">
        <w:trPr>
          <w:trHeight w:val="264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C316CB" w:rsidRPr="00204814" w:rsidRDefault="00C316CB" w:rsidP="001625A8">
      <w:pPr>
        <w:pStyle w:val="BodyText"/>
        <w:kinsoku w:val="0"/>
        <w:overflowPunct w:val="0"/>
        <w:spacing w:before="120"/>
        <w:rPr>
          <w:sz w:val="16"/>
          <w:szCs w:val="16"/>
        </w:rPr>
      </w:pPr>
      <w:r w:rsidRPr="00204814">
        <w:rPr>
          <w:sz w:val="16"/>
          <w:szCs w:val="16"/>
        </w:rPr>
        <w:t xml:space="preserve">  </w:t>
      </w:r>
      <w:r w:rsidR="001B21FF" w:rsidRPr="00204814">
        <w:rPr>
          <w:sz w:val="16"/>
          <w:szCs w:val="16"/>
        </w:rPr>
        <w:t xml:space="preserve">AFECCIONES Y ENFERMEDADES FAMILIARES (incluya cualquier afección, enfermedad o condición médica que sea hereditaria de la familia [abuelos, hermanos </w:t>
      </w:r>
    </w:p>
    <w:p w:rsidR="001B21FF" w:rsidRPr="00204814" w:rsidRDefault="00C316CB" w:rsidP="001625A8">
      <w:pPr>
        <w:pStyle w:val="BodyText"/>
        <w:kinsoku w:val="0"/>
        <w:overflowPunct w:val="0"/>
        <w:rPr>
          <w:rFonts w:ascii="Arial" w:hAnsi="Arial" w:cs="Arial"/>
          <w:sz w:val="16"/>
          <w:szCs w:val="16"/>
        </w:rPr>
      </w:pPr>
      <w:r w:rsidRPr="00204814">
        <w:rPr>
          <w:sz w:val="16"/>
          <w:szCs w:val="16"/>
        </w:rPr>
        <w:t xml:space="preserve">  </w:t>
      </w:r>
      <w:r w:rsidR="005B6A2C" w:rsidRPr="00204814">
        <w:rPr>
          <w:sz w:val="16"/>
          <w:szCs w:val="16"/>
        </w:rPr>
        <w:t>del menor, tías, tíos] de la p</w:t>
      </w:r>
      <w:r w:rsidR="001B21FF" w:rsidRPr="00204814">
        <w:rPr>
          <w:sz w:val="16"/>
          <w:szCs w:val="16"/>
        </w:rPr>
        <w:t>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1B21FF" w:rsidRPr="00204814" w:rsidTr="004803D2">
        <w:trPr>
          <w:trHeight w:val="206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8" w:type="dxa"/>
            </w:tcMar>
          </w:tcPr>
          <w:p w:rsidR="001B21FF" w:rsidRPr="00204814" w:rsidRDefault="00026727" w:rsidP="004803D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2126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2126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D03DF5">
        <w:trPr>
          <w:trHeight w:val="255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4803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1B21FF" w:rsidRPr="00204814" w:rsidRDefault="00C316CB" w:rsidP="00D920A3">
      <w:pPr>
        <w:pStyle w:val="BodyText"/>
        <w:kinsoku w:val="0"/>
        <w:overflowPunct w:val="0"/>
        <w:spacing w:before="120"/>
        <w:rPr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</w:t>
      </w:r>
      <w:r w:rsidR="001B21FF" w:rsidRPr="00204814">
        <w:rPr>
          <w:color w:val="000000"/>
          <w:sz w:val="16"/>
          <w:szCs w:val="16"/>
        </w:rPr>
        <w:t xml:space="preserve">DIAGNOSIS Y TRATAMIENTO DE SALUD MENTAL/PSICOLÓGICA/PSIQUIÁTRICA (incluya cualquier trastorno mental </w:t>
      </w:r>
      <w:r w:rsidR="005B6A2C" w:rsidRPr="00204814">
        <w:rPr>
          <w:color w:val="000000"/>
          <w:sz w:val="16"/>
          <w:szCs w:val="16"/>
        </w:rPr>
        <w:t>por el cual se ha tratado a la p</w:t>
      </w:r>
      <w:r w:rsidR="001B21FF" w:rsidRPr="00204814">
        <w:rPr>
          <w:color w:val="000000"/>
          <w:sz w:val="16"/>
          <w:szCs w:val="16"/>
        </w:rPr>
        <w:t>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3692"/>
        <w:gridCol w:w="3657"/>
      </w:tblGrid>
      <w:tr w:rsidR="001B21FF" w:rsidRPr="00204814" w:rsidTr="00D03DF5">
        <w:trPr>
          <w:trHeight w:val="291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D03DF5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C316CB" w:rsidRPr="00204814" w:rsidRDefault="00C316CB" w:rsidP="00D920A3">
      <w:pPr>
        <w:pStyle w:val="BodyText"/>
        <w:kinsoku w:val="0"/>
        <w:overflowPunct w:val="0"/>
        <w:spacing w:before="120"/>
        <w:rPr>
          <w:color w:val="000000"/>
          <w:sz w:val="16"/>
          <w:szCs w:val="16"/>
        </w:rPr>
      </w:pPr>
      <w:r w:rsidRPr="00204814">
        <w:rPr>
          <w:color w:val="000000"/>
          <w:sz w:val="16"/>
          <w:szCs w:val="16"/>
        </w:rPr>
        <w:lastRenderedPageBreak/>
        <w:t xml:space="preserve">  </w:t>
      </w:r>
      <w:r w:rsidR="001B21FF" w:rsidRPr="00204814">
        <w:rPr>
          <w:color w:val="000000"/>
          <w:sz w:val="16"/>
          <w:szCs w:val="16"/>
        </w:rPr>
        <w:t xml:space="preserve">DIAGNOSIS Y TRATAMIENTO DE SALUD MENTAL/PSICOLÓGICA/PSIQUIÁTRICA DE LA FAMILIA (incluya cualquier trastorno mental por el cual se ha </w:t>
      </w:r>
      <w:r w:rsidRPr="00204814">
        <w:rPr>
          <w:color w:val="000000"/>
          <w:sz w:val="16"/>
          <w:szCs w:val="16"/>
        </w:rPr>
        <w:t xml:space="preserve"> </w:t>
      </w:r>
    </w:p>
    <w:p w:rsidR="001B21FF" w:rsidRPr="00204814" w:rsidRDefault="00C316CB" w:rsidP="001625A8">
      <w:pPr>
        <w:pStyle w:val="BodyText"/>
        <w:kinsoku w:val="0"/>
        <w:overflowPunct w:val="0"/>
        <w:rPr>
          <w:sz w:val="16"/>
          <w:szCs w:val="16"/>
        </w:rPr>
      </w:pPr>
      <w:r w:rsidRPr="00204814">
        <w:rPr>
          <w:color w:val="000000"/>
          <w:sz w:val="16"/>
          <w:szCs w:val="16"/>
        </w:rPr>
        <w:t xml:space="preserve">  </w:t>
      </w:r>
      <w:r w:rsidR="001B21FF" w:rsidRPr="00204814">
        <w:rPr>
          <w:color w:val="000000"/>
          <w:sz w:val="16"/>
          <w:szCs w:val="16"/>
        </w:rPr>
        <w:t>tratado a alguien de la familia</w:t>
      </w:r>
      <w:r w:rsidR="008A72D0" w:rsidRPr="00204814">
        <w:rPr>
          <w:color w:val="000000"/>
          <w:sz w:val="16"/>
          <w:szCs w:val="16"/>
        </w:rPr>
        <w:t xml:space="preserve"> de la p</w:t>
      </w:r>
      <w:r w:rsidR="001B21FF" w:rsidRPr="00204814">
        <w:rPr>
          <w:color w:val="000000"/>
          <w:sz w:val="16"/>
          <w:szCs w:val="16"/>
        </w:rPr>
        <w:t>adre)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399"/>
        <w:gridCol w:w="1293"/>
        <w:gridCol w:w="3657"/>
      </w:tblGrid>
      <w:tr w:rsidR="001B21FF" w:rsidRPr="00204814" w:rsidTr="00D03DF5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3D6D57">
        <w:trPr>
          <w:trHeight w:val="260"/>
        </w:trPr>
        <w:tc>
          <w:tcPr>
            <w:tcW w:w="345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026727" w:rsidP="00C2573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3D6D57">
        <w:trPr>
          <w:trHeight w:val="480"/>
        </w:trPr>
        <w:tc>
          <w:tcPr>
            <w:tcW w:w="5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¿TIENE LA PADRE ANTECEDENTES DE ABUSO DE ALCOHOL?</w:t>
            </w:r>
          </w:p>
          <w:p w:rsidR="001B21FF" w:rsidRPr="00204814" w:rsidRDefault="001B21FF" w:rsidP="00C2573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204814">
              <w:rPr>
                <w:sz w:val="16"/>
                <w:szCs w:val="16"/>
              </w:rPr>
              <w:t xml:space="preserve">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FF" w:rsidRPr="00204814" w:rsidRDefault="001B21FF" w:rsidP="00C2573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04814">
              <w:rPr>
                <w:color w:val="000000"/>
                <w:sz w:val="14"/>
                <w:szCs w:val="14"/>
              </w:rPr>
              <w:t>¿TIENE LA PADRE ANTECEDENTES DE ABUSO DE DROGAS?</w:t>
            </w:r>
          </w:p>
          <w:p w:rsidR="001B21FF" w:rsidRPr="00204814" w:rsidRDefault="001B21FF" w:rsidP="00C2573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 xml:space="preserve">Si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1B21FF" w:rsidRPr="00204814" w:rsidRDefault="00C316CB" w:rsidP="00B179C7">
      <w:pPr>
        <w:spacing w:before="100" w:beforeAutospacing="1"/>
        <w:rPr>
          <w:rFonts w:ascii="Times New Roman" w:hAnsi="Times New Roman"/>
          <w:sz w:val="16"/>
          <w:szCs w:val="16"/>
        </w:rPr>
      </w:pPr>
      <w:r w:rsidRPr="00204814">
        <w:rPr>
          <w:szCs w:val="14"/>
        </w:rPr>
        <w:t xml:space="preserve">  </w:t>
      </w:r>
      <w:r w:rsidR="001B21FF" w:rsidRPr="00204814">
        <w:rPr>
          <w:rFonts w:ascii="Times New Roman" w:hAnsi="Times New Roman"/>
          <w:sz w:val="16"/>
          <w:szCs w:val="16"/>
        </w:rPr>
        <w:t>INDIQUE LOS MEDICAMENTOS, DROGAS Y ALCOHOL USADOS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752"/>
        <w:gridCol w:w="3386"/>
      </w:tblGrid>
      <w:tr w:rsidR="001B21FF" w:rsidRPr="00204814" w:rsidTr="00D03DF5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D03DF5">
        <w:trPr>
          <w:trHeight w:val="264"/>
        </w:trPr>
        <w:tc>
          <w:tcPr>
            <w:tcW w:w="36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1B21FF" w:rsidRPr="00204814" w:rsidTr="00D03DF5">
        <w:trPr>
          <w:trHeight w:val="255"/>
        </w:trPr>
        <w:tc>
          <w:tcPr>
            <w:tcW w:w="3662" w:type="dxa"/>
            <w:tcBorders>
              <w:left w:val="nil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86" w:type="dxa"/>
            <w:tcBorders>
              <w:right w:val="nil"/>
            </w:tcBorders>
            <w:shd w:val="clear" w:color="auto" w:fill="auto"/>
          </w:tcPr>
          <w:p w:rsidR="001B21FF" w:rsidRPr="00204814" w:rsidRDefault="00026727" w:rsidP="00C2573F">
            <w:pPr>
              <w:rPr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A957A6" w:rsidP="006438A3">
      <w:pPr>
        <w:rPr>
          <w:rFonts w:ascii="Times New Roman" w:hAnsi="Times New Roman"/>
          <w:sz w:val="20"/>
        </w:rPr>
      </w:pPr>
      <w:r w:rsidRPr="00204814">
        <w:rPr>
          <w:rFonts w:ascii="Times New Roman" w:hAnsi="Times New Roman"/>
          <w:sz w:val="20"/>
        </w:rPr>
        <w:t xml:space="preserve">                    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676"/>
        <w:gridCol w:w="1677"/>
        <w:gridCol w:w="1676"/>
        <w:gridCol w:w="1677"/>
        <w:gridCol w:w="1574"/>
      </w:tblGrid>
      <w:tr w:rsidR="006438A3" w:rsidRPr="00204814" w:rsidTr="003D6D57">
        <w:trPr>
          <w:trHeight w:val="269"/>
        </w:trPr>
        <w:tc>
          <w:tcPr>
            <w:tcW w:w="10805" w:type="dxa"/>
            <w:gridSpan w:val="6"/>
            <w:shd w:val="pct25" w:color="auto" w:fill="auto"/>
          </w:tcPr>
          <w:p w:rsidR="006438A3" w:rsidRPr="00204814" w:rsidRDefault="006438A3" w:rsidP="007D2980">
            <w:pPr>
              <w:pStyle w:val="BodyText"/>
              <w:kinsoku w:val="0"/>
              <w:overflowPunct w:val="0"/>
              <w:spacing w:line="229" w:lineRule="exact"/>
              <w:ind w:left="4022" w:right="40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2980" w:rsidRPr="00204814">
              <w:rPr>
                <w:b/>
                <w:color w:val="000000"/>
                <w:sz w:val="20"/>
                <w:szCs w:val="20"/>
              </w:rPr>
              <w:t>HERMANOS DEL MENOR</w:t>
            </w:r>
          </w:p>
        </w:tc>
      </w:tr>
      <w:tr w:rsidR="006438A3" w:rsidRPr="00204814" w:rsidTr="00C2573F">
        <w:trPr>
          <w:trHeight w:val="264"/>
        </w:trPr>
        <w:tc>
          <w:tcPr>
            <w:tcW w:w="10805" w:type="dxa"/>
            <w:gridSpan w:val="6"/>
            <w:shd w:val="clear" w:color="auto" w:fill="auto"/>
          </w:tcPr>
          <w:p w:rsidR="007D2980" w:rsidRPr="00204814" w:rsidRDefault="007D2980" w:rsidP="007D2980">
            <w:pPr>
              <w:spacing w:line="259" w:lineRule="auto"/>
              <w:rPr>
                <w:rFonts w:cs="Arial"/>
                <w:sz w:val="20"/>
              </w:rPr>
            </w:pPr>
            <w:r w:rsidRPr="00204814">
              <w:rPr>
                <w:rFonts w:cs="Arial"/>
                <w:sz w:val="20"/>
              </w:rPr>
              <w:t xml:space="preserve">Colocación actual: AH–Hogar adoptivo; FH–Hogar sustituto; PH–Hogar del padre/madre; RH–Hogar de un pariente; </w:t>
            </w:r>
          </w:p>
          <w:p w:rsidR="006438A3" w:rsidRPr="00204814" w:rsidRDefault="007D2980" w:rsidP="007D2980">
            <w:pPr>
              <w:pStyle w:val="Heading1"/>
              <w:kinsoku w:val="0"/>
              <w:overflowPunct w:val="0"/>
              <w:spacing w:before="2" w:line="205" w:lineRule="exact"/>
              <w:ind w:left="0"/>
              <w:jc w:val="left"/>
              <w:rPr>
                <w:rFonts w:ascii="Arial" w:hAnsi="Arial" w:cs="Arial"/>
              </w:rPr>
            </w:pPr>
            <w:r w:rsidRPr="00204814">
              <w:rPr>
                <w:rFonts w:ascii="Arial" w:hAnsi="Arial" w:cs="Arial"/>
              </w:rPr>
              <w:t>O–Otro; UNK – No se sabe</w:t>
            </w:r>
          </w:p>
        </w:tc>
      </w:tr>
      <w:tr w:rsidR="006438A3" w:rsidRPr="00204814" w:rsidTr="00C2573F">
        <w:trPr>
          <w:trHeight w:val="345"/>
        </w:trPr>
        <w:tc>
          <w:tcPr>
            <w:tcW w:w="2525" w:type="dxa"/>
            <w:shd w:val="clear" w:color="auto" w:fill="auto"/>
          </w:tcPr>
          <w:p w:rsidR="006438A3" w:rsidRPr="00204814" w:rsidRDefault="006438A3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b/>
                <w:bCs/>
                <w:color w:val="000000"/>
                <w:sz w:val="20"/>
              </w:rPr>
              <w:t>HERMANO 1</w:t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b/>
                <w:bCs/>
                <w:color w:val="000000"/>
                <w:sz w:val="20"/>
              </w:rPr>
              <w:t>HERMANO 2</w:t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b/>
                <w:bCs/>
                <w:color w:val="000000"/>
                <w:sz w:val="20"/>
              </w:rPr>
              <w:t>HERMANO 3</w:t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b/>
                <w:bCs/>
                <w:color w:val="000000"/>
                <w:sz w:val="20"/>
              </w:rPr>
              <w:t>HERMANO 4</w:t>
            </w:r>
          </w:p>
        </w:tc>
        <w:tc>
          <w:tcPr>
            <w:tcW w:w="1574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b/>
                <w:bCs/>
                <w:color w:val="000000"/>
                <w:sz w:val="20"/>
              </w:rPr>
              <w:t>HERMANO 5</w:t>
            </w:r>
          </w:p>
        </w:tc>
      </w:tr>
      <w:tr w:rsidR="006438A3" w:rsidRPr="00204814" w:rsidTr="00C2573F">
        <w:trPr>
          <w:trHeight w:val="354"/>
        </w:trPr>
        <w:tc>
          <w:tcPr>
            <w:tcW w:w="2525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color w:val="000000"/>
                <w:sz w:val="20"/>
              </w:rPr>
              <w:t>COLOCACIÓN ACTUAL</w:t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354"/>
        </w:trPr>
        <w:tc>
          <w:tcPr>
            <w:tcW w:w="2525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color w:val="000000"/>
                <w:sz w:val="20"/>
              </w:rPr>
              <w:t>GÉNERO</w:t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354"/>
        </w:trPr>
        <w:tc>
          <w:tcPr>
            <w:tcW w:w="2525" w:type="dxa"/>
            <w:shd w:val="clear" w:color="auto" w:fill="auto"/>
          </w:tcPr>
          <w:p w:rsidR="006438A3" w:rsidRPr="00204814" w:rsidRDefault="006552B2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color w:val="000000"/>
                <w:sz w:val="20"/>
              </w:rPr>
              <w:t>FECHA DE NACIMIENTO</w:t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F40477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6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6438A3" w:rsidP="00D920A3">
      <w:pPr>
        <w:pStyle w:val="BodyText"/>
        <w:kinsoku w:val="0"/>
        <w:overflowPunct w:val="0"/>
        <w:rPr>
          <w:sz w:val="16"/>
          <w:szCs w:val="16"/>
        </w:rPr>
      </w:pPr>
      <w:r w:rsidRPr="00204814">
        <w:rPr>
          <w:sz w:val="20"/>
          <w:szCs w:val="20"/>
        </w:rPr>
        <w:t xml:space="preserve"> </w:t>
      </w:r>
      <w:r w:rsidR="00550DAA" w:rsidRPr="00204814">
        <w:rPr>
          <w:sz w:val="20"/>
          <w:szCs w:val="20"/>
        </w:rPr>
        <w:t xml:space="preserve">   </w:t>
      </w:r>
      <w:r w:rsidR="00550DAA" w:rsidRPr="00204814">
        <w:rPr>
          <w:sz w:val="16"/>
          <w:szCs w:val="16"/>
        </w:rPr>
        <w:t xml:space="preserve">                  </w:t>
      </w:r>
    </w:p>
    <w:tbl>
      <w:tblPr>
        <w:tblW w:w="0" w:type="auto"/>
        <w:tblInd w:w="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73"/>
        <w:gridCol w:w="3179"/>
        <w:gridCol w:w="3391"/>
      </w:tblGrid>
      <w:tr w:rsidR="006438A3" w:rsidRPr="00204814" w:rsidTr="00D920A3">
        <w:trPr>
          <w:trHeight w:val="246"/>
        </w:trPr>
        <w:tc>
          <w:tcPr>
            <w:tcW w:w="10805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6438A3" w:rsidRPr="00204814" w:rsidRDefault="00AA0363" w:rsidP="00AA0363">
            <w:pPr>
              <w:pStyle w:val="BodyText"/>
              <w:kinsoku w:val="0"/>
              <w:overflowPunct w:val="0"/>
              <w:spacing w:before="3" w:after="1"/>
              <w:rPr>
                <w:sz w:val="16"/>
                <w:szCs w:val="16"/>
              </w:rPr>
            </w:pPr>
            <w:r w:rsidRPr="00204814">
              <w:rPr>
                <w:sz w:val="16"/>
                <w:szCs w:val="16"/>
              </w:rPr>
              <w:t>AFE</w:t>
            </w:r>
            <w:r w:rsidRPr="00204814">
              <w:rPr>
                <w:color w:val="000000"/>
                <w:sz w:val="16"/>
                <w:szCs w:val="16"/>
              </w:rPr>
              <w:t>CCIONES Y ENFERMEDADES ((incluya cualquier afección, enfermedad o condición médica por la cual se haya tratado a cualquier hermano)</w:t>
            </w:r>
          </w:p>
        </w:tc>
      </w:tr>
      <w:tr w:rsidR="006438A3" w:rsidRPr="00204814" w:rsidTr="00C2573F">
        <w:trPr>
          <w:trHeight w:val="264"/>
        </w:trPr>
        <w:tc>
          <w:tcPr>
            <w:tcW w:w="36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73"/>
        </w:trPr>
        <w:tc>
          <w:tcPr>
            <w:tcW w:w="36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55"/>
        </w:trPr>
        <w:tc>
          <w:tcPr>
            <w:tcW w:w="10805" w:type="dxa"/>
            <w:gridSpan w:val="4"/>
            <w:shd w:val="clear" w:color="auto" w:fill="auto"/>
          </w:tcPr>
          <w:p w:rsidR="006438A3" w:rsidRPr="00204814" w:rsidRDefault="00AA0363" w:rsidP="00AA0363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16"/>
                <w:szCs w:val="16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t>DIA</w:t>
            </w:r>
            <w:r w:rsidRPr="00204814">
              <w:rPr>
                <w:rFonts w:ascii="Arial" w:hAnsi="Arial" w:cs="Arial"/>
                <w:color w:val="000000"/>
                <w:sz w:val="16"/>
                <w:szCs w:val="16"/>
              </w:rPr>
              <w:t>GNOSIS Y TTRATAMIENTO DE SALUD MENTAL/PSICOLÓGICA/PSIQUIÁTRICA ((incluya cualquier trastorno mental por el cual se haya tratado a cualquier hermano)</w:t>
            </w:r>
          </w:p>
        </w:tc>
      </w:tr>
      <w:tr w:rsidR="006438A3" w:rsidRPr="00204814" w:rsidTr="00C2573F">
        <w:trPr>
          <w:trHeight w:val="255"/>
        </w:trPr>
        <w:tc>
          <w:tcPr>
            <w:tcW w:w="36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64"/>
        </w:trPr>
        <w:tc>
          <w:tcPr>
            <w:tcW w:w="36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52" w:type="dxa"/>
            <w:gridSpan w:val="2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1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  <w:sz w:val="20"/>
                <w:szCs w:val="20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c>
          <w:tcPr>
            <w:tcW w:w="4235" w:type="dxa"/>
            <w:gridSpan w:val="2"/>
            <w:shd w:val="clear" w:color="auto" w:fill="auto"/>
          </w:tcPr>
          <w:p w:rsidR="006438A3" w:rsidRPr="00204814" w:rsidRDefault="00AA0363" w:rsidP="00C2573F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204814">
              <w:rPr>
                <w:color w:val="000000"/>
              </w:rPr>
              <w:t xml:space="preserve">¿Ha fallecido algún hermano?        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t xml:space="preserve">Si  </w:t>
            </w:r>
            <w:r w:rsidRPr="00204814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FORMCHECKBOX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fldChar w:fldCharType="end"/>
            </w:r>
            <w:r w:rsidRPr="00204814">
              <w:rPr>
                <w:sz w:val="16"/>
                <w:szCs w:val="16"/>
              </w:rPr>
              <w:t xml:space="preserve"> </w:t>
            </w:r>
            <w:r w:rsidRPr="00204814">
              <w:t>No</w:t>
            </w:r>
            <w:r w:rsidRPr="00204814">
              <w:rPr>
                <w:color w:val="000000"/>
              </w:rPr>
              <w:t xml:space="preserve">                          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438A3" w:rsidRPr="00204814" w:rsidRDefault="00AA0363" w:rsidP="00026727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204814">
              <w:rPr>
                <w:color w:val="000000"/>
              </w:rPr>
              <w:t xml:space="preserve">En caso afirmativo, causa de mortalidad: 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="00026727"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192"/>
        </w:trPr>
        <w:tc>
          <w:tcPr>
            <w:tcW w:w="10805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6438A3" w:rsidRPr="00204814" w:rsidRDefault="00567B92" w:rsidP="00C2573F">
            <w:pPr>
              <w:pStyle w:val="BodyText"/>
              <w:kinsoku w:val="0"/>
              <w:overflowPunct w:val="0"/>
              <w:spacing w:before="3" w:after="1"/>
              <w:rPr>
                <w:sz w:val="20"/>
                <w:szCs w:val="20"/>
              </w:rPr>
            </w:pPr>
            <w:r w:rsidRPr="00204814">
              <w:rPr>
                <w:sz w:val="16"/>
                <w:szCs w:val="16"/>
              </w:rPr>
              <w:t xml:space="preserve">   </w:t>
            </w:r>
            <w:r w:rsidRPr="00204814">
              <w:rPr>
                <w:sz w:val="20"/>
                <w:szCs w:val="20"/>
              </w:rPr>
              <w:t xml:space="preserve">    </w:t>
            </w:r>
          </w:p>
        </w:tc>
      </w:tr>
      <w:tr w:rsidR="006438A3" w:rsidRPr="00204814" w:rsidTr="00C2573F">
        <w:trPr>
          <w:trHeight w:val="449"/>
        </w:trPr>
        <w:tc>
          <w:tcPr>
            <w:tcW w:w="108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:rsidR="00AA0363" w:rsidRPr="00204814" w:rsidRDefault="00AA0363" w:rsidP="00AA0363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 w:rsidRPr="00204814">
              <w:rPr>
                <w:sz w:val="18"/>
                <w:szCs w:val="18"/>
              </w:rPr>
              <w:t>P</w:t>
            </w:r>
            <w:r w:rsidRPr="00204814">
              <w:rPr>
                <w:color w:val="000000"/>
                <w:sz w:val="18"/>
                <w:szCs w:val="18"/>
              </w:rPr>
              <w:t>roporcione información significativa sobre la relación entre hermanos</w:t>
            </w:r>
          </w:p>
          <w:p w:rsidR="006438A3" w:rsidRPr="00204814" w:rsidRDefault="00026727" w:rsidP="00B179C7">
            <w:pPr>
              <w:pStyle w:val="BodyText"/>
              <w:kinsoku w:val="0"/>
              <w:overflowPunct w:val="0"/>
              <w:spacing w:before="3" w:after="1"/>
              <w:rPr>
                <w:rFonts w:ascii="Arial" w:hAnsi="Arial" w:cs="Arial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438A3" w:rsidRPr="00204814" w:rsidRDefault="00567B92" w:rsidP="006438A3">
      <w:pPr>
        <w:pStyle w:val="BodyText"/>
        <w:kinsoku w:val="0"/>
        <w:overflowPunct w:val="0"/>
        <w:spacing w:before="3" w:after="1"/>
        <w:rPr>
          <w:sz w:val="20"/>
          <w:szCs w:val="20"/>
        </w:rPr>
      </w:pPr>
      <w:r w:rsidRPr="00204814">
        <w:rPr>
          <w:sz w:val="16"/>
          <w:szCs w:val="16"/>
        </w:rPr>
        <w:t xml:space="preserve">    </w:t>
      </w:r>
      <w:r w:rsidRPr="00204814">
        <w:rPr>
          <w:sz w:val="20"/>
          <w:szCs w:val="20"/>
        </w:rPr>
        <w:t xml:space="preserve">        </w:t>
      </w:r>
      <w:r w:rsidR="006435F4" w:rsidRPr="00204814">
        <w:rPr>
          <w:sz w:val="20"/>
          <w:szCs w:val="20"/>
        </w:rPr>
        <w:t xml:space="preserve">  </w:t>
      </w:r>
      <w:r w:rsidR="00124946" w:rsidRPr="00204814">
        <w:rPr>
          <w:sz w:val="20"/>
          <w:szCs w:val="20"/>
        </w:rPr>
        <w:t xml:space="preserve">      </w:t>
      </w:r>
    </w:p>
    <w:tbl>
      <w:tblPr>
        <w:tblW w:w="0" w:type="auto"/>
        <w:tblInd w:w="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3570"/>
        <w:gridCol w:w="3462"/>
      </w:tblGrid>
      <w:tr w:rsidR="006438A3" w:rsidRPr="00204814" w:rsidTr="00C2573F">
        <w:trPr>
          <w:trHeight w:val="300"/>
        </w:trPr>
        <w:tc>
          <w:tcPr>
            <w:tcW w:w="10800" w:type="dxa"/>
            <w:gridSpan w:val="3"/>
            <w:shd w:val="pct25" w:color="auto" w:fill="auto"/>
          </w:tcPr>
          <w:p w:rsidR="006438A3" w:rsidRPr="00204814" w:rsidRDefault="006438A3" w:rsidP="009001D0">
            <w:pPr>
              <w:pStyle w:val="BodyText"/>
              <w:kinsoku w:val="0"/>
              <w:overflowPunct w:val="0"/>
              <w:spacing w:before="15"/>
              <w:ind w:left="4021" w:right="4023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01D0" w:rsidRPr="00204814">
              <w:rPr>
                <w:b/>
                <w:bCs/>
                <w:color w:val="000000"/>
                <w:sz w:val="20"/>
                <w:szCs w:val="20"/>
              </w:rPr>
              <w:t>RECONOCIMIENTO</w:t>
            </w:r>
            <w:r w:rsidRPr="002048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438A3" w:rsidRPr="00204814" w:rsidTr="009001D0">
        <w:trPr>
          <w:trHeight w:val="255"/>
        </w:trPr>
        <w:tc>
          <w:tcPr>
            <w:tcW w:w="10800" w:type="dxa"/>
            <w:gridSpan w:val="3"/>
            <w:shd w:val="clear" w:color="auto" w:fill="auto"/>
          </w:tcPr>
          <w:p w:rsidR="006438A3" w:rsidRPr="00204814" w:rsidRDefault="009001D0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</w:rPr>
            </w:pPr>
            <w:r w:rsidRPr="00204814">
              <w:rPr>
                <w:rFonts w:ascii="Arial" w:hAnsi="Arial" w:cs="Arial"/>
                <w:color w:val="000000"/>
                <w:sz w:val="14"/>
                <w:szCs w:val="14"/>
              </w:rPr>
              <w:t>INFORMACIÓN Y REGISTROS PROPORCIONADOS</w:t>
            </w:r>
          </w:p>
        </w:tc>
      </w:tr>
      <w:tr w:rsidR="006438A3" w:rsidRPr="00204814" w:rsidTr="00C2573F">
        <w:trPr>
          <w:trHeight w:val="264"/>
        </w:trPr>
        <w:tc>
          <w:tcPr>
            <w:tcW w:w="3768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55"/>
        </w:trPr>
        <w:tc>
          <w:tcPr>
            <w:tcW w:w="3768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64"/>
        </w:trPr>
        <w:tc>
          <w:tcPr>
            <w:tcW w:w="3768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38A3" w:rsidRPr="00204814" w:rsidTr="00C2573F">
        <w:trPr>
          <w:trHeight w:val="264"/>
        </w:trPr>
        <w:tc>
          <w:tcPr>
            <w:tcW w:w="3768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  <w:shd w:val="clear" w:color="auto" w:fill="auto"/>
          </w:tcPr>
          <w:p w:rsidR="006438A3" w:rsidRPr="00204814" w:rsidRDefault="00026727" w:rsidP="00C2573F">
            <w:pPr>
              <w:pStyle w:val="BodyText"/>
              <w:kinsoku w:val="0"/>
              <w:overflowPunct w:val="0"/>
              <w:spacing w:before="1"/>
              <w:rPr>
                <w:rFonts w:ascii="Arial" w:hAnsi="Arial" w:cs="Arial"/>
                <w:sz w:val="29"/>
                <w:szCs w:val="29"/>
              </w:rPr>
            </w:pPr>
            <w:r w:rsidRPr="002048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4814">
              <w:rPr>
                <w:rFonts w:ascii="Arial" w:hAnsi="Arial" w:cs="Arial"/>
                <w:sz w:val="16"/>
                <w:szCs w:val="16"/>
              </w:rPr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t> </w:t>
            </w:r>
            <w:r w:rsidRPr="002048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7370B" w:rsidRPr="00204814" w:rsidRDefault="00E6024A" w:rsidP="00E6024A">
      <w:pPr>
        <w:pStyle w:val="BodyText"/>
        <w:kinsoku w:val="0"/>
        <w:overflowPunct w:val="0"/>
        <w:rPr>
          <w:sz w:val="28"/>
          <w:szCs w:val="28"/>
        </w:rPr>
      </w:pPr>
      <w:r w:rsidRPr="00204814">
        <w:rPr>
          <w:sz w:val="20"/>
          <w:szCs w:val="20"/>
        </w:rPr>
        <w:t xml:space="preserve"> </w:t>
      </w:r>
      <w:r w:rsidR="0042206A" w:rsidRPr="00204814">
        <w:rPr>
          <w:sz w:val="20"/>
          <w:szCs w:val="20"/>
        </w:rPr>
        <w:t xml:space="preserve"> </w:t>
      </w:r>
    </w:p>
    <w:p w:rsidR="00E6024A" w:rsidRPr="00204814" w:rsidRDefault="00C7370B" w:rsidP="00E6024A">
      <w:pPr>
        <w:pStyle w:val="BodyText"/>
        <w:kinsoku w:val="0"/>
        <w:overflowPunct w:val="0"/>
        <w:rPr>
          <w:sz w:val="20"/>
          <w:szCs w:val="20"/>
        </w:rPr>
      </w:pPr>
      <w:r w:rsidRPr="00204814">
        <w:rPr>
          <w:sz w:val="24"/>
          <w:szCs w:val="24"/>
        </w:rPr>
        <w:t xml:space="preserve"> </w:t>
      </w:r>
      <w:r w:rsidR="00F90E75" w:rsidRPr="00204814">
        <w:rPr>
          <w:sz w:val="24"/>
          <w:szCs w:val="24"/>
        </w:rPr>
        <w:t xml:space="preserve"> </w:t>
      </w:r>
      <w:r w:rsidR="00E6024A" w:rsidRPr="00204814">
        <w:rPr>
          <w:sz w:val="24"/>
          <w:szCs w:val="24"/>
        </w:rPr>
        <w:t>El (los) padre</w:t>
      </w:r>
      <w:r w:rsidR="00E6024A" w:rsidRPr="00204814">
        <w:rPr>
          <w:sz w:val="20"/>
          <w:szCs w:val="20"/>
        </w:rPr>
        <w:t xml:space="preserve">(s) adoptivo(s) reconoce(n) que el Department of Child Safety (Departamento de Seguridad de Niños, DCS) ha  </w:t>
      </w:r>
    </w:p>
    <w:p w:rsidR="00E6024A" w:rsidRPr="00204814" w:rsidRDefault="00E6024A" w:rsidP="00E6024A">
      <w:pPr>
        <w:pStyle w:val="BodyText"/>
        <w:kinsoku w:val="0"/>
        <w:overflowPunct w:val="0"/>
        <w:rPr>
          <w:sz w:val="20"/>
          <w:szCs w:val="20"/>
        </w:rPr>
      </w:pPr>
      <w:r w:rsidRPr="00204814">
        <w:rPr>
          <w:sz w:val="20"/>
          <w:szCs w:val="20"/>
        </w:rPr>
        <w:t xml:space="preserve"> </w:t>
      </w:r>
      <w:r w:rsidR="00F90E75" w:rsidRPr="00204814">
        <w:rPr>
          <w:sz w:val="20"/>
          <w:szCs w:val="20"/>
        </w:rPr>
        <w:t xml:space="preserve"> </w:t>
      </w:r>
      <w:r w:rsidRPr="00204814">
        <w:rPr>
          <w:sz w:val="20"/>
          <w:szCs w:val="20"/>
        </w:rPr>
        <w:t xml:space="preserve">proporcionado información sobre los antecedentes del menor los cuales incluyen la razón por la cual el menor está bajo cuidado; el </w:t>
      </w:r>
    </w:p>
    <w:p w:rsidR="00E6024A" w:rsidRPr="00204814" w:rsidRDefault="0042206A" w:rsidP="00E6024A">
      <w:pPr>
        <w:pStyle w:val="BodyText"/>
        <w:kinsoku w:val="0"/>
        <w:overflowPunct w:val="0"/>
        <w:rPr>
          <w:sz w:val="20"/>
          <w:szCs w:val="20"/>
        </w:rPr>
      </w:pPr>
      <w:r w:rsidRPr="00204814">
        <w:rPr>
          <w:sz w:val="20"/>
          <w:szCs w:val="20"/>
        </w:rPr>
        <w:t xml:space="preserve"> </w:t>
      </w:r>
      <w:r w:rsidR="00F90E75" w:rsidRPr="00204814">
        <w:rPr>
          <w:sz w:val="20"/>
          <w:szCs w:val="20"/>
        </w:rPr>
        <w:t xml:space="preserve"> </w:t>
      </w:r>
      <w:r w:rsidR="00E6024A" w:rsidRPr="00204814">
        <w:rPr>
          <w:sz w:val="20"/>
          <w:szCs w:val="20"/>
        </w:rPr>
        <w:t xml:space="preserve">abuso, la negligencia y trauma mientras estaba bajo cuidado; las condiciones y el tratamiento de salud médica y mental del menor; las </w:t>
      </w:r>
    </w:p>
    <w:p w:rsidR="00E6024A" w:rsidRPr="00204814" w:rsidRDefault="00E6024A" w:rsidP="00E6024A">
      <w:pPr>
        <w:pStyle w:val="BodyText"/>
        <w:kinsoku w:val="0"/>
        <w:overflowPunct w:val="0"/>
        <w:rPr>
          <w:rFonts w:ascii="Arial" w:hAnsi="Arial" w:cs="Arial"/>
          <w:sz w:val="16"/>
          <w:szCs w:val="16"/>
        </w:rPr>
      </w:pPr>
      <w:r w:rsidRPr="00204814">
        <w:rPr>
          <w:sz w:val="20"/>
          <w:szCs w:val="20"/>
        </w:rPr>
        <w:t xml:space="preserve"> </w:t>
      </w:r>
      <w:r w:rsidR="00F90E75" w:rsidRPr="00204814">
        <w:rPr>
          <w:sz w:val="20"/>
          <w:szCs w:val="20"/>
        </w:rPr>
        <w:t xml:space="preserve"> </w:t>
      </w:r>
      <w:r w:rsidRPr="00204814">
        <w:rPr>
          <w:sz w:val="20"/>
          <w:szCs w:val="20"/>
        </w:rPr>
        <w:t>colocaciones y la educación.</w:t>
      </w:r>
    </w:p>
    <w:p w:rsidR="00E6024A" w:rsidRPr="00204814" w:rsidRDefault="00E6024A" w:rsidP="00F90E75">
      <w:pPr>
        <w:rPr>
          <w:rFonts w:ascii="Times New Roman" w:hAnsi="Times New Roman"/>
          <w:color w:val="000000"/>
          <w:sz w:val="24"/>
          <w:szCs w:val="24"/>
        </w:rPr>
      </w:pPr>
      <w:r w:rsidRPr="002048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06A" w:rsidRPr="002048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81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6024A" w:rsidRPr="00204814" w:rsidRDefault="0042206A" w:rsidP="00E6024A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E6024A" w:rsidRPr="00204814">
        <w:rPr>
          <w:rFonts w:ascii="Times New Roman" w:hAnsi="Times New Roman"/>
          <w:color w:val="000000"/>
          <w:sz w:val="20"/>
        </w:rPr>
        <w:t xml:space="preserve"> El (los) padre(s) adoptivo(s) reconoce(n) que el DCS ha proporcionado la oportunidad para consultar con profesionales médicos, de  </w:t>
      </w:r>
    </w:p>
    <w:p w:rsidR="00E6024A" w:rsidRPr="00204814" w:rsidRDefault="00E6024A" w:rsidP="00E6024A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L</w:t>
      </w:r>
      <w:r w:rsidRPr="00204814">
        <w:rPr>
          <w:rFonts w:ascii="Times New Roman" w:hAnsi="Times New Roman"/>
          <w:color w:val="000000"/>
          <w:sz w:val="20"/>
        </w:rPr>
        <w:t xml:space="preserve">a salud mental o de la escuela quienes tienen familiaridad con las necesidades del menor.   </w:t>
      </w:r>
    </w:p>
    <w:p w:rsidR="00E6024A" w:rsidRPr="00204814" w:rsidRDefault="00F90E75" w:rsidP="00F90E75">
      <w:pPr>
        <w:rPr>
          <w:rFonts w:ascii="Times New Roman" w:hAnsi="Times New Roman"/>
          <w:color w:val="000000"/>
          <w:sz w:val="24"/>
          <w:szCs w:val="24"/>
        </w:rPr>
      </w:pPr>
      <w:r w:rsidRPr="00204814">
        <w:rPr>
          <w:rFonts w:ascii="Times New Roman" w:hAnsi="Times New Roman"/>
          <w:color w:val="000000"/>
          <w:sz w:val="20"/>
        </w:rPr>
        <w:t xml:space="preserve">  </w:t>
      </w:r>
    </w:p>
    <w:p w:rsidR="00E6024A" w:rsidRPr="00204814" w:rsidRDefault="0042206A" w:rsidP="005158E7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 </w:t>
      </w:r>
      <w:r w:rsidR="00E6024A" w:rsidRPr="00204814">
        <w:rPr>
          <w:rFonts w:ascii="Times New Roman" w:hAnsi="Times New Roman"/>
          <w:color w:val="000000"/>
          <w:sz w:val="20"/>
        </w:rPr>
        <w:t xml:space="preserve">El (los) padre(s) adoptivo(s) reconoce(n) que puede existir información que el DCS no tiene, no puede obtener y por lo tanto no </w:t>
      </w:r>
    </w:p>
    <w:p w:rsidR="00E6024A" w:rsidRPr="00204814" w:rsidRDefault="00E6024A" w:rsidP="00E6024A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 xml:space="preserve">puede divulgar. </w:t>
      </w:r>
    </w:p>
    <w:p w:rsidR="00E6024A" w:rsidRPr="00204814" w:rsidRDefault="00F90E75" w:rsidP="00F90E75">
      <w:pPr>
        <w:rPr>
          <w:rFonts w:ascii="Times New Roman" w:hAnsi="Times New Roman"/>
          <w:color w:val="000000"/>
          <w:sz w:val="24"/>
          <w:szCs w:val="24"/>
        </w:rPr>
      </w:pPr>
      <w:r w:rsidRPr="00204814">
        <w:rPr>
          <w:rFonts w:ascii="Times New Roman" w:hAnsi="Times New Roman"/>
          <w:color w:val="000000"/>
          <w:sz w:val="20"/>
        </w:rPr>
        <w:t xml:space="preserve">  </w:t>
      </w:r>
    </w:p>
    <w:p w:rsidR="00E6024A" w:rsidRPr="00204814" w:rsidRDefault="00E6024A" w:rsidP="00E6024A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 xml:space="preserve">El (los) padre(s) adoptivo(s) reconoce(n) que el DCS no puede predecir la personalidad, las condiciones médicas, las capacidades  </w:t>
      </w:r>
    </w:p>
    <w:p w:rsidR="00E6024A" w:rsidRPr="00204814" w:rsidRDefault="00E6024A" w:rsidP="00E6024A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lastRenderedPageBreak/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I</w:t>
      </w:r>
      <w:r w:rsidRPr="00204814">
        <w:rPr>
          <w:rFonts w:ascii="Times New Roman" w:hAnsi="Times New Roman"/>
          <w:color w:val="000000"/>
          <w:sz w:val="20"/>
        </w:rPr>
        <w:t xml:space="preserve">ntelectuales, la apariencia o las características heredadas futuras del menor adoptado. </w:t>
      </w:r>
    </w:p>
    <w:p w:rsidR="00E6024A" w:rsidRPr="00204814" w:rsidRDefault="00F90E75" w:rsidP="00F90E75">
      <w:pPr>
        <w:rPr>
          <w:rFonts w:ascii="Times New Roman" w:hAnsi="Times New Roman"/>
          <w:color w:val="000000"/>
          <w:sz w:val="24"/>
          <w:szCs w:val="24"/>
        </w:rPr>
      </w:pPr>
      <w:r w:rsidRPr="00204814">
        <w:rPr>
          <w:rFonts w:ascii="Times New Roman" w:hAnsi="Times New Roman"/>
          <w:color w:val="000000"/>
          <w:sz w:val="20"/>
        </w:rPr>
        <w:t xml:space="preserve">  </w:t>
      </w:r>
    </w:p>
    <w:p w:rsidR="00E6024A" w:rsidRPr="00204814" w:rsidRDefault="00E6024A" w:rsidP="005158E7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 xml:space="preserve">El (los) padre(s) adoptivo(s) reconoce(n) que el DCS ha proporcionado toda la información no identificable sobre los padres  </w:t>
      </w:r>
    </w:p>
    <w:p w:rsidR="00E6024A" w:rsidRPr="00204814" w:rsidRDefault="00E6024A" w:rsidP="005158E7">
      <w:pPr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 xml:space="preserve">biológicos del menor que se conoce o está disponible al DCS. </w:t>
      </w:r>
    </w:p>
    <w:p w:rsidR="00E6024A" w:rsidRPr="00204814" w:rsidRDefault="00E6024A" w:rsidP="005158E7">
      <w:pPr>
        <w:spacing w:line="259" w:lineRule="auto"/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 xml:space="preserve">El (los) padre(s) adoptivo(s) reconoce(n) que la información proporcionada a ellos mediante el DCS puede estar incorrecta o </w:t>
      </w:r>
    </w:p>
    <w:p w:rsidR="006438A3" w:rsidRPr="00204814" w:rsidRDefault="00E6024A" w:rsidP="005158E7">
      <w:pPr>
        <w:spacing w:line="259" w:lineRule="auto"/>
        <w:rPr>
          <w:rFonts w:ascii="Times New Roman" w:hAnsi="Times New Roman"/>
          <w:color w:val="000000"/>
          <w:sz w:val="20"/>
        </w:rPr>
      </w:pPr>
      <w:r w:rsidRPr="00204814">
        <w:rPr>
          <w:rFonts w:ascii="Times New Roman" w:hAnsi="Times New Roman"/>
          <w:color w:val="000000"/>
          <w:sz w:val="20"/>
        </w:rPr>
        <w:t xml:space="preserve"> </w:t>
      </w:r>
      <w:r w:rsidR="0042206A" w:rsidRPr="00204814">
        <w:rPr>
          <w:rFonts w:ascii="Times New Roman" w:hAnsi="Times New Roman"/>
          <w:color w:val="000000"/>
          <w:sz w:val="20"/>
        </w:rPr>
        <w:t xml:space="preserve"> </w:t>
      </w:r>
      <w:r w:rsidRPr="00204814">
        <w:rPr>
          <w:rFonts w:ascii="Times New Roman" w:hAnsi="Times New Roman"/>
          <w:color w:val="000000"/>
          <w:sz w:val="20"/>
        </w:rPr>
        <w:t>incompleta debido a la manera en que, a pesar de los mejores esfuerzos del DCS, es obtenida.</w:t>
      </w:r>
    </w:p>
    <w:p w:rsidR="00F90E75" w:rsidRPr="00204814" w:rsidRDefault="00F90E75" w:rsidP="005158E7">
      <w:pPr>
        <w:spacing w:line="259" w:lineRule="auto"/>
        <w:rPr>
          <w:rFonts w:ascii="Times New Roman" w:hAnsi="Times New Roman"/>
          <w:color w:val="000000"/>
          <w:sz w:val="32"/>
          <w:szCs w:val="32"/>
        </w:rPr>
      </w:pPr>
      <w:r w:rsidRPr="00204814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tbl>
      <w:tblPr>
        <w:tblW w:w="0" w:type="auto"/>
        <w:tblInd w:w="90" w:type="dxa"/>
        <w:tblBorders>
          <w:top w:val="single" w:sz="8" w:space="0" w:color="000000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  <w:gridCol w:w="2186"/>
      </w:tblGrid>
      <w:tr w:rsidR="006438A3" w:rsidRPr="00204814" w:rsidTr="0042206A">
        <w:trPr>
          <w:trHeight w:val="460"/>
        </w:trPr>
        <w:tc>
          <w:tcPr>
            <w:tcW w:w="8691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NOMBRE DE LA PERSONA QUE LLENA ESTE FORMULARIO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FECHA LLENADO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color w:val="000000"/>
                <w:sz w:val="14"/>
                <w:szCs w:val="14"/>
              </w:rPr>
              <w:t>EL FORMULARIO CSO-1067A-S RECIBIDO POR (firma del madre adoptivo)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EL FORMULARIO CSO-1067A-S RECIBIDO POR (firma del padre adoptivo)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B33E6D" w:rsidRPr="00204814" w:rsidRDefault="00B33E6D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21712C" w:rsidRPr="00204814" w:rsidRDefault="0021712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EL FORMULARIO CSO-1067A-S PROPORCIONADO POR (firma del Especialista en Seguridad de Niños)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21712C" w:rsidRPr="00204814" w:rsidRDefault="0021712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21712C" w:rsidRPr="00204814" w:rsidRDefault="0021712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 xml:space="preserve">NOMBRE DE LA PERSONA QUIEN SUPRIME O AGREGA INFORMACIÓN </w:t>
            </w:r>
            <w:r w:rsidRPr="00204814">
              <w:rPr>
                <w:i/>
                <w:iCs/>
                <w:color w:val="000000"/>
                <w:sz w:val="14"/>
                <w:szCs w:val="14"/>
              </w:rPr>
              <w:t>(iniciales y la fecha del cambio)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21712C" w:rsidRPr="00204814" w:rsidRDefault="0021712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 DE REVISIÓN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19529C" w:rsidRPr="00204814" w:rsidRDefault="0019529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EL FORMULARIO CSO-1067A-S RECIBIDO POR (firma del padre adoptivo)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19529C" w:rsidRPr="00204814" w:rsidRDefault="0019529C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  <w:tr w:rsidR="006438A3" w:rsidRPr="00204814" w:rsidTr="0042206A">
        <w:trPr>
          <w:trHeight w:val="460"/>
        </w:trPr>
        <w:tc>
          <w:tcPr>
            <w:tcW w:w="8691" w:type="dxa"/>
          </w:tcPr>
          <w:p w:rsidR="00B01976" w:rsidRPr="00204814" w:rsidRDefault="00B01976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EL FORMULARIO CSO-1067A-S REVISADO PROPORCIONADO POR (firma del Especialista en Seguridad de Niños)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i/>
                <w:iCs/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</w:tcPr>
          <w:p w:rsidR="00B01976" w:rsidRPr="00204814" w:rsidRDefault="00B01976" w:rsidP="005158E7">
            <w:pPr>
              <w:pStyle w:val="TableParagraph"/>
              <w:kinsoku w:val="0"/>
              <w:overflowPunct w:val="0"/>
              <w:spacing w:before="17"/>
              <w:rPr>
                <w:sz w:val="16"/>
                <w:szCs w:val="16"/>
              </w:rPr>
            </w:pPr>
            <w:r w:rsidRPr="00204814">
              <w:rPr>
                <w:color w:val="000000"/>
                <w:sz w:val="14"/>
                <w:szCs w:val="14"/>
              </w:rPr>
              <w:t>FECHA</w:t>
            </w:r>
          </w:p>
          <w:p w:rsidR="006438A3" w:rsidRPr="00204814" w:rsidRDefault="00026727" w:rsidP="005158E7">
            <w:pPr>
              <w:pStyle w:val="TableParagraph"/>
              <w:kinsoku w:val="0"/>
              <w:overflowPunct w:val="0"/>
              <w:spacing w:before="17"/>
              <w:rPr>
                <w:sz w:val="14"/>
                <w:szCs w:val="14"/>
              </w:rPr>
            </w:pPr>
            <w:r w:rsidRPr="00204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4814">
              <w:rPr>
                <w:sz w:val="16"/>
                <w:szCs w:val="16"/>
              </w:rPr>
              <w:instrText xml:space="preserve"> FORMTEXT </w:instrText>
            </w:r>
            <w:r w:rsidRPr="00204814">
              <w:rPr>
                <w:sz w:val="16"/>
                <w:szCs w:val="16"/>
              </w:rPr>
            </w:r>
            <w:r w:rsidRPr="00204814">
              <w:rPr>
                <w:sz w:val="16"/>
                <w:szCs w:val="16"/>
              </w:rPr>
              <w:fldChar w:fldCharType="separate"/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t> </w:t>
            </w:r>
            <w:r w:rsidRPr="00204814">
              <w:rPr>
                <w:sz w:val="16"/>
                <w:szCs w:val="16"/>
              </w:rPr>
              <w:fldChar w:fldCharType="end"/>
            </w:r>
          </w:p>
        </w:tc>
      </w:tr>
    </w:tbl>
    <w:p w:rsidR="00716D0C" w:rsidRPr="00204814" w:rsidRDefault="00991388" w:rsidP="00991388">
      <w:pPr>
        <w:spacing w:before="36"/>
        <w:rPr>
          <w:rFonts w:cs="Arial"/>
          <w:sz w:val="2"/>
          <w:szCs w:val="2"/>
        </w:rPr>
      </w:pPr>
      <w:r w:rsidRPr="00204814">
        <w:rPr>
          <w:rFonts w:cs="Arial"/>
          <w:color w:val="000000"/>
          <w:szCs w:val="14"/>
        </w:rPr>
        <w:t xml:space="preserve">    </w:t>
      </w:r>
      <w:r w:rsidR="00FC1D06" w:rsidRPr="00204814">
        <w:rPr>
          <w:rFonts w:cs="Arial"/>
          <w:color w:val="000000"/>
          <w:szCs w:val="14"/>
        </w:rPr>
        <w:t xml:space="preserve">  </w:t>
      </w:r>
    </w:p>
    <w:p w:rsidR="00991388" w:rsidRPr="00204814" w:rsidRDefault="00991388" w:rsidP="00F90E75">
      <w:pPr>
        <w:rPr>
          <w:rFonts w:ascii="Times New Roman" w:hAnsi="Times New Roman"/>
          <w:sz w:val="28"/>
          <w:szCs w:val="28"/>
        </w:rPr>
      </w:pPr>
      <w:r w:rsidRPr="00204814">
        <w:rPr>
          <w:rFonts w:ascii="Times New Roman" w:hAnsi="Times New Roman"/>
          <w:sz w:val="28"/>
          <w:szCs w:val="28"/>
        </w:rPr>
        <w:t xml:space="preserve">  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 </w:t>
      </w:r>
      <w:r w:rsidR="00991388" w:rsidRPr="00204814">
        <w:rPr>
          <w:rFonts w:ascii="Times New Roman" w:hAnsi="Times New Roman"/>
          <w:sz w:val="18"/>
          <w:szCs w:val="18"/>
        </w:rPr>
        <w:t xml:space="preserve">Programa y Empleador con Igualdad de Oportunidades • Bajo los Títulos VI y VII de la Ley de los Derechos Civiles de 1964 (Títulos VI y VII) y la 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Ley de Estadounidenses con Discapacidades de 1990 (ADA por sus siglas en inglés), Sección 504 de la Ley de Rehabilitación de 1973, Ley contra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la Discriminación por Edad de 1975 y el Título II de la Ley contra la Discriminación por Información Genética (GINA por sus siglas en inglés) de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 </w:t>
      </w:r>
      <w:r w:rsidR="00991388" w:rsidRPr="00204814">
        <w:rPr>
          <w:rFonts w:ascii="Times New Roman" w:hAnsi="Times New Roman"/>
          <w:sz w:val="18"/>
          <w:szCs w:val="18"/>
        </w:rPr>
        <w:t xml:space="preserve">2008; el Departamento prohíbe la discriminación en la admisión, programas, servicios, actividades o empleo basado en raza, color, religión, sexo,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 </w:t>
      </w:r>
      <w:r w:rsidR="00991388" w:rsidRPr="00204814">
        <w:rPr>
          <w:rFonts w:ascii="Times New Roman" w:hAnsi="Times New Roman"/>
          <w:sz w:val="18"/>
          <w:szCs w:val="18"/>
        </w:rPr>
        <w:t xml:space="preserve">origen, edad, discapacidad, genética y represalias. El Departamento tiene que hacer las adaptaciones razonables para permitir que una persona con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 </w:t>
      </w:r>
      <w:r w:rsidR="00991388" w:rsidRPr="00204814">
        <w:rPr>
          <w:rFonts w:ascii="Times New Roman" w:hAnsi="Times New Roman"/>
          <w:sz w:val="18"/>
          <w:szCs w:val="18"/>
        </w:rPr>
        <w:t xml:space="preserve">una discapacidad participe en un programa, servicio o actividad. Esto significa por ejemplo que, si es necesario, el Departamento tiene que </w:t>
      </w:r>
    </w:p>
    <w:p w:rsidR="00991388" w:rsidRPr="00204814" w:rsidRDefault="00991388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 proporcionar intérpretes de lenguaje de señas para personas sordas, un establecimiento con acceso para sillas de ruedas o material con letras grandes. 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También significa que el Departamento tomará cualquier otra medida razonable que le permita a usted entender y participar en un programa o en 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una actividad, incluso efectuar cambios razonables en la actividad. Si usted cree que su discapacidad le impedirá entender o participar en un 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programa o actividad, por favor infórmenos lo antes posible de lo que usted necesita para acomodar su discapacidad. Para obtener este documento en </w:t>
      </w:r>
    </w:p>
    <w:p w:rsidR="00991388" w:rsidRPr="00204814" w:rsidRDefault="002136B0" w:rsidP="00991388">
      <w:pPr>
        <w:rPr>
          <w:rFonts w:ascii="Times New Roman" w:hAnsi="Times New Roman"/>
          <w:sz w:val="18"/>
          <w:szCs w:val="18"/>
        </w:rPr>
      </w:pPr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otro formato u obtener información adicional sobre esta política, comuníquese con la oficina local; Servicios de TTY/TDD: 7-1-1. • Ayuda gratuita  </w:t>
      </w:r>
    </w:p>
    <w:p w:rsidR="00991388" w:rsidRPr="00204814" w:rsidRDefault="002136B0" w:rsidP="00991388">
      <w:r w:rsidRPr="00204814">
        <w:rPr>
          <w:rFonts w:ascii="Times New Roman" w:hAnsi="Times New Roman"/>
          <w:sz w:val="18"/>
          <w:szCs w:val="18"/>
        </w:rPr>
        <w:t xml:space="preserve"> </w:t>
      </w:r>
      <w:r w:rsidR="00991388" w:rsidRPr="00204814">
        <w:rPr>
          <w:rFonts w:ascii="Times New Roman" w:hAnsi="Times New Roman"/>
          <w:sz w:val="18"/>
          <w:szCs w:val="18"/>
        </w:rPr>
        <w:t xml:space="preserve"> con traducciones relacionadas con los servicios del departamento está disponible a solicitud del cliente.  • Available in English at your local office. </w:t>
      </w:r>
    </w:p>
    <w:p w:rsidR="00716D0C" w:rsidRPr="00204814" w:rsidRDefault="00716D0C" w:rsidP="00716D0C">
      <w:pPr>
        <w:pStyle w:val="BodyText"/>
        <w:kinsoku w:val="0"/>
        <w:overflowPunct w:val="0"/>
        <w:spacing w:line="20" w:lineRule="exact"/>
        <w:ind w:left="100"/>
        <w:rPr>
          <w:rFonts w:ascii="Arial" w:hAnsi="Arial" w:cs="Arial"/>
          <w:sz w:val="2"/>
          <w:szCs w:val="2"/>
        </w:rPr>
      </w:pPr>
    </w:p>
    <w:p w:rsidR="00B05C89" w:rsidRPr="00204814" w:rsidRDefault="00716D0C" w:rsidP="00DD0D3C">
      <w:pPr>
        <w:spacing w:line="259" w:lineRule="auto"/>
        <w:rPr>
          <w:sz w:val="20"/>
        </w:rPr>
      </w:pPr>
      <w:r w:rsidRPr="00204814">
        <w:rPr>
          <w:sz w:val="20"/>
        </w:rPr>
        <w:t xml:space="preserve">  </w:t>
      </w:r>
    </w:p>
    <w:p w:rsidR="00B84DE0" w:rsidRPr="00204814" w:rsidRDefault="00B84DE0" w:rsidP="00DD0D3C">
      <w:pPr>
        <w:spacing w:line="259" w:lineRule="auto"/>
        <w:rPr>
          <w:rFonts w:cs="Arial"/>
          <w:sz w:val="20"/>
        </w:rPr>
      </w:pPr>
    </w:p>
    <w:sectPr w:rsidR="00B84DE0" w:rsidRPr="00204814" w:rsidSect="00DD0D3C">
      <w:headerReference w:type="default" r:id="rId7"/>
      <w:footerReference w:type="default" r:id="rId8"/>
      <w:pgSz w:w="12240" w:h="15840"/>
      <w:pgMar w:top="1584" w:right="605" w:bottom="1094" w:left="605" w:header="95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4C" w:rsidRDefault="0017744C">
      <w:r>
        <w:separator/>
      </w:r>
    </w:p>
  </w:endnote>
  <w:endnote w:type="continuationSeparator" w:id="0">
    <w:p w:rsidR="0017744C" w:rsidRDefault="001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0" w:rsidRDefault="00B4601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6666865</wp:posOffset>
              </wp:positionH>
              <wp:positionV relativeFrom="page">
                <wp:posOffset>9392920</wp:posOffset>
              </wp:positionV>
              <wp:extent cx="632460" cy="13906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1B5" w:rsidRPr="001A7510" w:rsidRDefault="003601B5" w:rsidP="003601B5">
                          <w:pPr>
                            <w:pStyle w:val="Footer"/>
                            <w:jc w:val="right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Página </w:t>
                          </w:r>
                          <w:r w:rsidRPr="001A7510">
                            <w:rPr>
                              <w:szCs w:val="14"/>
                            </w:rPr>
                            <w:fldChar w:fldCharType="begin"/>
                          </w:r>
                          <w:r w:rsidRPr="001A7510">
                            <w:rPr>
                              <w:szCs w:val="14"/>
                            </w:rPr>
                            <w:instrText xml:space="preserve"> PAGE   \* MERGEFORMAT </w:instrText>
                          </w:r>
                          <w:r w:rsidRPr="001A7510">
                            <w:rPr>
                              <w:szCs w:val="14"/>
                            </w:rPr>
                            <w:fldChar w:fldCharType="separate"/>
                          </w:r>
                          <w:r w:rsidR="00204814">
                            <w:rPr>
                              <w:noProof/>
                              <w:szCs w:val="14"/>
                            </w:rPr>
                            <w:t>1</w:t>
                          </w:r>
                          <w:r w:rsidRPr="001A7510">
                            <w:rPr>
                              <w:noProof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Cs w:val="14"/>
                            </w:rPr>
                            <w:t xml:space="preserve"> </w:t>
                          </w:r>
                        </w:p>
                        <w:p w:rsidR="007C57F0" w:rsidRDefault="007C57F0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24.95pt;margin-top:739.6pt;width:49.8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11rg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" o:allowincell="f" filled="f" stroked="f">
              <v:textbox inset="0,0,0,0">
                <w:txbxContent>
                  <w:p w:rsidR="003601B5" w:rsidRPr="001A7510" w:rsidRDefault="003601B5" w:rsidP="003601B5">
                    <w:pPr>
                      <w:pStyle w:val="Footer"/>
                      <w:jc w:val="right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 xml:space="preserve">Página </w:t>
                    </w:r>
                    <w:r w:rsidRPr="001A7510">
                      <w:rPr>
                        <w:szCs w:val="14"/>
                      </w:rPr>
                      <w:fldChar w:fldCharType="begin"/>
                    </w:r>
                    <w:r w:rsidRPr="001A7510">
                      <w:rPr>
                        <w:szCs w:val="14"/>
                      </w:rPr>
                      <w:instrText xml:space="preserve"> PAGE   \* MERGEFORMAT </w:instrText>
                    </w:r>
                    <w:r w:rsidRPr="001A7510">
                      <w:rPr>
                        <w:szCs w:val="14"/>
                      </w:rPr>
                      <w:fldChar w:fldCharType="separate"/>
                    </w:r>
                    <w:r w:rsidR="00204814">
                      <w:rPr>
                        <w:noProof/>
                        <w:szCs w:val="14"/>
                      </w:rPr>
                      <w:t>1</w:t>
                    </w:r>
                    <w:r w:rsidRPr="001A7510">
                      <w:rPr>
                        <w:noProof/>
                        <w:szCs w:val="14"/>
                      </w:rPr>
                      <w:fldChar w:fldCharType="end"/>
                    </w:r>
                    <w:r>
                      <w:rPr>
                        <w:noProof/>
                        <w:szCs w:val="14"/>
                      </w:rPr>
                      <w:t xml:space="preserve"> </w:t>
                    </w:r>
                  </w:p>
                  <w:p w:rsidR="007C57F0" w:rsidRDefault="007C57F0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4C" w:rsidRDefault="0017744C">
      <w:r>
        <w:separator/>
      </w:r>
    </w:p>
  </w:footnote>
  <w:footnote w:type="continuationSeparator" w:id="0">
    <w:p w:rsidR="0017744C" w:rsidRDefault="0017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65" w:rsidRDefault="00B4601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438150</wp:posOffset>
              </wp:positionH>
              <wp:positionV relativeFrom="page">
                <wp:posOffset>469900</wp:posOffset>
              </wp:positionV>
              <wp:extent cx="941070" cy="1244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F0" w:rsidRDefault="000A3741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CS</w:t>
                          </w:r>
                          <w:r w:rsidR="00516D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-1067</w:t>
                          </w:r>
                          <w:r w:rsidR="00A50BF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A-</w:t>
                          </w:r>
                          <w:r w:rsidR="00A2588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="00E212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(07-18</w:t>
                          </w:r>
                          <w:r w:rsidR="007C57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5pt;margin-top:37pt;width:74.1pt;height:9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WerAIAAKg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" o:allowincell="f" filled="f" stroked="f">
              <v:textbox inset="0,0,0,0">
                <w:txbxContent>
                  <w:p w:rsidR="007C57F0" w:rsidRDefault="000A3741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CS</w:t>
                    </w:r>
                    <w:r w:rsidR="00516D93"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-1067</w:t>
                    </w:r>
                    <w:r w:rsidR="00A50BF5">
                      <w:rPr>
                        <w:rFonts w:ascii="Arial" w:hAnsi="Arial" w:cs="Arial"/>
                        <w:sz w:val="14"/>
                        <w:szCs w:val="14"/>
                      </w:rPr>
                      <w:t>A-</w:t>
                    </w:r>
                    <w:r w:rsidR="00A25881"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 w:rsidR="00E2128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(07-18</w:t>
                    </w:r>
                    <w:r w:rsidR="007C57F0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A4265" w:rsidRDefault="00DA4265">
    <w:pPr>
      <w:pStyle w:val="BodyText"/>
      <w:kinsoku w:val="0"/>
      <w:overflowPunct w:val="0"/>
      <w:spacing w:line="14" w:lineRule="auto"/>
      <w:rPr>
        <w:sz w:val="20"/>
        <w:szCs w:val="20"/>
      </w:rPr>
    </w:pPr>
  </w:p>
  <w:p w:rsidR="007C57F0" w:rsidRDefault="00B4601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2604135</wp:posOffset>
              </wp:positionH>
              <wp:positionV relativeFrom="page">
                <wp:posOffset>469900</wp:posOffset>
              </wp:positionV>
              <wp:extent cx="2606675" cy="4305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F0" w:rsidRDefault="007C57F0" w:rsidP="00DA4265">
                          <w:pPr>
                            <w:pStyle w:val="BodyText"/>
                            <w:kinsoku w:val="0"/>
                            <w:overflowPunct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ARIZONA DEPARTMENT OF CHILD SAFETY</w:t>
                          </w:r>
                        </w:p>
                        <w:p w:rsidR="00076278" w:rsidRDefault="00076278" w:rsidP="00F41B87">
                          <w:pPr>
                            <w:pStyle w:val="BodyText"/>
                            <w:kinsoku w:val="0"/>
                            <w:overflowPunct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5881" w:rsidRPr="00716D0C" w:rsidRDefault="00A25881" w:rsidP="00F41B87">
                          <w:pPr>
                            <w:pStyle w:val="Default"/>
                            <w:spacing w:line="220" w:lineRule="exact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16D0C">
                            <w:rPr>
                              <w:bCs/>
                              <w:sz w:val="22"/>
                              <w:szCs w:val="22"/>
                            </w:rPr>
                            <w:t xml:space="preserve">ANTECEDENTES FAMILIARES </w:t>
                          </w:r>
                        </w:p>
                        <w:p w:rsidR="00A25881" w:rsidRDefault="00A25881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5.05pt;margin-top:37pt;width:205.2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jt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Z6gy9SsHpvgc3PcI2dNlmqvo7UX5XiIt1Q/iO3kgphoaSCtj55qb77OqE&#10;owzIdvgkKghD9lpYoLGWnSkdFAMBOnTp8dQZQ6WEzSD24ngRYVTCWXjpRZe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" o:allowincell="f" filled="f" stroked="f">
              <v:textbox inset="0,0,0,0">
                <w:txbxContent>
                  <w:p w:rsidR="007C57F0" w:rsidRDefault="007C57F0" w:rsidP="00DA4265">
                    <w:pPr>
                      <w:pStyle w:val="BodyText"/>
                      <w:kinsoku w:val="0"/>
                      <w:overflowPunct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ARIZONA DEPARTMENT OF CHILD SAFETY</w:t>
                    </w:r>
                  </w:p>
                  <w:p w:rsidR="00076278" w:rsidRDefault="00076278" w:rsidP="00F41B87">
                    <w:pPr>
                      <w:pStyle w:val="BodyText"/>
                      <w:kinsoku w:val="0"/>
                      <w:overflowPunct w:val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25881" w:rsidRPr="00716D0C" w:rsidRDefault="00A25881" w:rsidP="00F41B87">
                    <w:pPr>
                      <w:pStyle w:val="Default"/>
                      <w:spacing w:line="220" w:lineRule="exact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16D0C">
                      <w:rPr>
                        <w:bCs/>
                        <w:sz w:val="22"/>
                        <w:szCs w:val="22"/>
                      </w:rPr>
                      <w:t xml:space="preserve">ANTECEDENTES FAMILIARES </w:t>
                    </w:r>
                  </w:p>
                  <w:p w:rsidR="00A25881" w:rsidRDefault="00A25881">
                    <w:pPr>
                      <w:pStyle w:val="BodyText"/>
                      <w:kinsoku w:val="0"/>
                      <w:overflowPunct w:val="0"/>
                      <w:spacing w:before="1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RYpGsPVeaPwYd/x6adQzHnKNENgYfo/0WmSyrHLZ1MIaGXWvt7A0g7X6Gw2kiE8pmywrmNII+Q52drPNwhMag==" w:salt="keUVyXq5mKbCB06uA1Sk+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 Page" w:val=" 11"/>
  </w:docVars>
  <w:rsids>
    <w:rsidRoot w:val="00945B38"/>
    <w:rsid w:val="00000408"/>
    <w:rsid w:val="000008A0"/>
    <w:rsid w:val="00011AF2"/>
    <w:rsid w:val="0001483B"/>
    <w:rsid w:val="00016989"/>
    <w:rsid w:val="00016B27"/>
    <w:rsid w:val="00017222"/>
    <w:rsid w:val="00017771"/>
    <w:rsid w:val="000204FA"/>
    <w:rsid w:val="0002339D"/>
    <w:rsid w:val="00026727"/>
    <w:rsid w:val="00037DB9"/>
    <w:rsid w:val="000404BA"/>
    <w:rsid w:val="000434DE"/>
    <w:rsid w:val="00043A04"/>
    <w:rsid w:val="00045D98"/>
    <w:rsid w:val="0005687B"/>
    <w:rsid w:val="00057F29"/>
    <w:rsid w:val="00061711"/>
    <w:rsid w:val="00063BCB"/>
    <w:rsid w:val="00073B92"/>
    <w:rsid w:val="00074039"/>
    <w:rsid w:val="00074837"/>
    <w:rsid w:val="00076278"/>
    <w:rsid w:val="00076F2A"/>
    <w:rsid w:val="00082D10"/>
    <w:rsid w:val="000953CE"/>
    <w:rsid w:val="00096858"/>
    <w:rsid w:val="000A23BB"/>
    <w:rsid w:val="000A32D2"/>
    <w:rsid w:val="000A3741"/>
    <w:rsid w:val="000A6CCF"/>
    <w:rsid w:val="000B4601"/>
    <w:rsid w:val="000C1A98"/>
    <w:rsid w:val="000C55C1"/>
    <w:rsid w:val="000D1854"/>
    <w:rsid w:val="000D2B16"/>
    <w:rsid w:val="000D4F22"/>
    <w:rsid w:val="000D505C"/>
    <w:rsid w:val="000E214C"/>
    <w:rsid w:val="000E4D57"/>
    <w:rsid w:val="000E5682"/>
    <w:rsid w:val="000E7FD2"/>
    <w:rsid w:val="000F0911"/>
    <w:rsid w:val="000F0C19"/>
    <w:rsid w:val="000F456B"/>
    <w:rsid w:val="00102302"/>
    <w:rsid w:val="001060E2"/>
    <w:rsid w:val="001116CC"/>
    <w:rsid w:val="00116464"/>
    <w:rsid w:val="00121D2A"/>
    <w:rsid w:val="00122AD1"/>
    <w:rsid w:val="00124946"/>
    <w:rsid w:val="00126B70"/>
    <w:rsid w:val="00130AE2"/>
    <w:rsid w:val="0013149C"/>
    <w:rsid w:val="001354FC"/>
    <w:rsid w:val="00140DB3"/>
    <w:rsid w:val="00141C84"/>
    <w:rsid w:val="001462C8"/>
    <w:rsid w:val="00146844"/>
    <w:rsid w:val="00154E0E"/>
    <w:rsid w:val="001553FE"/>
    <w:rsid w:val="001625A8"/>
    <w:rsid w:val="00163905"/>
    <w:rsid w:val="001649FA"/>
    <w:rsid w:val="00175E71"/>
    <w:rsid w:val="001765AF"/>
    <w:rsid w:val="0017744C"/>
    <w:rsid w:val="001812CB"/>
    <w:rsid w:val="00182C94"/>
    <w:rsid w:val="001838E8"/>
    <w:rsid w:val="00184294"/>
    <w:rsid w:val="00185B4D"/>
    <w:rsid w:val="00190E33"/>
    <w:rsid w:val="00191891"/>
    <w:rsid w:val="00192A6D"/>
    <w:rsid w:val="00193786"/>
    <w:rsid w:val="0019392B"/>
    <w:rsid w:val="0019529C"/>
    <w:rsid w:val="0019617D"/>
    <w:rsid w:val="001A2F3C"/>
    <w:rsid w:val="001A6ECC"/>
    <w:rsid w:val="001B21FF"/>
    <w:rsid w:val="001B673E"/>
    <w:rsid w:val="001B768E"/>
    <w:rsid w:val="001C10F6"/>
    <w:rsid w:val="001C2B69"/>
    <w:rsid w:val="001C320F"/>
    <w:rsid w:val="001C42F8"/>
    <w:rsid w:val="001C46E3"/>
    <w:rsid w:val="001D1D82"/>
    <w:rsid w:val="001D3CEF"/>
    <w:rsid w:val="001D527F"/>
    <w:rsid w:val="001D7E5F"/>
    <w:rsid w:val="001E2C06"/>
    <w:rsid w:val="001E4093"/>
    <w:rsid w:val="001E55D4"/>
    <w:rsid w:val="001E6C44"/>
    <w:rsid w:val="001E6E2E"/>
    <w:rsid w:val="001F7702"/>
    <w:rsid w:val="0020070A"/>
    <w:rsid w:val="00200F36"/>
    <w:rsid w:val="00202FE1"/>
    <w:rsid w:val="00204814"/>
    <w:rsid w:val="002055F0"/>
    <w:rsid w:val="00211F4D"/>
    <w:rsid w:val="002126E4"/>
    <w:rsid w:val="002136B0"/>
    <w:rsid w:val="00214051"/>
    <w:rsid w:val="0021712C"/>
    <w:rsid w:val="00217B11"/>
    <w:rsid w:val="002214B7"/>
    <w:rsid w:val="00221649"/>
    <w:rsid w:val="00222C77"/>
    <w:rsid w:val="00224C27"/>
    <w:rsid w:val="00226D82"/>
    <w:rsid w:val="00227136"/>
    <w:rsid w:val="00231814"/>
    <w:rsid w:val="00231CC6"/>
    <w:rsid w:val="002352A1"/>
    <w:rsid w:val="002357BF"/>
    <w:rsid w:val="00240596"/>
    <w:rsid w:val="002420F9"/>
    <w:rsid w:val="0024249B"/>
    <w:rsid w:val="0024286D"/>
    <w:rsid w:val="00243084"/>
    <w:rsid w:val="002457C5"/>
    <w:rsid w:val="002567AC"/>
    <w:rsid w:val="00260F5E"/>
    <w:rsid w:val="002634AF"/>
    <w:rsid w:val="0026470D"/>
    <w:rsid w:val="00275140"/>
    <w:rsid w:val="002758F8"/>
    <w:rsid w:val="00285172"/>
    <w:rsid w:val="0028718D"/>
    <w:rsid w:val="002909D2"/>
    <w:rsid w:val="00291778"/>
    <w:rsid w:val="00296B8C"/>
    <w:rsid w:val="002A0EF1"/>
    <w:rsid w:val="002A35DE"/>
    <w:rsid w:val="002A440C"/>
    <w:rsid w:val="002A5F27"/>
    <w:rsid w:val="002A727D"/>
    <w:rsid w:val="002A7D73"/>
    <w:rsid w:val="002B2B33"/>
    <w:rsid w:val="002B5E10"/>
    <w:rsid w:val="002C044C"/>
    <w:rsid w:val="002C159B"/>
    <w:rsid w:val="002C4A62"/>
    <w:rsid w:val="002C53F2"/>
    <w:rsid w:val="002C703B"/>
    <w:rsid w:val="002C7D2B"/>
    <w:rsid w:val="002D2F8E"/>
    <w:rsid w:val="002D4688"/>
    <w:rsid w:val="002D47F6"/>
    <w:rsid w:val="002D511F"/>
    <w:rsid w:val="002D73C6"/>
    <w:rsid w:val="002E13CC"/>
    <w:rsid w:val="002E5DEB"/>
    <w:rsid w:val="002F4850"/>
    <w:rsid w:val="002F6210"/>
    <w:rsid w:val="00300E1E"/>
    <w:rsid w:val="00301141"/>
    <w:rsid w:val="00304148"/>
    <w:rsid w:val="0030639F"/>
    <w:rsid w:val="00313964"/>
    <w:rsid w:val="00314236"/>
    <w:rsid w:val="00314A14"/>
    <w:rsid w:val="00315D83"/>
    <w:rsid w:val="0031690A"/>
    <w:rsid w:val="00317CFC"/>
    <w:rsid w:val="00317E03"/>
    <w:rsid w:val="0032519B"/>
    <w:rsid w:val="00326BDA"/>
    <w:rsid w:val="00330D7C"/>
    <w:rsid w:val="00331464"/>
    <w:rsid w:val="0033199B"/>
    <w:rsid w:val="00340653"/>
    <w:rsid w:val="003448AE"/>
    <w:rsid w:val="0034557B"/>
    <w:rsid w:val="00345FE2"/>
    <w:rsid w:val="00346811"/>
    <w:rsid w:val="00351585"/>
    <w:rsid w:val="003601B5"/>
    <w:rsid w:val="00361F29"/>
    <w:rsid w:val="00371D20"/>
    <w:rsid w:val="0037630C"/>
    <w:rsid w:val="00380673"/>
    <w:rsid w:val="00386E95"/>
    <w:rsid w:val="00387A17"/>
    <w:rsid w:val="00387CB8"/>
    <w:rsid w:val="00391E2F"/>
    <w:rsid w:val="00392A7D"/>
    <w:rsid w:val="00394F3D"/>
    <w:rsid w:val="003965D8"/>
    <w:rsid w:val="003A06BD"/>
    <w:rsid w:val="003A50E1"/>
    <w:rsid w:val="003A598D"/>
    <w:rsid w:val="003B33B8"/>
    <w:rsid w:val="003B412B"/>
    <w:rsid w:val="003C2153"/>
    <w:rsid w:val="003D6D57"/>
    <w:rsid w:val="003D71C0"/>
    <w:rsid w:val="003E0E8A"/>
    <w:rsid w:val="003E366F"/>
    <w:rsid w:val="003E5EB8"/>
    <w:rsid w:val="003E671F"/>
    <w:rsid w:val="003F4775"/>
    <w:rsid w:val="004006F4"/>
    <w:rsid w:val="00401FD4"/>
    <w:rsid w:val="004043E2"/>
    <w:rsid w:val="00407D03"/>
    <w:rsid w:val="00413DF6"/>
    <w:rsid w:val="00421448"/>
    <w:rsid w:val="0042206A"/>
    <w:rsid w:val="004309F4"/>
    <w:rsid w:val="0043708C"/>
    <w:rsid w:val="004405DB"/>
    <w:rsid w:val="00440EE6"/>
    <w:rsid w:val="0044578F"/>
    <w:rsid w:val="004458D4"/>
    <w:rsid w:val="00450178"/>
    <w:rsid w:val="00453A2C"/>
    <w:rsid w:val="0045533F"/>
    <w:rsid w:val="00457426"/>
    <w:rsid w:val="0046267D"/>
    <w:rsid w:val="00462FD0"/>
    <w:rsid w:val="004653DC"/>
    <w:rsid w:val="0046784B"/>
    <w:rsid w:val="00471C85"/>
    <w:rsid w:val="00474862"/>
    <w:rsid w:val="0047569B"/>
    <w:rsid w:val="00476E36"/>
    <w:rsid w:val="004803D2"/>
    <w:rsid w:val="00484055"/>
    <w:rsid w:val="00484ED0"/>
    <w:rsid w:val="0049190D"/>
    <w:rsid w:val="004921D1"/>
    <w:rsid w:val="004A0984"/>
    <w:rsid w:val="004B13B7"/>
    <w:rsid w:val="004C0DB1"/>
    <w:rsid w:val="004C2C96"/>
    <w:rsid w:val="004C3BA6"/>
    <w:rsid w:val="004C6F0B"/>
    <w:rsid w:val="004D2008"/>
    <w:rsid w:val="004D5E3B"/>
    <w:rsid w:val="004F2B1E"/>
    <w:rsid w:val="004F58BF"/>
    <w:rsid w:val="004F7E97"/>
    <w:rsid w:val="005037AB"/>
    <w:rsid w:val="00507823"/>
    <w:rsid w:val="00512E9F"/>
    <w:rsid w:val="00512F13"/>
    <w:rsid w:val="005140E0"/>
    <w:rsid w:val="005158E7"/>
    <w:rsid w:val="005166DB"/>
    <w:rsid w:val="00516D93"/>
    <w:rsid w:val="00520405"/>
    <w:rsid w:val="0052042F"/>
    <w:rsid w:val="00520E4D"/>
    <w:rsid w:val="00525580"/>
    <w:rsid w:val="00525C48"/>
    <w:rsid w:val="00534C81"/>
    <w:rsid w:val="00535612"/>
    <w:rsid w:val="005364C3"/>
    <w:rsid w:val="00545CE2"/>
    <w:rsid w:val="00546293"/>
    <w:rsid w:val="00547504"/>
    <w:rsid w:val="005503CF"/>
    <w:rsid w:val="00550DAA"/>
    <w:rsid w:val="00555A93"/>
    <w:rsid w:val="00560B0C"/>
    <w:rsid w:val="00560B11"/>
    <w:rsid w:val="005617BA"/>
    <w:rsid w:val="0056464A"/>
    <w:rsid w:val="005646E4"/>
    <w:rsid w:val="00565DE4"/>
    <w:rsid w:val="00567B92"/>
    <w:rsid w:val="005728BD"/>
    <w:rsid w:val="00576B17"/>
    <w:rsid w:val="0057769D"/>
    <w:rsid w:val="00583520"/>
    <w:rsid w:val="005846F6"/>
    <w:rsid w:val="00592E18"/>
    <w:rsid w:val="005957CE"/>
    <w:rsid w:val="005A0B9C"/>
    <w:rsid w:val="005A4862"/>
    <w:rsid w:val="005A6125"/>
    <w:rsid w:val="005B07A6"/>
    <w:rsid w:val="005B2B5F"/>
    <w:rsid w:val="005B3585"/>
    <w:rsid w:val="005B5320"/>
    <w:rsid w:val="005B6A2C"/>
    <w:rsid w:val="005C311E"/>
    <w:rsid w:val="005C3733"/>
    <w:rsid w:val="005C790F"/>
    <w:rsid w:val="005C79AC"/>
    <w:rsid w:val="005D6051"/>
    <w:rsid w:val="005E25EB"/>
    <w:rsid w:val="005E3E5C"/>
    <w:rsid w:val="005F06AB"/>
    <w:rsid w:val="005F3233"/>
    <w:rsid w:val="005F64DC"/>
    <w:rsid w:val="00612434"/>
    <w:rsid w:val="006178B4"/>
    <w:rsid w:val="006213D6"/>
    <w:rsid w:val="00625AF0"/>
    <w:rsid w:val="00627C4F"/>
    <w:rsid w:val="00631F94"/>
    <w:rsid w:val="006321B0"/>
    <w:rsid w:val="00632565"/>
    <w:rsid w:val="00632994"/>
    <w:rsid w:val="00635571"/>
    <w:rsid w:val="00641971"/>
    <w:rsid w:val="006419EA"/>
    <w:rsid w:val="006435F4"/>
    <w:rsid w:val="006438A3"/>
    <w:rsid w:val="006459EB"/>
    <w:rsid w:val="00651670"/>
    <w:rsid w:val="006552B2"/>
    <w:rsid w:val="006605EC"/>
    <w:rsid w:val="00674AF4"/>
    <w:rsid w:val="00675D2E"/>
    <w:rsid w:val="0067680E"/>
    <w:rsid w:val="006837D5"/>
    <w:rsid w:val="00686FDD"/>
    <w:rsid w:val="00687970"/>
    <w:rsid w:val="00694750"/>
    <w:rsid w:val="00697EC7"/>
    <w:rsid w:val="006A0D9F"/>
    <w:rsid w:val="006A6973"/>
    <w:rsid w:val="006B63A7"/>
    <w:rsid w:val="006B75A9"/>
    <w:rsid w:val="006C1FD8"/>
    <w:rsid w:val="006D0E3E"/>
    <w:rsid w:val="006D4E83"/>
    <w:rsid w:val="006D52D1"/>
    <w:rsid w:val="006D751B"/>
    <w:rsid w:val="006E0037"/>
    <w:rsid w:val="006E3D53"/>
    <w:rsid w:val="006E43EF"/>
    <w:rsid w:val="006E7825"/>
    <w:rsid w:val="006F134F"/>
    <w:rsid w:val="006F3821"/>
    <w:rsid w:val="00703F89"/>
    <w:rsid w:val="007046A1"/>
    <w:rsid w:val="00714DF6"/>
    <w:rsid w:val="00716D0C"/>
    <w:rsid w:val="00716D10"/>
    <w:rsid w:val="00717874"/>
    <w:rsid w:val="00717B8D"/>
    <w:rsid w:val="00717EEA"/>
    <w:rsid w:val="00733701"/>
    <w:rsid w:val="00733D92"/>
    <w:rsid w:val="00736C41"/>
    <w:rsid w:val="00743AF7"/>
    <w:rsid w:val="00747FA3"/>
    <w:rsid w:val="00755F35"/>
    <w:rsid w:val="00761636"/>
    <w:rsid w:val="00764AFA"/>
    <w:rsid w:val="00777767"/>
    <w:rsid w:val="00784051"/>
    <w:rsid w:val="00784AD4"/>
    <w:rsid w:val="007908C9"/>
    <w:rsid w:val="00791308"/>
    <w:rsid w:val="00791E10"/>
    <w:rsid w:val="0079203C"/>
    <w:rsid w:val="00793030"/>
    <w:rsid w:val="0079440F"/>
    <w:rsid w:val="007A0FD0"/>
    <w:rsid w:val="007A5488"/>
    <w:rsid w:val="007B00EE"/>
    <w:rsid w:val="007C2E91"/>
    <w:rsid w:val="007C52DF"/>
    <w:rsid w:val="007C57F0"/>
    <w:rsid w:val="007D21B0"/>
    <w:rsid w:val="007D2980"/>
    <w:rsid w:val="007D4EF0"/>
    <w:rsid w:val="007D5141"/>
    <w:rsid w:val="007D5990"/>
    <w:rsid w:val="007E2646"/>
    <w:rsid w:val="007F0B61"/>
    <w:rsid w:val="007F1676"/>
    <w:rsid w:val="00801A67"/>
    <w:rsid w:val="00803B09"/>
    <w:rsid w:val="0080661E"/>
    <w:rsid w:val="00806AC2"/>
    <w:rsid w:val="008075C3"/>
    <w:rsid w:val="008170CC"/>
    <w:rsid w:val="00821420"/>
    <w:rsid w:val="00827BD8"/>
    <w:rsid w:val="00830EEA"/>
    <w:rsid w:val="0084511C"/>
    <w:rsid w:val="00846926"/>
    <w:rsid w:val="00853B95"/>
    <w:rsid w:val="0085575B"/>
    <w:rsid w:val="00857651"/>
    <w:rsid w:val="00860995"/>
    <w:rsid w:val="0086243F"/>
    <w:rsid w:val="00862692"/>
    <w:rsid w:val="00863098"/>
    <w:rsid w:val="0086360C"/>
    <w:rsid w:val="00865A51"/>
    <w:rsid w:val="00866943"/>
    <w:rsid w:val="00866F46"/>
    <w:rsid w:val="008745FB"/>
    <w:rsid w:val="008749F1"/>
    <w:rsid w:val="00875BCF"/>
    <w:rsid w:val="00876A0B"/>
    <w:rsid w:val="00881B06"/>
    <w:rsid w:val="00882B1F"/>
    <w:rsid w:val="00891186"/>
    <w:rsid w:val="00897429"/>
    <w:rsid w:val="00897F56"/>
    <w:rsid w:val="008A20D7"/>
    <w:rsid w:val="008A49E5"/>
    <w:rsid w:val="008A4BA6"/>
    <w:rsid w:val="008A529E"/>
    <w:rsid w:val="008A6DC3"/>
    <w:rsid w:val="008A72D0"/>
    <w:rsid w:val="008B1408"/>
    <w:rsid w:val="008B1D1A"/>
    <w:rsid w:val="008B33A5"/>
    <w:rsid w:val="008B712C"/>
    <w:rsid w:val="008C02C7"/>
    <w:rsid w:val="008C04E4"/>
    <w:rsid w:val="008C442C"/>
    <w:rsid w:val="008C7CC0"/>
    <w:rsid w:val="008D543D"/>
    <w:rsid w:val="008D768A"/>
    <w:rsid w:val="008E3DE1"/>
    <w:rsid w:val="008E61ED"/>
    <w:rsid w:val="008E63B5"/>
    <w:rsid w:val="008F5EA0"/>
    <w:rsid w:val="008F6D98"/>
    <w:rsid w:val="009001D0"/>
    <w:rsid w:val="00901D1B"/>
    <w:rsid w:val="00910204"/>
    <w:rsid w:val="00913D93"/>
    <w:rsid w:val="0091413D"/>
    <w:rsid w:val="0091656E"/>
    <w:rsid w:val="00932990"/>
    <w:rsid w:val="00935552"/>
    <w:rsid w:val="0094551A"/>
    <w:rsid w:val="00945B38"/>
    <w:rsid w:val="00945EBD"/>
    <w:rsid w:val="00951B01"/>
    <w:rsid w:val="00951CD3"/>
    <w:rsid w:val="00961A09"/>
    <w:rsid w:val="00964EF9"/>
    <w:rsid w:val="00966D53"/>
    <w:rsid w:val="009714D6"/>
    <w:rsid w:val="00981748"/>
    <w:rsid w:val="009817FE"/>
    <w:rsid w:val="009841E4"/>
    <w:rsid w:val="00986642"/>
    <w:rsid w:val="00991388"/>
    <w:rsid w:val="009920B0"/>
    <w:rsid w:val="00992FC2"/>
    <w:rsid w:val="009944FC"/>
    <w:rsid w:val="009A33B0"/>
    <w:rsid w:val="009A359F"/>
    <w:rsid w:val="009A3814"/>
    <w:rsid w:val="009A728C"/>
    <w:rsid w:val="009B1902"/>
    <w:rsid w:val="009B1E86"/>
    <w:rsid w:val="009C0A00"/>
    <w:rsid w:val="009C21A3"/>
    <w:rsid w:val="009C5495"/>
    <w:rsid w:val="009C75D4"/>
    <w:rsid w:val="009C7B40"/>
    <w:rsid w:val="009D1B5E"/>
    <w:rsid w:val="009D20B2"/>
    <w:rsid w:val="009D3DD5"/>
    <w:rsid w:val="009E0D24"/>
    <w:rsid w:val="009E3D5B"/>
    <w:rsid w:val="009E4A26"/>
    <w:rsid w:val="009F0FF5"/>
    <w:rsid w:val="009F3830"/>
    <w:rsid w:val="009F477A"/>
    <w:rsid w:val="00A00D88"/>
    <w:rsid w:val="00A01532"/>
    <w:rsid w:val="00A01C34"/>
    <w:rsid w:val="00A04F98"/>
    <w:rsid w:val="00A06777"/>
    <w:rsid w:val="00A073A3"/>
    <w:rsid w:val="00A16966"/>
    <w:rsid w:val="00A2129B"/>
    <w:rsid w:val="00A25881"/>
    <w:rsid w:val="00A25B59"/>
    <w:rsid w:val="00A2695B"/>
    <w:rsid w:val="00A27609"/>
    <w:rsid w:val="00A309A8"/>
    <w:rsid w:val="00A35BCD"/>
    <w:rsid w:val="00A37F0C"/>
    <w:rsid w:val="00A400FA"/>
    <w:rsid w:val="00A4032C"/>
    <w:rsid w:val="00A43F54"/>
    <w:rsid w:val="00A4487B"/>
    <w:rsid w:val="00A460D7"/>
    <w:rsid w:val="00A50BF5"/>
    <w:rsid w:val="00A538DE"/>
    <w:rsid w:val="00A5454C"/>
    <w:rsid w:val="00A57694"/>
    <w:rsid w:val="00A60513"/>
    <w:rsid w:val="00A60F86"/>
    <w:rsid w:val="00A6364C"/>
    <w:rsid w:val="00A67626"/>
    <w:rsid w:val="00A67E7E"/>
    <w:rsid w:val="00A75D70"/>
    <w:rsid w:val="00A763AA"/>
    <w:rsid w:val="00A80981"/>
    <w:rsid w:val="00A8113B"/>
    <w:rsid w:val="00A832D6"/>
    <w:rsid w:val="00A840B7"/>
    <w:rsid w:val="00A845EB"/>
    <w:rsid w:val="00A85052"/>
    <w:rsid w:val="00A904C2"/>
    <w:rsid w:val="00A927DA"/>
    <w:rsid w:val="00A957A6"/>
    <w:rsid w:val="00A977BA"/>
    <w:rsid w:val="00AA0221"/>
    <w:rsid w:val="00AA0363"/>
    <w:rsid w:val="00AA0E11"/>
    <w:rsid w:val="00AA46AC"/>
    <w:rsid w:val="00AC16B7"/>
    <w:rsid w:val="00AC2949"/>
    <w:rsid w:val="00AD13AC"/>
    <w:rsid w:val="00AD2F2F"/>
    <w:rsid w:val="00AD3188"/>
    <w:rsid w:val="00AD6411"/>
    <w:rsid w:val="00AD7260"/>
    <w:rsid w:val="00AD72F5"/>
    <w:rsid w:val="00AD79C1"/>
    <w:rsid w:val="00AE2274"/>
    <w:rsid w:val="00AF0A46"/>
    <w:rsid w:val="00AF1921"/>
    <w:rsid w:val="00AF2632"/>
    <w:rsid w:val="00AF6686"/>
    <w:rsid w:val="00B01976"/>
    <w:rsid w:val="00B05C89"/>
    <w:rsid w:val="00B05F94"/>
    <w:rsid w:val="00B1099A"/>
    <w:rsid w:val="00B10BF3"/>
    <w:rsid w:val="00B120D3"/>
    <w:rsid w:val="00B1260E"/>
    <w:rsid w:val="00B1679E"/>
    <w:rsid w:val="00B179C7"/>
    <w:rsid w:val="00B20828"/>
    <w:rsid w:val="00B20B6E"/>
    <w:rsid w:val="00B21FAB"/>
    <w:rsid w:val="00B23590"/>
    <w:rsid w:val="00B24DEE"/>
    <w:rsid w:val="00B3361E"/>
    <w:rsid w:val="00B33E6D"/>
    <w:rsid w:val="00B377ED"/>
    <w:rsid w:val="00B41E0D"/>
    <w:rsid w:val="00B452E7"/>
    <w:rsid w:val="00B45E28"/>
    <w:rsid w:val="00B46012"/>
    <w:rsid w:val="00B47DB0"/>
    <w:rsid w:val="00B52C06"/>
    <w:rsid w:val="00B5379F"/>
    <w:rsid w:val="00B53C65"/>
    <w:rsid w:val="00B54C5F"/>
    <w:rsid w:val="00B54CB6"/>
    <w:rsid w:val="00B61D27"/>
    <w:rsid w:val="00B656BB"/>
    <w:rsid w:val="00B71E1E"/>
    <w:rsid w:val="00B727F4"/>
    <w:rsid w:val="00B73025"/>
    <w:rsid w:val="00B764BB"/>
    <w:rsid w:val="00B81CC6"/>
    <w:rsid w:val="00B81EE5"/>
    <w:rsid w:val="00B84DE0"/>
    <w:rsid w:val="00B96555"/>
    <w:rsid w:val="00BA2CA6"/>
    <w:rsid w:val="00BB0E99"/>
    <w:rsid w:val="00BB23C0"/>
    <w:rsid w:val="00BB472F"/>
    <w:rsid w:val="00BB52CD"/>
    <w:rsid w:val="00BC0D53"/>
    <w:rsid w:val="00BC773A"/>
    <w:rsid w:val="00BD1876"/>
    <w:rsid w:val="00BD3AEC"/>
    <w:rsid w:val="00BE0191"/>
    <w:rsid w:val="00BE09DB"/>
    <w:rsid w:val="00BE6B49"/>
    <w:rsid w:val="00BF79BD"/>
    <w:rsid w:val="00C014B4"/>
    <w:rsid w:val="00C0326C"/>
    <w:rsid w:val="00C03736"/>
    <w:rsid w:val="00C04591"/>
    <w:rsid w:val="00C07AD3"/>
    <w:rsid w:val="00C10000"/>
    <w:rsid w:val="00C11B7F"/>
    <w:rsid w:val="00C14544"/>
    <w:rsid w:val="00C145D5"/>
    <w:rsid w:val="00C23375"/>
    <w:rsid w:val="00C2573F"/>
    <w:rsid w:val="00C25AEA"/>
    <w:rsid w:val="00C25F84"/>
    <w:rsid w:val="00C316CB"/>
    <w:rsid w:val="00C34BD2"/>
    <w:rsid w:val="00C42403"/>
    <w:rsid w:val="00C521CA"/>
    <w:rsid w:val="00C6571B"/>
    <w:rsid w:val="00C6758F"/>
    <w:rsid w:val="00C7370B"/>
    <w:rsid w:val="00C74348"/>
    <w:rsid w:val="00C74869"/>
    <w:rsid w:val="00C86CA4"/>
    <w:rsid w:val="00C87C4F"/>
    <w:rsid w:val="00C91FD9"/>
    <w:rsid w:val="00C93368"/>
    <w:rsid w:val="00C97C2D"/>
    <w:rsid w:val="00CA0651"/>
    <w:rsid w:val="00CA10CA"/>
    <w:rsid w:val="00CA28AF"/>
    <w:rsid w:val="00CB3BD1"/>
    <w:rsid w:val="00CB4323"/>
    <w:rsid w:val="00CB49EB"/>
    <w:rsid w:val="00CB4D7B"/>
    <w:rsid w:val="00CB77DC"/>
    <w:rsid w:val="00CC095A"/>
    <w:rsid w:val="00CC49FC"/>
    <w:rsid w:val="00CC642D"/>
    <w:rsid w:val="00CD25CD"/>
    <w:rsid w:val="00CD5878"/>
    <w:rsid w:val="00CD792A"/>
    <w:rsid w:val="00CD7AEF"/>
    <w:rsid w:val="00CE3BD6"/>
    <w:rsid w:val="00CE598B"/>
    <w:rsid w:val="00CF2707"/>
    <w:rsid w:val="00CF2F00"/>
    <w:rsid w:val="00CF626F"/>
    <w:rsid w:val="00D00D0F"/>
    <w:rsid w:val="00D02E8F"/>
    <w:rsid w:val="00D03DF5"/>
    <w:rsid w:val="00D06863"/>
    <w:rsid w:val="00D10288"/>
    <w:rsid w:val="00D11E0F"/>
    <w:rsid w:val="00D1357A"/>
    <w:rsid w:val="00D14FFC"/>
    <w:rsid w:val="00D16596"/>
    <w:rsid w:val="00D22064"/>
    <w:rsid w:val="00D22512"/>
    <w:rsid w:val="00D2256A"/>
    <w:rsid w:val="00D24AE1"/>
    <w:rsid w:val="00D35D11"/>
    <w:rsid w:val="00D375AE"/>
    <w:rsid w:val="00D4307E"/>
    <w:rsid w:val="00D43F2C"/>
    <w:rsid w:val="00D4530B"/>
    <w:rsid w:val="00D53CE0"/>
    <w:rsid w:val="00D57413"/>
    <w:rsid w:val="00D61AC7"/>
    <w:rsid w:val="00D6231D"/>
    <w:rsid w:val="00D63F7E"/>
    <w:rsid w:val="00D66F64"/>
    <w:rsid w:val="00D81E68"/>
    <w:rsid w:val="00D920A3"/>
    <w:rsid w:val="00D93229"/>
    <w:rsid w:val="00D94177"/>
    <w:rsid w:val="00D9799C"/>
    <w:rsid w:val="00DA1273"/>
    <w:rsid w:val="00DA281F"/>
    <w:rsid w:val="00DA2A46"/>
    <w:rsid w:val="00DA3BCB"/>
    <w:rsid w:val="00DA4265"/>
    <w:rsid w:val="00DA42A9"/>
    <w:rsid w:val="00DC4038"/>
    <w:rsid w:val="00DC684E"/>
    <w:rsid w:val="00DD04A2"/>
    <w:rsid w:val="00DD0D3C"/>
    <w:rsid w:val="00DD5B01"/>
    <w:rsid w:val="00DE0B6E"/>
    <w:rsid w:val="00DE23EF"/>
    <w:rsid w:val="00DE5A83"/>
    <w:rsid w:val="00DE6EA9"/>
    <w:rsid w:val="00DE703F"/>
    <w:rsid w:val="00DF03A6"/>
    <w:rsid w:val="00E06A63"/>
    <w:rsid w:val="00E10A51"/>
    <w:rsid w:val="00E12A4A"/>
    <w:rsid w:val="00E21283"/>
    <w:rsid w:val="00E2201B"/>
    <w:rsid w:val="00E461A6"/>
    <w:rsid w:val="00E4624A"/>
    <w:rsid w:val="00E6024A"/>
    <w:rsid w:val="00E6297D"/>
    <w:rsid w:val="00E648D1"/>
    <w:rsid w:val="00E7040E"/>
    <w:rsid w:val="00E723A0"/>
    <w:rsid w:val="00E736A1"/>
    <w:rsid w:val="00E8007B"/>
    <w:rsid w:val="00E842D1"/>
    <w:rsid w:val="00E8477E"/>
    <w:rsid w:val="00E85774"/>
    <w:rsid w:val="00E91937"/>
    <w:rsid w:val="00E91BD3"/>
    <w:rsid w:val="00E91CB1"/>
    <w:rsid w:val="00E95DF3"/>
    <w:rsid w:val="00E95ECE"/>
    <w:rsid w:val="00E960C0"/>
    <w:rsid w:val="00EA0539"/>
    <w:rsid w:val="00EA0FE7"/>
    <w:rsid w:val="00EA47A3"/>
    <w:rsid w:val="00EA488F"/>
    <w:rsid w:val="00EA5F81"/>
    <w:rsid w:val="00EA6364"/>
    <w:rsid w:val="00EA66CA"/>
    <w:rsid w:val="00EA7CCB"/>
    <w:rsid w:val="00EB6BFE"/>
    <w:rsid w:val="00EB7E55"/>
    <w:rsid w:val="00EC1321"/>
    <w:rsid w:val="00EC1A79"/>
    <w:rsid w:val="00ED2BB8"/>
    <w:rsid w:val="00ED354A"/>
    <w:rsid w:val="00EF5B71"/>
    <w:rsid w:val="00F00F54"/>
    <w:rsid w:val="00F024A0"/>
    <w:rsid w:val="00F0370D"/>
    <w:rsid w:val="00F03B81"/>
    <w:rsid w:val="00F05DAD"/>
    <w:rsid w:val="00F12EB8"/>
    <w:rsid w:val="00F17602"/>
    <w:rsid w:val="00F24E4F"/>
    <w:rsid w:val="00F32D04"/>
    <w:rsid w:val="00F36E9B"/>
    <w:rsid w:val="00F40477"/>
    <w:rsid w:val="00F41B87"/>
    <w:rsid w:val="00F41E63"/>
    <w:rsid w:val="00F463FA"/>
    <w:rsid w:val="00F50A38"/>
    <w:rsid w:val="00F50E2D"/>
    <w:rsid w:val="00F54427"/>
    <w:rsid w:val="00F57999"/>
    <w:rsid w:val="00F60BD8"/>
    <w:rsid w:val="00F61947"/>
    <w:rsid w:val="00F61EE6"/>
    <w:rsid w:val="00F63653"/>
    <w:rsid w:val="00F63C71"/>
    <w:rsid w:val="00F66F99"/>
    <w:rsid w:val="00F70FE9"/>
    <w:rsid w:val="00F74FF9"/>
    <w:rsid w:val="00F774EF"/>
    <w:rsid w:val="00F860E5"/>
    <w:rsid w:val="00F87D82"/>
    <w:rsid w:val="00F90E75"/>
    <w:rsid w:val="00F953A4"/>
    <w:rsid w:val="00F9789D"/>
    <w:rsid w:val="00FA1FC0"/>
    <w:rsid w:val="00FA58AF"/>
    <w:rsid w:val="00FA670A"/>
    <w:rsid w:val="00FA7771"/>
    <w:rsid w:val="00FB5486"/>
    <w:rsid w:val="00FC1D06"/>
    <w:rsid w:val="00FC56DB"/>
    <w:rsid w:val="00FE2847"/>
    <w:rsid w:val="00FE422F"/>
    <w:rsid w:val="00FE5DD6"/>
    <w:rsid w:val="00FE5F79"/>
    <w:rsid w:val="00FF199C"/>
    <w:rsid w:val="00FF263D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B71DC-8306-460B-BF9B-AEC6AE9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57F0"/>
    <w:pPr>
      <w:widowControl w:val="0"/>
      <w:overflowPunct/>
      <w:ind w:left="140"/>
      <w:jc w:val="both"/>
      <w:textAlignment w:val="auto"/>
      <w:outlineLvl w:val="0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57F0"/>
    <w:pPr>
      <w:widowControl w:val="0"/>
      <w:overflowPunct/>
      <w:spacing w:after="11"/>
      <w:ind w:left="120"/>
      <w:textAlignment w:val="auto"/>
      <w:outlineLvl w:val="1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C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20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7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7C57F0"/>
    <w:rPr>
      <w:rFonts w:eastAsia="Times New Roman"/>
    </w:rPr>
  </w:style>
  <w:style w:type="character" w:customStyle="1" w:styleId="Heading2Char">
    <w:name w:val="Heading 2 Char"/>
    <w:link w:val="Heading2"/>
    <w:uiPriority w:val="1"/>
    <w:rsid w:val="007C57F0"/>
    <w:rPr>
      <w:rFonts w:eastAsia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C57F0"/>
    <w:pPr>
      <w:widowControl w:val="0"/>
      <w:overflowPunct/>
      <w:textAlignment w:val="auto"/>
    </w:pPr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7C57F0"/>
    <w:rPr>
      <w:rFonts w:eastAsia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57F0"/>
    <w:pPr>
      <w:widowControl w:val="0"/>
      <w:overflowPunct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185B4D"/>
    <w:rPr>
      <w:rFonts w:ascii="Arial" w:hAnsi="Arial"/>
      <w:sz w:val="14"/>
    </w:rPr>
  </w:style>
  <w:style w:type="character" w:customStyle="1" w:styleId="FooterChar">
    <w:name w:val="Footer Char"/>
    <w:link w:val="Footer"/>
    <w:uiPriority w:val="99"/>
    <w:rsid w:val="00185B4D"/>
    <w:rPr>
      <w:rFonts w:ascii="Arial" w:hAnsi="Arial"/>
      <w:sz w:val="14"/>
    </w:rPr>
  </w:style>
  <w:style w:type="character" w:customStyle="1" w:styleId="BalloonTextChar">
    <w:name w:val="Balloon Text Char"/>
    <w:link w:val="BalloonText"/>
    <w:semiHidden/>
    <w:rsid w:val="0071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orms\CS1067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2EC92E19484D93D40AC79A44E2AE" ma:contentTypeVersion="1" ma:contentTypeDescription="Create a new document." ma:contentTypeScope="" ma:versionID="f50cf5262263bee28ee23fef92a83b64">
  <xsd:schema xmlns:xsd="http://www.w3.org/2001/XMLSchema" xmlns:xs="http://www.w3.org/2001/XMLSchema" xmlns:p="http://schemas.microsoft.com/office/2006/metadata/properties" xmlns:ns1="http://schemas.microsoft.com/sharepoint/v3" xmlns:ns2="9361fc1c-0c48-4cd9-81c6-77b75156bc55" targetNamespace="http://schemas.microsoft.com/office/2006/metadata/properties" ma:root="true" ma:fieldsID="08d4cff2988bdcd73dc0af28bd9d49b7" ns1:_="" ns2:_="">
    <xsd:import namespace="http://schemas.microsoft.com/sharepoint/v3"/>
    <xsd:import namespace="9361fc1c-0c48-4cd9-81c6-77b75156bc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fective_x0020_Date"/>
                <xsd:element ref="ns2:Form_x0020_Title"/>
                <xsd:element ref="ns2:Category" minOccurs="0"/>
                <xsd:element ref="ns2:Sub_x002d_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fc1c-0c48-4cd9-81c6-77b75156bc55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0" ma:displayName="Effective Date" ma:description="Date form was published to DCS Intranet." ma:format="DateOnly" ma:internalName="Effective_x0020_Date">
      <xsd:simpleType>
        <xsd:restriction base="dms:DateTime"/>
      </xsd:simpleType>
    </xsd:element>
    <xsd:element name="Form_x0020_Title" ma:index="11" ma:displayName="Form Name" ma:internalName="Form_x0020_Title">
      <xsd:simpleType>
        <xsd:restriction base="dms:Text">
          <xsd:maxLength value="255"/>
        </xsd:restriction>
      </xsd:simpleType>
    </xsd:element>
    <xsd:element name="Category" ma:index="12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S Administrative Forms"/>
                    <xsd:enumeration value="DCS Programmatic Forms"/>
                    <xsd:enumeration value="DCS Flyers and Pamphlets"/>
                  </xsd:restriction>
                </xsd:simpleType>
              </xsd:element>
            </xsd:sequence>
          </xsd:extension>
        </xsd:complexContent>
      </xsd:complexType>
    </xsd:element>
    <xsd:element name="Sub_x002d_Category" ma:index="13" nillable="true" ma:displayName="Sub-Category" ma:default="N/A" ma:internalName="Sub_x002d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/Payable/Receivable"/>
                    <xsd:enumeration value="ERM"/>
                    <xsd:enumeration value="General"/>
                    <xsd:enumeration value="HIPAA"/>
                    <xsd:enumeration value="Human Resources"/>
                    <xsd:enumeration value="OEO/ADA/LEP"/>
                    <xsd:enumeration value="Office of Special Investigations"/>
                    <xsd:enumeration value="Operations"/>
                    <xsd:enumeration value="Payroll"/>
                    <xsd:enumeration value="Procurement"/>
                    <xsd:enumeration value="Technology"/>
                    <xsd:enumeration value="Tribal"/>
                    <xsd:enumeration value="Workforce Resilience Team"/>
                    <xsd:enumeration value="Adoption"/>
                    <xsd:enumeration value="Child Safety"/>
                    <xsd:enumeration value="Comprehensive Medical and Dental Program"/>
                    <xsd:enumeration value="Foster Care/Kinship Care"/>
                    <xsd:enumeration value="Hotline"/>
                    <xsd:enumeration value="Independent Living Program"/>
                    <xsd:enumeration value="Investigation"/>
                    <xsd:enumeration value="Kinship Care"/>
                    <xsd:enumeration value="Office of Licensing (OLR)"/>
                    <xsd:enumeration value="Other"/>
                    <xsd:enumeration value="Prevention"/>
                    <xsd:enumeration value="Protective Services Review Team (PSRT)"/>
                    <xsd:enumeration value="Safe AZ"/>
                    <xsd:enumeration value="Team Decision Making (TDM)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itle xmlns="9361fc1c-0c48-4cd9-81c6-77b75156bc55">Family History (Spanish)</Form_x0020_Title>
    <Sub_x002d_Category xmlns="9361fc1c-0c48-4cd9-81c6-77b75156bc55">
      <Value>Adoption</Value>
    </Sub_x002d_Category>
    <Category xmlns="9361fc1c-0c48-4cd9-81c6-77b75156bc55">
      <Value>DCS Programmatic Forms</Value>
    </Category>
    <PublishingExpirationDate xmlns="http://schemas.microsoft.com/sharepoint/v3" xsi:nil="true"/>
    <Effective_x0020_Date xmlns="9361fc1c-0c48-4cd9-81c6-77b75156bc55">2018-09-07T07:00:00+00:00</Effective_x0020_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64BA-7D6E-43E3-BEC2-00CAD9169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334FF-8EE2-4FB0-86A1-0FAFB95AE387}"/>
</file>

<file path=customXml/itemProps3.xml><?xml version="1.0" encoding="utf-8"?>
<ds:datastoreItem xmlns:ds="http://schemas.openxmlformats.org/officeDocument/2006/customXml" ds:itemID="{648EE44D-C9CA-40F6-BE17-230632757C51}"/>
</file>

<file path=customXml/itemProps4.xml><?xml version="1.0" encoding="utf-8"?>
<ds:datastoreItem xmlns:ds="http://schemas.openxmlformats.org/officeDocument/2006/customXml" ds:itemID="{12C3A61D-39E2-4C1A-8827-7D0532D67F51}"/>
</file>

<file path=docProps/app.xml><?xml version="1.0" encoding="utf-8"?>
<Properties xmlns="http://schemas.openxmlformats.org/officeDocument/2006/extended-properties" xmlns:vt="http://schemas.openxmlformats.org/officeDocument/2006/docPropsVTypes">
  <Template>CS1067S</Template>
  <TotalTime>0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Childs test template</vt:lpstr>
    </vt:vector>
  </TitlesOfParts>
  <Company>CHILDS</Company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Diwan, Sharda</dc:creator>
  <cp:keywords/>
  <dc:description/>
  <cp:lastModifiedBy>Diwan, Sharda</cp:lastModifiedBy>
  <cp:revision>3</cp:revision>
  <cp:lastPrinted>2010-11-10T16:48:00Z</cp:lastPrinted>
  <dcterms:created xsi:type="dcterms:W3CDTF">2018-09-07T02:25:00Z</dcterms:created>
  <dcterms:modified xsi:type="dcterms:W3CDTF">2018-09-07T02:25:00Z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0x010100802F2EC92E19484D93D40AC79A44E2AE</vt:lpwstr>
  </property>
</Properties>
</file>